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ED5C" w14:textId="77777777" w:rsidR="001765E5" w:rsidRPr="00827B82" w:rsidRDefault="001765E5" w:rsidP="001765E5">
      <w:pPr>
        <w:tabs>
          <w:tab w:val="left" w:pos="4320"/>
        </w:tabs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827B82">
        <w:rPr>
          <w:rFonts w:ascii="Times New Roman" w:hAnsi="Times New Roman"/>
          <w:b/>
          <w:sz w:val="44"/>
          <w:szCs w:val="44"/>
        </w:rPr>
        <w:t xml:space="preserve">DJEČJI VRTIĆ  </w:t>
      </w:r>
    </w:p>
    <w:p w14:paraId="58D8A2C9" w14:textId="77777777" w:rsidR="001765E5" w:rsidRPr="00827B82" w:rsidRDefault="001765E5" w:rsidP="001765E5">
      <w:pPr>
        <w:tabs>
          <w:tab w:val="left" w:pos="4320"/>
        </w:tabs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827B82">
        <w:rPr>
          <w:rFonts w:ascii="Times New Roman" w:hAnsi="Times New Roman"/>
          <w:b/>
          <w:sz w:val="56"/>
          <w:szCs w:val="56"/>
        </w:rPr>
        <w:t xml:space="preserve">„MORSKA VILA“   </w:t>
      </w:r>
    </w:p>
    <w:p w14:paraId="09E9D3FC" w14:textId="77777777" w:rsidR="001765E5" w:rsidRPr="00827B82" w:rsidRDefault="001765E5" w:rsidP="001765E5">
      <w:pPr>
        <w:tabs>
          <w:tab w:val="left" w:pos="4320"/>
        </w:tabs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827B82">
        <w:rPr>
          <w:rFonts w:ascii="Times New Roman" w:hAnsi="Times New Roman"/>
          <w:b/>
          <w:sz w:val="52"/>
          <w:szCs w:val="52"/>
        </w:rPr>
        <w:t>NIN</w:t>
      </w:r>
    </w:p>
    <w:p w14:paraId="6A7631A7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14:paraId="535BBBF8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14:paraId="0146ECF1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14:paraId="18FC96D8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14:paraId="2D33A647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14:paraId="5F13FC50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14:paraId="1CC3855F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14:paraId="13E04E1A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14:paraId="1F2104F4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14:paraId="50C7BF62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14:paraId="1A05FC07" w14:textId="3C6F5AEE" w:rsidR="001765E5" w:rsidRPr="00827B82" w:rsidRDefault="001765E5" w:rsidP="001765E5">
      <w:pPr>
        <w:tabs>
          <w:tab w:val="left" w:pos="4320"/>
        </w:tabs>
        <w:jc w:val="center"/>
        <w:rPr>
          <w:rFonts w:ascii="Times New Roman" w:hAnsi="Times New Roman"/>
          <w:b/>
          <w:sz w:val="52"/>
          <w:szCs w:val="52"/>
        </w:rPr>
      </w:pPr>
      <w:r w:rsidRPr="00827B82">
        <w:rPr>
          <w:rFonts w:ascii="Times New Roman" w:hAnsi="Times New Roman"/>
          <w:b/>
          <w:sz w:val="52"/>
          <w:szCs w:val="52"/>
        </w:rPr>
        <w:t xml:space="preserve">PRAVILNIK O </w:t>
      </w:r>
      <w:r w:rsidR="00151371">
        <w:rPr>
          <w:rFonts w:ascii="Times New Roman" w:hAnsi="Times New Roman"/>
          <w:b/>
          <w:sz w:val="52"/>
          <w:szCs w:val="52"/>
        </w:rPr>
        <w:t>UNUTARNJEM USTROJSTVU I NAČINU RADA DJEČJEG VRTIĆA «MORSKA VILA» NIN</w:t>
      </w:r>
    </w:p>
    <w:p w14:paraId="72A261D2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5A8FA7DA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54274C0E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029DAA94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75A59C0C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6D605F9C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2540E021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44E32097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58660916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5D776EBA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49DFB853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26AF316E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2A08044E" w14:textId="77777777" w:rsidR="001765E5" w:rsidRPr="00827B82" w:rsidRDefault="001765E5" w:rsidP="001765E5">
      <w:pPr>
        <w:tabs>
          <w:tab w:val="left" w:pos="4320"/>
        </w:tabs>
        <w:rPr>
          <w:rFonts w:ascii="Times New Roman" w:hAnsi="Times New Roman"/>
          <w:b/>
          <w:sz w:val="36"/>
          <w:szCs w:val="36"/>
        </w:rPr>
      </w:pPr>
    </w:p>
    <w:p w14:paraId="1099F8C9" w14:textId="77777777" w:rsidR="001765E5" w:rsidRPr="00827B82" w:rsidRDefault="00F92537" w:rsidP="001765E5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NIN, 2019</w:t>
      </w:r>
      <w:r w:rsidR="001765E5" w:rsidRPr="00827B82">
        <w:rPr>
          <w:rFonts w:ascii="Times New Roman" w:hAnsi="Times New Roman"/>
          <w:b/>
          <w:sz w:val="28"/>
          <w:szCs w:val="28"/>
        </w:rPr>
        <w:t>.</w:t>
      </w:r>
    </w:p>
    <w:p w14:paraId="58DEAAF1" w14:textId="4C986B9F" w:rsidR="001765E5" w:rsidRPr="00827B82" w:rsidRDefault="000E418E" w:rsidP="00F564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F564A4">
        <w:rPr>
          <w:rFonts w:ascii="Times New Roman" w:hAnsi="Times New Roman"/>
          <w:sz w:val="24"/>
        </w:rPr>
        <w:t xml:space="preserve">            </w:t>
      </w:r>
      <w:r w:rsidR="001765E5" w:rsidRPr="00827B82">
        <w:rPr>
          <w:rFonts w:ascii="Times New Roman" w:hAnsi="Times New Roman"/>
          <w:sz w:val="24"/>
        </w:rPr>
        <w:t xml:space="preserve">Na temelju članaka 41. Zakona o predškolskom odgoju i obrazovanju (NN 10/97, 107/07 i 94/13), </w:t>
      </w:r>
      <w:r w:rsidR="008127B1">
        <w:rPr>
          <w:rFonts w:ascii="Times New Roman" w:hAnsi="Times New Roman"/>
          <w:sz w:val="24"/>
        </w:rPr>
        <w:t xml:space="preserve">članka 50. Statuta Dječjeg vrtića „Morska vila“ Nin </w:t>
      </w:r>
      <w:r w:rsidR="001765E5" w:rsidRPr="00827B82">
        <w:rPr>
          <w:rFonts w:ascii="Times New Roman" w:hAnsi="Times New Roman"/>
          <w:sz w:val="24"/>
        </w:rPr>
        <w:t xml:space="preserve">Upravno </w:t>
      </w:r>
      <w:r w:rsidR="008127B1">
        <w:rPr>
          <w:rFonts w:ascii="Times New Roman" w:hAnsi="Times New Roman"/>
          <w:sz w:val="24"/>
        </w:rPr>
        <w:t xml:space="preserve">vijeće </w:t>
      </w:r>
      <w:r w:rsidR="006C2A2A">
        <w:rPr>
          <w:rFonts w:ascii="Times New Roman" w:hAnsi="Times New Roman"/>
          <w:sz w:val="24"/>
        </w:rPr>
        <w:t>Dječjeg vrtića „Morska vila“ Nin, uz prethodnu suglasnost osniv</w:t>
      </w:r>
      <w:r w:rsidR="00F564A4">
        <w:rPr>
          <w:rFonts w:ascii="Times New Roman" w:hAnsi="Times New Roman"/>
          <w:sz w:val="24"/>
        </w:rPr>
        <w:t xml:space="preserve">ača Grada Nina, KLASA: 601-04/19-01/7 URBROJ: 2198/11-01/01-19-3 od 31. </w:t>
      </w:r>
      <w:r w:rsidR="006C2A2A">
        <w:rPr>
          <w:rFonts w:ascii="Times New Roman" w:hAnsi="Times New Roman"/>
          <w:sz w:val="24"/>
        </w:rPr>
        <w:t>srpnja 2019. godin</w:t>
      </w:r>
      <w:r w:rsidR="008709D7">
        <w:rPr>
          <w:rFonts w:ascii="Times New Roman" w:hAnsi="Times New Roman"/>
          <w:sz w:val="24"/>
        </w:rPr>
        <w:t>e,</w:t>
      </w:r>
      <w:r w:rsidR="006C2A2A">
        <w:rPr>
          <w:rFonts w:ascii="Times New Roman" w:hAnsi="Times New Roman"/>
          <w:sz w:val="24"/>
        </w:rPr>
        <w:t xml:space="preserve"> na 18</w:t>
      </w:r>
      <w:r w:rsidR="008127B1">
        <w:rPr>
          <w:rFonts w:ascii="Times New Roman" w:hAnsi="Times New Roman"/>
          <w:sz w:val="24"/>
        </w:rPr>
        <w:t>. sjedni</w:t>
      </w:r>
      <w:r w:rsidR="006C2A2A">
        <w:rPr>
          <w:rFonts w:ascii="Times New Roman" w:hAnsi="Times New Roman"/>
          <w:sz w:val="24"/>
        </w:rPr>
        <w:t>ci održanoj 01. kolovoza 2019. godine donosi</w:t>
      </w:r>
    </w:p>
    <w:p w14:paraId="7150D6E9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650FE94F" w14:textId="3AB337A9" w:rsidR="001765E5" w:rsidRPr="008127B1" w:rsidRDefault="001765E5" w:rsidP="006C2A2A">
      <w:pPr>
        <w:rPr>
          <w:rFonts w:ascii="Times New Roman" w:hAnsi="Times New Roman"/>
          <w:b/>
          <w:sz w:val="36"/>
          <w:szCs w:val="36"/>
        </w:rPr>
      </w:pPr>
    </w:p>
    <w:p w14:paraId="2E766A72" w14:textId="3DE01D18" w:rsidR="001765E5" w:rsidRPr="008127B1" w:rsidRDefault="001765E5" w:rsidP="008127B1">
      <w:pPr>
        <w:jc w:val="center"/>
        <w:rPr>
          <w:rFonts w:ascii="Times New Roman" w:hAnsi="Times New Roman"/>
          <w:b/>
          <w:sz w:val="36"/>
          <w:szCs w:val="36"/>
        </w:rPr>
      </w:pPr>
      <w:r w:rsidRPr="008127B1">
        <w:rPr>
          <w:rFonts w:ascii="Times New Roman" w:hAnsi="Times New Roman"/>
          <w:b/>
          <w:sz w:val="36"/>
          <w:szCs w:val="36"/>
        </w:rPr>
        <w:t>PRAVILNIK O UNUTARNJEM USTROJSTVU</w:t>
      </w:r>
    </w:p>
    <w:p w14:paraId="0FDE5CBA" w14:textId="77777777" w:rsidR="001765E5" w:rsidRPr="008127B1" w:rsidRDefault="001765E5" w:rsidP="008127B1">
      <w:pPr>
        <w:jc w:val="center"/>
        <w:rPr>
          <w:rFonts w:ascii="Times New Roman" w:hAnsi="Times New Roman"/>
          <w:b/>
          <w:sz w:val="36"/>
          <w:szCs w:val="36"/>
        </w:rPr>
      </w:pPr>
      <w:r w:rsidRPr="008127B1">
        <w:rPr>
          <w:rFonts w:ascii="Times New Roman" w:hAnsi="Times New Roman"/>
          <w:b/>
          <w:sz w:val="36"/>
          <w:szCs w:val="36"/>
        </w:rPr>
        <w:t>I NAČINU RADA</w:t>
      </w:r>
    </w:p>
    <w:p w14:paraId="6097FFB8" w14:textId="77777777" w:rsidR="001765E5" w:rsidRPr="008127B1" w:rsidRDefault="001765E5" w:rsidP="008127B1">
      <w:pPr>
        <w:jc w:val="center"/>
        <w:rPr>
          <w:rFonts w:ascii="Times New Roman" w:hAnsi="Times New Roman"/>
          <w:b/>
          <w:sz w:val="36"/>
          <w:szCs w:val="36"/>
        </w:rPr>
      </w:pPr>
      <w:r w:rsidRPr="008127B1">
        <w:rPr>
          <w:rFonts w:ascii="Times New Roman" w:hAnsi="Times New Roman"/>
          <w:b/>
          <w:sz w:val="36"/>
          <w:szCs w:val="36"/>
        </w:rPr>
        <w:t>Dječjeg vrtića „Morska vila“ Nin</w:t>
      </w:r>
    </w:p>
    <w:p w14:paraId="423A1FDE" w14:textId="77777777" w:rsidR="001765E5" w:rsidRPr="00827B82" w:rsidRDefault="001765E5" w:rsidP="001765E5">
      <w:pPr>
        <w:rPr>
          <w:rFonts w:ascii="Times New Roman" w:hAnsi="Times New Roman"/>
        </w:rPr>
      </w:pPr>
    </w:p>
    <w:p w14:paraId="4AE56250" w14:textId="77777777" w:rsidR="001765E5" w:rsidRPr="00827B82" w:rsidRDefault="001765E5" w:rsidP="001765E5">
      <w:pPr>
        <w:rPr>
          <w:rFonts w:ascii="Times New Roman" w:hAnsi="Times New Roman"/>
        </w:rPr>
      </w:pPr>
    </w:p>
    <w:p w14:paraId="5CF968A8" w14:textId="77777777" w:rsidR="001765E5" w:rsidRPr="000733B7" w:rsidRDefault="001765E5" w:rsidP="001765E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0733B7">
        <w:rPr>
          <w:rFonts w:ascii="Times New Roman" w:hAnsi="Times New Roman"/>
          <w:b/>
          <w:sz w:val="24"/>
        </w:rPr>
        <w:t>OPĆE ODREDBE</w:t>
      </w:r>
    </w:p>
    <w:p w14:paraId="6730EDD0" w14:textId="77777777" w:rsidR="001765E5" w:rsidRPr="00362A5D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62A5D">
        <w:rPr>
          <w:rFonts w:ascii="Times New Roman" w:hAnsi="Times New Roman"/>
          <w:b/>
          <w:sz w:val="24"/>
        </w:rPr>
        <w:t>Članak 1.</w:t>
      </w:r>
    </w:p>
    <w:p w14:paraId="5B203D45" w14:textId="77777777" w:rsidR="001765E5" w:rsidRPr="00827B82" w:rsidRDefault="001765E5" w:rsidP="001765E5">
      <w:pPr>
        <w:rPr>
          <w:rFonts w:ascii="Times New Roman" w:hAnsi="Times New Roman"/>
        </w:rPr>
      </w:pPr>
    </w:p>
    <w:p w14:paraId="7EDB71CE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color w:val="000000"/>
          <w:sz w:val="24"/>
        </w:rPr>
        <w:t>Pravilnikom o unutarnjem ustrojstvu i načinu rada (u daljnjem tekstu: Pravilnik), pobliže se uređuje ustrojavanje rada, uvjeti i način rada, potreban broj, zadaće, odgovarajuća stručna sprema pojedinih radnika/ca te druga</w:t>
      </w:r>
      <w:r w:rsidRPr="00827B82">
        <w:rPr>
          <w:rFonts w:ascii="Times New Roman" w:hAnsi="Times New Roman"/>
          <w:sz w:val="24"/>
        </w:rPr>
        <w:t xml:space="preserve"> pitanja u svezi s ustrojstvom, djelokrugom i načinom rada Dječjeg vrtića </w:t>
      </w:r>
      <w:r w:rsidRPr="00827B82">
        <w:rPr>
          <w:rFonts w:ascii="Times New Roman" w:hAnsi="Times New Roman"/>
        </w:rPr>
        <w:t>“Morska vila” Nin</w:t>
      </w:r>
      <w:r w:rsidRPr="00827B82">
        <w:rPr>
          <w:rFonts w:ascii="Times New Roman" w:hAnsi="Times New Roman"/>
          <w:sz w:val="24"/>
        </w:rPr>
        <w:t xml:space="preserve"> (u daljnjem tekstu: Vrtić).</w:t>
      </w:r>
    </w:p>
    <w:p w14:paraId="43A9E1B3" w14:textId="77777777" w:rsidR="001765E5" w:rsidRPr="00827B82" w:rsidRDefault="001765E5" w:rsidP="001765E5">
      <w:pPr>
        <w:rPr>
          <w:rFonts w:ascii="Times New Roman" w:hAnsi="Times New Roman"/>
        </w:rPr>
      </w:pPr>
    </w:p>
    <w:p w14:paraId="67445F39" w14:textId="77777777" w:rsidR="001765E5" w:rsidRPr="00362A5D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62A5D">
        <w:rPr>
          <w:rFonts w:ascii="Times New Roman" w:hAnsi="Times New Roman"/>
          <w:b/>
          <w:sz w:val="24"/>
        </w:rPr>
        <w:t>Članak 2.</w:t>
      </w:r>
    </w:p>
    <w:p w14:paraId="45060DAF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1447D5B5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Vrtić se bavi odgojem i </w:t>
      </w:r>
      <w:r w:rsidR="00F92537">
        <w:rPr>
          <w:rFonts w:ascii="Times New Roman" w:hAnsi="Times New Roman"/>
          <w:sz w:val="24"/>
        </w:rPr>
        <w:t>obrazovanjem</w:t>
      </w:r>
      <w:r w:rsidRPr="00827B82">
        <w:rPr>
          <w:rFonts w:ascii="Times New Roman" w:hAnsi="Times New Roman"/>
          <w:sz w:val="24"/>
        </w:rPr>
        <w:t xml:space="preserve"> te skrbi </w:t>
      </w:r>
      <w:r w:rsidR="00F92537">
        <w:rPr>
          <w:rFonts w:ascii="Times New Roman" w:hAnsi="Times New Roman"/>
          <w:sz w:val="24"/>
        </w:rPr>
        <w:t>o djeci predškolske dobi</w:t>
      </w:r>
      <w:r w:rsidR="00047576">
        <w:rPr>
          <w:rFonts w:ascii="Times New Roman" w:hAnsi="Times New Roman"/>
          <w:sz w:val="24"/>
        </w:rPr>
        <w:t xml:space="preserve"> </w:t>
      </w:r>
      <w:r w:rsidRPr="00827B82">
        <w:rPr>
          <w:rFonts w:ascii="Times New Roman" w:hAnsi="Times New Roman"/>
          <w:sz w:val="24"/>
        </w:rPr>
        <w:t>radi poticanja cjelovitog razvoja osobnosti djeteta i kvalitete njegova života sukladno Zakonu o</w:t>
      </w:r>
      <w:r w:rsidR="00047576">
        <w:rPr>
          <w:rFonts w:ascii="Times New Roman" w:hAnsi="Times New Roman"/>
          <w:sz w:val="24"/>
        </w:rPr>
        <w:t xml:space="preserve"> predškolskom odgoju i obrazovanju</w:t>
      </w:r>
      <w:r w:rsidRPr="00827B82">
        <w:rPr>
          <w:rFonts w:ascii="Times New Roman" w:hAnsi="Times New Roman"/>
          <w:sz w:val="24"/>
        </w:rPr>
        <w:t xml:space="preserve"> (u daljnjem tekstu: Zakon),</w:t>
      </w:r>
      <w:r w:rsidR="00047576">
        <w:rPr>
          <w:rFonts w:ascii="Times New Roman" w:hAnsi="Times New Roman"/>
          <w:sz w:val="24"/>
        </w:rPr>
        <w:t xml:space="preserve"> propisima donesenim na osnovi Z</w:t>
      </w:r>
      <w:r w:rsidRPr="00827B82">
        <w:rPr>
          <w:rFonts w:ascii="Times New Roman" w:hAnsi="Times New Roman"/>
          <w:sz w:val="24"/>
        </w:rPr>
        <w:t xml:space="preserve">akona, </w:t>
      </w:r>
      <w:r w:rsidR="00F92537">
        <w:rPr>
          <w:rFonts w:ascii="Times New Roman" w:hAnsi="Times New Roman"/>
          <w:sz w:val="24"/>
        </w:rPr>
        <w:t>Nacionalnom kurikulumu za rani i predškolski odgoj</w:t>
      </w:r>
      <w:r w:rsidRPr="00827B82">
        <w:rPr>
          <w:rFonts w:ascii="Times New Roman" w:hAnsi="Times New Roman"/>
          <w:sz w:val="24"/>
        </w:rPr>
        <w:t xml:space="preserve"> i odredbama Statuta Vrtića.</w:t>
      </w:r>
    </w:p>
    <w:p w14:paraId="22DE4025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434F988B" w14:textId="77777777" w:rsidR="001765E5" w:rsidRPr="000733B7" w:rsidRDefault="001765E5" w:rsidP="001765E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0733B7">
        <w:rPr>
          <w:rFonts w:ascii="Times New Roman" w:hAnsi="Times New Roman"/>
          <w:b/>
          <w:sz w:val="24"/>
        </w:rPr>
        <w:t>UNUTARNJE USTROJSTVO  I  NAČIN  RADA</w:t>
      </w:r>
    </w:p>
    <w:p w14:paraId="5F9BE2D0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7A5928FD" w14:textId="77777777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827B82">
        <w:rPr>
          <w:rFonts w:ascii="Times New Roman" w:hAnsi="Times New Roman"/>
          <w:b/>
          <w:sz w:val="24"/>
        </w:rPr>
        <w:t>Članak 3.</w:t>
      </w:r>
    </w:p>
    <w:p w14:paraId="49867389" w14:textId="77777777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460B31E6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Vrtić ustrojava svoj rad na način kojim će se najbolje ostvariti svrha, ciljevi i zadaće </w:t>
      </w:r>
      <w:r w:rsidR="00CF3F36">
        <w:rPr>
          <w:rFonts w:ascii="Times New Roman" w:hAnsi="Times New Roman"/>
          <w:sz w:val="24"/>
        </w:rPr>
        <w:t xml:space="preserve">predškolskog odgoja i obrazovanja </w:t>
      </w:r>
      <w:r w:rsidRPr="00827B82">
        <w:rPr>
          <w:rFonts w:ascii="Times New Roman" w:hAnsi="Times New Roman"/>
          <w:sz w:val="24"/>
        </w:rPr>
        <w:t>te skrbi o djeci.</w:t>
      </w:r>
    </w:p>
    <w:p w14:paraId="36862A4F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Ustrojstvo i  rad vrtića temelji se na humanističkom, znanstveno utvrđenom, stručnom, profesion</w:t>
      </w:r>
      <w:r w:rsidR="00CF3F36">
        <w:rPr>
          <w:rFonts w:ascii="Times New Roman" w:hAnsi="Times New Roman"/>
          <w:sz w:val="24"/>
        </w:rPr>
        <w:t xml:space="preserve">alnom, djelotvornom, odgovornom i </w:t>
      </w:r>
      <w:r w:rsidRPr="00827B82">
        <w:rPr>
          <w:rFonts w:ascii="Times New Roman" w:hAnsi="Times New Roman"/>
          <w:sz w:val="24"/>
        </w:rPr>
        <w:t>pravovremeno</w:t>
      </w:r>
      <w:r w:rsidR="00047576">
        <w:rPr>
          <w:rFonts w:ascii="Times New Roman" w:hAnsi="Times New Roman"/>
          <w:sz w:val="24"/>
        </w:rPr>
        <w:t>m obavljanju  odgoja i obrazovanja</w:t>
      </w:r>
      <w:r w:rsidRPr="00827B82">
        <w:rPr>
          <w:rFonts w:ascii="Times New Roman" w:hAnsi="Times New Roman"/>
          <w:sz w:val="24"/>
        </w:rPr>
        <w:t xml:space="preserve"> te s</w:t>
      </w:r>
      <w:r w:rsidR="00CF3F36">
        <w:rPr>
          <w:rFonts w:ascii="Times New Roman" w:hAnsi="Times New Roman"/>
          <w:sz w:val="24"/>
        </w:rPr>
        <w:t xml:space="preserve">krbi o djeci i drugih </w:t>
      </w:r>
      <w:r w:rsidR="00047576">
        <w:rPr>
          <w:rFonts w:ascii="Times New Roman" w:hAnsi="Times New Roman"/>
          <w:sz w:val="24"/>
        </w:rPr>
        <w:t xml:space="preserve">poslova </w:t>
      </w:r>
      <w:r w:rsidR="00CF3F36">
        <w:rPr>
          <w:rFonts w:ascii="Times New Roman" w:hAnsi="Times New Roman"/>
          <w:sz w:val="24"/>
        </w:rPr>
        <w:t xml:space="preserve">i </w:t>
      </w:r>
      <w:r w:rsidRPr="00827B82">
        <w:rPr>
          <w:rFonts w:ascii="Times New Roman" w:hAnsi="Times New Roman"/>
          <w:sz w:val="24"/>
        </w:rPr>
        <w:t>zadaća utvrđenih  Godišnjim planom i programom rada i normativima utvrđenim Državnim pedagoškim standardom.</w:t>
      </w:r>
    </w:p>
    <w:p w14:paraId="5411E5CD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4DA9BFCA" w14:textId="77777777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827B82">
        <w:rPr>
          <w:rFonts w:ascii="Times New Roman" w:hAnsi="Times New Roman"/>
          <w:b/>
          <w:sz w:val="24"/>
        </w:rPr>
        <w:t>Članak 4.</w:t>
      </w:r>
    </w:p>
    <w:p w14:paraId="042F8BD1" w14:textId="77777777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2F1385D4" w14:textId="77777777" w:rsidR="001765E5" w:rsidRPr="0040503C" w:rsidRDefault="001765E5" w:rsidP="001765E5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40503C">
        <w:rPr>
          <w:rFonts w:ascii="Times New Roman" w:hAnsi="Times New Roman"/>
          <w:sz w:val="24"/>
        </w:rPr>
        <w:t>Vrtić se ustrojava kao predškolska ustanova u kojoj se provodi odgojno-obrazovni rad s djecom ra</w:t>
      </w:r>
      <w:r w:rsidR="00CF3F36">
        <w:rPr>
          <w:rFonts w:ascii="Times New Roman" w:hAnsi="Times New Roman"/>
          <w:sz w:val="24"/>
        </w:rPr>
        <w:t>spoređenom u skupine cjelodnevnog</w:t>
      </w:r>
      <w:r w:rsidRPr="0040503C">
        <w:rPr>
          <w:rFonts w:ascii="Times New Roman" w:hAnsi="Times New Roman"/>
          <w:sz w:val="24"/>
        </w:rPr>
        <w:t xml:space="preserve"> boravka, u skladu s Državnim pedagoškim standardom predškolskog odgoja i naobrazbe.</w:t>
      </w:r>
    </w:p>
    <w:p w14:paraId="1B01D2A3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</w:p>
    <w:p w14:paraId="2FFA68AB" w14:textId="77777777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827B82">
        <w:rPr>
          <w:rFonts w:ascii="Times New Roman" w:hAnsi="Times New Roman"/>
          <w:b/>
          <w:sz w:val="24"/>
        </w:rPr>
        <w:t>Članak 5.</w:t>
      </w:r>
    </w:p>
    <w:p w14:paraId="348E3D77" w14:textId="77777777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4FD8D3CC" w14:textId="0E60A9CA" w:rsidR="001765E5" w:rsidRPr="007A62B4" w:rsidRDefault="001765E5" w:rsidP="001765E5">
      <w:pPr>
        <w:pStyle w:val="BodyText"/>
      </w:pPr>
      <w:r w:rsidRPr="00827B82">
        <w:t>Rad vrtića ustrojava se u objektu</w:t>
      </w:r>
      <w:r>
        <w:t xml:space="preserve"> sjedišta</w:t>
      </w:r>
      <w:r w:rsidR="00CF3F36">
        <w:t xml:space="preserve"> </w:t>
      </w:r>
      <w:r w:rsidRPr="00827B82">
        <w:t xml:space="preserve">Vrtića na adresi </w:t>
      </w:r>
      <w:r w:rsidR="00F564A4">
        <w:t>Ulica dr. Franje Tuđmana 5</w:t>
      </w:r>
      <w:r>
        <w:t>, Nin</w:t>
      </w:r>
      <w:r w:rsidRPr="0040503C">
        <w:t xml:space="preserve"> </w:t>
      </w:r>
      <w:r w:rsidR="000B0ED7">
        <w:t>te</w:t>
      </w:r>
      <w:r>
        <w:t xml:space="preserve"> u područn</w:t>
      </w:r>
      <w:r w:rsidR="00CF3F36">
        <w:t xml:space="preserve">om odjelu </w:t>
      </w:r>
      <w:r>
        <w:t>Poljica Brig na adresi Poljica Brig bb</w:t>
      </w:r>
      <w:r w:rsidR="000B0ED7">
        <w:t>, Poljica Brig</w:t>
      </w:r>
      <w:r>
        <w:t>.</w:t>
      </w:r>
    </w:p>
    <w:p w14:paraId="4C422395" w14:textId="5BCCF63C" w:rsidR="001765E5" w:rsidRPr="00827B82" w:rsidRDefault="006C2A2A" w:rsidP="001765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Područni odjeli </w:t>
      </w:r>
      <w:r w:rsidR="001765E5" w:rsidRPr="00827B82">
        <w:rPr>
          <w:rFonts w:ascii="Times New Roman" w:hAnsi="Times New Roman"/>
          <w:sz w:val="24"/>
        </w:rPr>
        <w:t>mogu se osnivati samo temeljem odluke osnivača Vrtića i nakon što osnivač osigura potrebna financijska sredstva za njihovo osnivanje i rad.</w:t>
      </w:r>
      <w:r w:rsidR="001765E5" w:rsidRPr="00827B82">
        <w:rPr>
          <w:rFonts w:ascii="Times New Roman" w:hAnsi="Times New Roman"/>
          <w:sz w:val="24"/>
        </w:rPr>
        <w:br/>
      </w:r>
    </w:p>
    <w:p w14:paraId="205BE93E" w14:textId="77777777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827B82">
        <w:rPr>
          <w:rFonts w:ascii="Times New Roman" w:hAnsi="Times New Roman"/>
          <w:b/>
          <w:sz w:val="24"/>
        </w:rPr>
        <w:t>Članak 6.</w:t>
      </w:r>
    </w:p>
    <w:p w14:paraId="010FA866" w14:textId="77777777" w:rsidR="001765E5" w:rsidRPr="00827B82" w:rsidRDefault="001765E5" w:rsidP="001765E5">
      <w:pPr>
        <w:jc w:val="center"/>
        <w:rPr>
          <w:rFonts w:ascii="Times New Roman" w:hAnsi="Times New Roman"/>
          <w:sz w:val="24"/>
        </w:rPr>
      </w:pPr>
    </w:p>
    <w:p w14:paraId="50BBFF5C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Ravnatelj i Upravno vijeće odgovorni su za planiranje i ostvarivanje Godišnjeg plana i programa rada vrtića te ukupne zadaće vrtića, a posebno su odgovorni za uspostavljanje stručno utemeljenog, racionalnog i djelotvornog ustrojstva.</w:t>
      </w:r>
    </w:p>
    <w:p w14:paraId="57405000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594A04AA" w14:textId="77777777" w:rsidR="001765E5" w:rsidRPr="0040503C" w:rsidRDefault="001765E5" w:rsidP="001765E5">
      <w:pPr>
        <w:pStyle w:val="BodyTextIndent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40503C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7</w:t>
      </w:r>
      <w:r w:rsidRPr="0040503C">
        <w:rPr>
          <w:rFonts w:ascii="Times New Roman" w:hAnsi="Times New Roman"/>
          <w:b/>
          <w:sz w:val="24"/>
        </w:rPr>
        <w:t>.</w:t>
      </w:r>
    </w:p>
    <w:p w14:paraId="07A1C07B" w14:textId="77777777" w:rsidR="001765E5" w:rsidRPr="0040503C" w:rsidRDefault="001765E5" w:rsidP="001765E5">
      <w:pPr>
        <w:pStyle w:val="BodyTextIndent"/>
        <w:spacing w:after="0"/>
        <w:jc w:val="center"/>
        <w:rPr>
          <w:rFonts w:ascii="Times New Roman" w:hAnsi="Times New Roman"/>
          <w:b/>
          <w:sz w:val="24"/>
        </w:rPr>
      </w:pPr>
    </w:p>
    <w:p w14:paraId="6361F68A" w14:textId="77777777" w:rsidR="001765E5" w:rsidRPr="0040503C" w:rsidRDefault="001765E5" w:rsidP="001765E5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40503C">
        <w:rPr>
          <w:rFonts w:ascii="Times New Roman" w:hAnsi="Times New Roman"/>
          <w:sz w:val="24"/>
        </w:rPr>
        <w:t>U Vrtiću se</w:t>
      </w:r>
      <w:r w:rsidR="00CF3F36">
        <w:rPr>
          <w:rFonts w:ascii="Times New Roman" w:hAnsi="Times New Roman"/>
          <w:sz w:val="24"/>
        </w:rPr>
        <w:t xml:space="preserve"> rad s djecom provodi u jasličnim i vrtićkim</w:t>
      </w:r>
      <w:r w:rsidRPr="0040503C">
        <w:rPr>
          <w:rFonts w:ascii="Times New Roman" w:hAnsi="Times New Roman"/>
          <w:sz w:val="24"/>
        </w:rPr>
        <w:t xml:space="preserve"> odgojnim skupinama.</w:t>
      </w:r>
    </w:p>
    <w:p w14:paraId="403BED64" w14:textId="77777777" w:rsidR="001765E5" w:rsidRPr="0040503C" w:rsidRDefault="001765E5" w:rsidP="001765E5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40503C">
        <w:rPr>
          <w:rFonts w:ascii="Times New Roman" w:hAnsi="Times New Roman"/>
          <w:sz w:val="24"/>
        </w:rPr>
        <w:t>Broj djece u odgojnim skupinama, dob djece u odgojnim skupinama te normativi neposredno</w:t>
      </w:r>
      <w:r w:rsidR="00CF3F36">
        <w:rPr>
          <w:rFonts w:ascii="Times New Roman" w:hAnsi="Times New Roman"/>
          <w:sz w:val="24"/>
        </w:rPr>
        <w:t>g rada odgajat</w:t>
      </w:r>
      <w:r w:rsidRPr="0040503C">
        <w:rPr>
          <w:rFonts w:ascii="Times New Roman" w:hAnsi="Times New Roman"/>
          <w:sz w:val="24"/>
        </w:rPr>
        <w:t xml:space="preserve">elja u skupini određuju se </w:t>
      </w:r>
      <w:r w:rsidR="00CB6E27">
        <w:rPr>
          <w:rFonts w:ascii="Times New Roman" w:hAnsi="Times New Roman"/>
          <w:sz w:val="24"/>
        </w:rPr>
        <w:t>sukladno osnovama sta</w:t>
      </w:r>
      <w:r w:rsidR="00CF3F36">
        <w:rPr>
          <w:rFonts w:ascii="Times New Roman" w:hAnsi="Times New Roman"/>
          <w:sz w:val="24"/>
        </w:rPr>
        <w:t xml:space="preserve">ndarda društvene brige o djeci </w:t>
      </w:r>
      <w:r w:rsidR="00CB6E27">
        <w:rPr>
          <w:rFonts w:ascii="Times New Roman" w:hAnsi="Times New Roman"/>
          <w:sz w:val="24"/>
        </w:rPr>
        <w:t xml:space="preserve">rane </w:t>
      </w:r>
      <w:r w:rsidR="00CF3F36">
        <w:rPr>
          <w:rFonts w:ascii="Times New Roman" w:hAnsi="Times New Roman"/>
          <w:sz w:val="24"/>
        </w:rPr>
        <w:t xml:space="preserve">i </w:t>
      </w:r>
      <w:r w:rsidR="00CB6E27">
        <w:rPr>
          <w:rFonts w:ascii="Times New Roman" w:hAnsi="Times New Roman"/>
          <w:sz w:val="24"/>
        </w:rPr>
        <w:t>predškolske dobi, odnosno Državnim pedagoškim standardom</w:t>
      </w:r>
      <w:r w:rsidRPr="0040503C">
        <w:rPr>
          <w:rFonts w:ascii="Times New Roman" w:hAnsi="Times New Roman"/>
          <w:sz w:val="24"/>
        </w:rPr>
        <w:t>.</w:t>
      </w:r>
    </w:p>
    <w:p w14:paraId="560EE653" w14:textId="77777777" w:rsidR="001765E5" w:rsidRPr="0040503C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14A6E58E" w14:textId="77777777" w:rsidR="001765E5" w:rsidRPr="0040503C" w:rsidRDefault="001765E5" w:rsidP="001765E5">
      <w:pPr>
        <w:pStyle w:val="BodyTextIndent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40503C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8</w:t>
      </w:r>
      <w:r w:rsidRPr="0040503C">
        <w:rPr>
          <w:rFonts w:ascii="Times New Roman" w:hAnsi="Times New Roman"/>
          <w:b/>
          <w:sz w:val="24"/>
        </w:rPr>
        <w:t>.</w:t>
      </w:r>
    </w:p>
    <w:p w14:paraId="61C14589" w14:textId="77777777" w:rsidR="001765E5" w:rsidRPr="0040503C" w:rsidRDefault="001765E5" w:rsidP="001765E5">
      <w:pPr>
        <w:pStyle w:val="BodyTextIndent"/>
        <w:spacing w:after="0"/>
        <w:jc w:val="center"/>
        <w:rPr>
          <w:rFonts w:ascii="Times New Roman" w:hAnsi="Times New Roman"/>
          <w:b/>
          <w:sz w:val="24"/>
        </w:rPr>
      </w:pPr>
    </w:p>
    <w:p w14:paraId="4E958783" w14:textId="77777777" w:rsidR="00CB6E27" w:rsidRPr="0040503C" w:rsidRDefault="00CB6E27" w:rsidP="00CB6E27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40503C">
        <w:rPr>
          <w:rFonts w:ascii="Times New Roman" w:hAnsi="Times New Roman"/>
          <w:sz w:val="24"/>
        </w:rPr>
        <w:t>Unutarnjim ustrojstvom</w:t>
      </w:r>
      <w:r>
        <w:rPr>
          <w:rFonts w:ascii="Times New Roman" w:hAnsi="Times New Roman"/>
          <w:sz w:val="24"/>
        </w:rPr>
        <w:t xml:space="preserve"> Vrtića</w:t>
      </w:r>
      <w:r w:rsidRPr="0040503C">
        <w:rPr>
          <w:rFonts w:ascii="Times New Roman" w:hAnsi="Times New Roman"/>
          <w:sz w:val="24"/>
        </w:rPr>
        <w:t xml:space="preserve"> povezuju se </w:t>
      </w:r>
      <w:r>
        <w:rPr>
          <w:rFonts w:ascii="Times New Roman" w:hAnsi="Times New Roman"/>
          <w:sz w:val="24"/>
        </w:rPr>
        <w:t xml:space="preserve">svi </w:t>
      </w:r>
      <w:r w:rsidRPr="0040503C">
        <w:rPr>
          <w:rFonts w:ascii="Times New Roman" w:hAnsi="Times New Roman"/>
          <w:sz w:val="24"/>
        </w:rPr>
        <w:t>oblici rada</w:t>
      </w:r>
      <w:r>
        <w:rPr>
          <w:rFonts w:ascii="Times New Roman" w:hAnsi="Times New Roman"/>
          <w:sz w:val="24"/>
        </w:rPr>
        <w:t xml:space="preserve"> i djelatnosti prema vrsti i srodnosti programa i poslova, kako bi se ostvarili primjereni rezultati rada u procesu predškolskog odgoja djece, primjereno zadovoljavanje njihovih potreba i interesa, te rad Vrtića kao javne ustanove. </w:t>
      </w:r>
    </w:p>
    <w:p w14:paraId="597C9843" w14:textId="77777777" w:rsidR="001765E5" w:rsidRPr="0040503C" w:rsidRDefault="001765E5" w:rsidP="001765E5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40503C">
        <w:rPr>
          <w:rFonts w:ascii="Times New Roman" w:hAnsi="Times New Roman"/>
          <w:sz w:val="24"/>
        </w:rPr>
        <w:t>Unutarnjim ustrojstvom uređuje se obavljanje odgojnih, obrazovnih i zdravstvenih programa,  stručno-pedagoškog rada,  administrativno-stručnih, računovodstveno-financijskih i pomoćno-tehničkih poslova te njihova međusobna usklađenost.</w:t>
      </w:r>
    </w:p>
    <w:p w14:paraId="1BEA1CDB" w14:textId="77777777" w:rsidR="0060230F" w:rsidRPr="00827B82" w:rsidRDefault="0060230F" w:rsidP="0060230F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Unutarnjim ustrojstvom Vrtića skupine istovrsnih i slič</w:t>
      </w:r>
      <w:r>
        <w:rPr>
          <w:rFonts w:ascii="Times New Roman" w:hAnsi="Times New Roman"/>
          <w:sz w:val="24"/>
        </w:rPr>
        <w:t>nih poslova razvrstavaju se  na</w:t>
      </w:r>
      <w:r w:rsidRPr="00827B82">
        <w:rPr>
          <w:rFonts w:ascii="Times New Roman" w:hAnsi="Times New Roman"/>
          <w:sz w:val="24"/>
        </w:rPr>
        <w:t>:</w:t>
      </w:r>
    </w:p>
    <w:p w14:paraId="7F61C137" w14:textId="77777777" w:rsidR="0060230F" w:rsidRPr="00CB6E27" w:rsidRDefault="0060230F" w:rsidP="00CB6E2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CB6E27">
        <w:rPr>
          <w:rFonts w:ascii="Times New Roman" w:hAnsi="Times New Roman"/>
          <w:sz w:val="24"/>
        </w:rPr>
        <w:t>Poslove vođenja Vrtića,</w:t>
      </w:r>
    </w:p>
    <w:p w14:paraId="643E5C01" w14:textId="77777777" w:rsidR="0060230F" w:rsidRPr="00CB6E27" w:rsidRDefault="0060230F" w:rsidP="00CB6E2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CB6E27">
        <w:rPr>
          <w:rFonts w:ascii="Times New Roman" w:hAnsi="Times New Roman"/>
          <w:sz w:val="24"/>
        </w:rPr>
        <w:t>Stručno-pedagoške poslove,</w:t>
      </w:r>
    </w:p>
    <w:p w14:paraId="475C8A79" w14:textId="77777777" w:rsidR="0060230F" w:rsidRPr="00CB6E27" w:rsidRDefault="0060230F" w:rsidP="00CB6E2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CB6E27">
        <w:rPr>
          <w:rFonts w:ascii="Times New Roman" w:hAnsi="Times New Roman"/>
          <w:sz w:val="24"/>
        </w:rPr>
        <w:t>Pravne, administrativni i računovodstveni  poslove,</w:t>
      </w:r>
    </w:p>
    <w:p w14:paraId="44392451" w14:textId="77777777" w:rsidR="0060230F" w:rsidRDefault="006B3373" w:rsidP="00CB6E2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Pomoćno-tehničke poslove:</w:t>
      </w:r>
    </w:p>
    <w:p w14:paraId="5F330187" w14:textId="77777777" w:rsidR="006B3373" w:rsidRDefault="006B3373" w:rsidP="006B3373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Poslove prehrane</w:t>
      </w:r>
    </w:p>
    <w:p w14:paraId="42CE8A89" w14:textId="77777777" w:rsidR="006B3373" w:rsidRDefault="006B3373" w:rsidP="006B3373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Poslove čišćenja</w:t>
      </w:r>
    </w:p>
    <w:p w14:paraId="08A5723B" w14:textId="77777777" w:rsidR="006B3373" w:rsidRPr="00CB6E27" w:rsidRDefault="006B3373" w:rsidP="006B3373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Poslove tehničkog održavanja</w:t>
      </w:r>
    </w:p>
    <w:p w14:paraId="4E1BE759" w14:textId="77777777" w:rsidR="0060230F" w:rsidRDefault="0060230F" w:rsidP="001765E5">
      <w:pPr>
        <w:jc w:val="center"/>
        <w:rPr>
          <w:rFonts w:ascii="Times New Roman" w:hAnsi="Times New Roman"/>
          <w:b/>
          <w:sz w:val="24"/>
        </w:rPr>
      </w:pPr>
    </w:p>
    <w:p w14:paraId="1F8717BA" w14:textId="77777777" w:rsidR="001765E5" w:rsidRDefault="0060230F" w:rsidP="001765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9.</w:t>
      </w:r>
    </w:p>
    <w:p w14:paraId="1CA5FE9C" w14:textId="77777777" w:rsidR="0060230F" w:rsidRPr="0040503C" w:rsidRDefault="0060230F" w:rsidP="001765E5">
      <w:pPr>
        <w:jc w:val="center"/>
        <w:rPr>
          <w:rFonts w:ascii="Times New Roman" w:hAnsi="Times New Roman"/>
          <w:b/>
          <w:sz w:val="24"/>
        </w:rPr>
      </w:pPr>
    </w:p>
    <w:p w14:paraId="27255774" w14:textId="77777777" w:rsidR="0060230F" w:rsidRPr="0060230F" w:rsidRDefault="0060230F" w:rsidP="0060230F">
      <w:pPr>
        <w:jc w:val="both"/>
        <w:rPr>
          <w:rFonts w:ascii="Times New Roman" w:hAnsi="Times New Roman"/>
          <w:sz w:val="24"/>
        </w:rPr>
      </w:pPr>
      <w:r w:rsidRPr="0060230F">
        <w:rPr>
          <w:rFonts w:ascii="Times New Roman" w:hAnsi="Times New Roman"/>
          <w:sz w:val="24"/>
        </w:rPr>
        <w:t>Poslovi vođenja poslovanja vrtića sadrže: ustrojavanje vrtića, vođenje rada i poslovanja, planiranje i programiranje, praćenje ostvarivanja Godišnjeg plana i programa rada, suradnju s državnim, županijskim, gradskim tijelima i stručnim djelatnicima, te druge poslove u svezi s vođenjem poslovanja vrtića.</w:t>
      </w:r>
    </w:p>
    <w:p w14:paraId="5E98BA21" w14:textId="77777777" w:rsidR="0060230F" w:rsidRDefault="0060230F" w:rsidP="0060230F">
      <w:pPr>
        <w:pStyle w:val="BodyTextIndent"/>
        <w:spacing w:after="0"/>
        <w:ind w:left="0"/>
        <w:rPr>
          <w:rFonts w:ascii="Times New Roman" w:hAnsi="Times New Roman"/>
          <w:b/>
          <w:sz w:val="24"/>
        </w:rPr>
      </w:pPr>
    </w:p>
    <w:p w14:paraId="24297EA6" w14:textId="77777777" w:rsidR="001765E5" w:rsidRDefault="001765E5" w:rsidP="001765E5">
      <w:pPr>
        <w:pStyle w:val="BodyTextIndent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0733B7">
        <w:rPr>
          <w:rFonts w:ascii="Times New Roman" w:hAnsi="Times New Roman"/>
          <w:b/>
          <w:sz w:val="24"/>
        </w:rPr>
        <w:t xml:space="preserve">Članak </w:t>
      </w:r>
      <w:r w:rsidR="0060230F">
        <w:rPr>
          <w:rFonts w:ascii="Times New Roman" w:hAnsi="Times New Roman"/>
          <w:b/>
          <w:sz w:val="24"/>
        </w:rPr>
        <w:t>10</w:t>
      </w:r>
      <w:r w:rsidRPr="000733B7">
        <w:rPr>
          <w:rFonts w:ascii="Times New Roman" w:hAnsi="Times New Roman"/>
          <w:b/>
          <w:sz w:val="24"/>
        </w:rPr>
        <w:t>.</w:t>
      </w:r>
    </w:p>
    <w:p w14:paraId="66EC670A" w14:textId="77777777" w:rsidR="001765E5" w:rsidRPr="000733B7" w:rsidRDefault="001765E5" w:rsidP="001765E5">
      <w:pPr>
        <w:pStyle w:val="BodyTextIndent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14:paraId="4696E98D" w14:textId="1C8FD7B7" w:rsidR="006B3373" w:rsidRDefault="001765E5" w:rsidP="008709D7">
      <w:pPr>
        <w:jc w:val="both"/>
        <w:rPr>
          <w:rFonts w:ascii="Times New Roman" w:hAnsi="Times New Roman"/>
          <w:sz w:val="24"/>
        </w:rPr>
      </w:pPr>
      <w:r w:rsidRPr="000733B7">
        <w:rPr>
          <w:rFonts w:ascii="Times New Roman" w:hAnsi="Times New Roman"/>
          <w:sz w:val="24"/>
        </w:rPr>
        <w:t xml:space="preserve">Stručno-pedagoški poslovi u Vrtiću se ustrojavaju u svezi s odgojno-obrazovnim, zdravstvenim i socijalnim radom s djecom u odgojnim skupinama i na razini Vrtića radi zadovoljavanja potreba i interesa djece te stvaranja primjerenih uvjeta za rast i razvoj svakog djeteta i u suradnji s roditeljima </w:t>
      </w:r>
      <w:r w:rsidR="006B3373">
        <w:rPr>
          <w:rFonts w:ascii="Times New Roman" w:hAnsi="Times New Roman"/>
          <w:sz w:val="24"/>
        </w:rPr>
        <w:t>po</w:t>
      </w:r>
      <w:r w:rsidR="00D907FE">
        <w:rPr>
          <w:rFonts w:ascii="Times New Roman" w:hAnsi="Times New Roman"/>
          <w:sz w:val="24"/>
        </w:rPr>
        <w:t>punjavanja obiteljskog odgoja. S</w:t>
      </w:r>
      <w:r w:rsidR="006B3373">
        <w:rPr>
          <w:rFonts w:ascii="Times New Roman" w:hAnsi="Times New Roman"/>
          <w:sz w:val="24"/>
        </w:rPr>
        <w:t xml:space="preserve">adrže neposredan rad s djecom,  </w:t>
      </w:r>
      <w:r w:rsidR="006B3373" w:rsidRPr="006B3373">
        <w:rPr>
          <w:rFonts w:ascii="Times New Roman" w:hAnsi="Times New Roman"/>
          <w:sz w:val="24"/>
        </w:rPr>
        <w:t>izvedb</w:t>
      </w:r>
      <w:r w:rsidR="00D907FE">
        <w:rPr>
          <w:rFonts w:ascii="Times New Roman" w:hAnsi="Times New Roman"/>
          <w:sz w:val="24"/>
        </w:rPr>
        <w:t>u</w:t>
      </w:r>
      <w:r w:rsidR="006B3373" w:rsidRPr="006B3373">
        <w:rPr>
          <w:rFonts w:ascii="Times New Roman" w:hAnsi="Times New Roman"/>
          <w:sz w:val="24"/>
        </w:rPr>
        <w:t xml:space="preserve"> programa njege, odgoja, obrazovanja, zdravstvene zaštite, preh</w:t>
      </w:r>
      <w:r w:rsidR="00D907FE">
        <w:rPr>
          <w:rFonts w:ascii="Times New Roman" w:hAnsi="Times New Roman"/>
          <w:sz w:val="24"/>
        </w:rPr>
        <w:t>rane i socijalne skrbi, programa predškole,</w:t>
      </w:r>
      <w:r w:rsidR="006B3373" w:rsidRPr="006B3373">
        <w:rPr>
          <w:rFonts w:ascii="Times New Roman" w:hAnsi="Times New Roman"/>
          <w:sz w:val="24"/>
        </w:rPr>
        <w:t xml:space="preserve"> stručno usavršavanje, suradnju s roditeljima, planiranje i valorizaciju, vođenje pedagoške dokumentacije, poslove stručnih suradnika te ostale poslove utvrđene Godišnjim planom i programom rada.</w:t>
      </w:r>
    </w:p>
    <w:p w14:paraId="06293914" w14:textId="624EE043" w:rsidR="008127B1" w:rsidRDefault="008127B1" w:rsidP="001765E5">
      <w:pPr>
        <w:pStyle w:val="BodyTextIndent"/>
        <w:spacing w:after="0"/>
        <w:jc w:val="center"/>
        <w:rPr>
          <w:rFonts w:ascii="Times New Roman" w:hAnsi="Times New Roman"/>
          <w:sz w:val="24"/>
        </w:rPr>
      </w:pPr>
    </w:p>
    <w:p w14:paraId="06FE55CA" w14:textId="77777777" w:rsidR="008127B1" w:rsidRPr="000733B7" w:rsidRDefault="008127B1" w:rsidP="001765E5">
      <w:pPr>
        <w:pStyle w:val="BodyTextIndent"/>
        <w:spacing w:after="0"/>
        <w:jc w:val="center"/>
        <w:rPr>
          <w:rFonts w:ascii="Times New Roman" w:hAnsi="Times New Roman"/>
          <w:sz w:val="24"/>
        </w:rPr>
      </w:pPr>
    </w:p>
    <w:p w14:paraId="268AB066" w14:textId="77777777" w:rsidR="001765E5" w:rsidRPr="000733B7" w:rsidRDefault="001765E5" w:rsidP="001765E5">
      <w:pPr>
        <w:pStyle w:val="BodyTextIndent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0733B7">
        <w:rPr>
          <w:rFonts w:ascii="Times New Roman" w:hAnsi="Times New Roman"/>
          <w:b/>
          <w:sz w:val="24"/>
        </w:rPr>
        <w:t xml:space="preserve">Članak </w:t>
      </w:r>
      <w:r w:rsidR="0060230F">
        <w:rPr>
          <w:rFonts w:ascii="Times New Roman" w:hAnsi="Times New Roman"/>
          <w:b/>
          <w:sz w:val="24"/>
        </w:rPr>
        <w:t>11</w:t>
      </w:r>
      <w:r w:rsidRPr="000733B7">
        <w:rPr>
          <w:rFonts w:ascii="Times New Roman" w:hAnsi="Times New Roman"/>
          <w:b/>
          <w:sz w:val="24"/>
        </w:rPr>
        <w:t>.</w:t>
      </w:r>
    </w:p>
    <w:p w14:paraId="319DFB4B" w14:textId="77777777" w:rsidR="001765E5" w:rsidRPr="006B3373" w:rsidRDefault="006B3373" w:rsidP="006B3373">
      <w:pPr>
        <w:pStyle w:val="BodyTextIndent"/>
        <w:spacing w:after="0"/>
        <w:ind w:left="0"/>
        <w:jc w:val="both"/>
        <w:rPr>
          <w:rFonts w:ascii="Times New Roman" w:hAnsi="Times New Roman"/>
          <w:b/>
          <w:sz w:val="24"/>
        </w:rPr>
      </w:pPr>
      <w:r w:rsidRPr="006B3373">
        <w:rPr>
          <w:rFonts w:ascii="Times New Roman" w:hAnsi="Times New Roman"/>
          <w:sz w:val="24"/>
        </w:rPr>
        <w:t>Računovodstveno-administrativni poslovi sadrže: zapremanje i otpremanje pošte, urudžbiranje, poslove prijepisa, fotokopiranja, izradu financijskog izvješća, izradu financijskog plana,  kvartalnog, polugodišnjeg i godišnjeg obračuna, poslove planiranja, obračun plaća, naknada, poreza, doprinosa, drugih materijalnih izdataka, obračun korisnika usluga, poslove evidencije, blagajničke i druge poslove utvrđene propisima o računovodstvenom i knjigovodstvenom poslovanju.</w:t>
      </w:r>
    </w:p>
    <w:p w14:paraId="14BE359B" w14:textId="77777777" w:rsidR="001765E5" w:rsidRPr="000733B7" w:rsidRDefault="001765E5" w:rsidP="006B3373">
      <w:pPr>
        <w:pStyle w:val="BodyTextIndent"/>
        <w:spacing w:after="0"/>
        <w:ind w:left="720"/>
        <w:jc w:val="both"/>
        <w:rPr>
          <w:rFonts w:ascii="Times New Roman" w:hAnsi="Times New Roman"/>
          <w:sz w:val="24"/>
        </w:rPr>
      </w:pPr>
    </w:p>
    <w:p w14:paraId="601B281D" w14:textId="77777777" w:rsidR="001765E5" w:rsidRPr="000733B7" w:rsidRDefault="001765E5" w:rsidP="001765E5">
      <w:pPr>
        <w:pStyle w:val="BodyTextIndent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0733B7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1</w:t>
      </w:r>
      <w:r w:rsidR="0060230F">
        <w:rPr>
          <w:rFonts w:ascii="Times New Roman" w:hAnsi="Times New Roman"/>
          <w:b/>
          <w:sz w:val="24"/>
        </w:rPr>
        <w:t>2</w:t>
      </w:r>
      <w:r w:rsidRPr="000733B7">
        <w:rPr>
          <w:rFonts w:ascii="Times New Roman" w:hAnsi="Times New Roman"/>
          <w:b/>
          <w:sz w:val="24"/>
        </w:rPr>
        <w:t>.</w:t>
      </w:r>
    </w:p>
    <w:p w14:paraId="0CDED234" w14:textId="77777777" w:rsidR="001765E5" w:rsidRPr="000733B7" w:rsidRDefault="001765E5" w:rsidP="001765E5">
      <w:pPr>
        <w:pStyle w:val="BodyTextIndent"/>
        <w:spacing w:after="0"/>
        <w:rPr>
          <w:rFonts w:ascii="Times New Roman" w:hAnsi="Times New Roman"/>
          <w:b/>
          <w:sz w:val="24"/>
        </w:rPr>
      </w:pPr>
    </w:p>
    <w:p w14:paraId="5B32DD6B" w14:textId="77777777" w:rsidR="00D907FE" w:rsidRPr="000733B7" w:rsidRDefault="001765E5" w:rsidP="001765E5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0733B7">
        <w:rPr>
          <w:rFonts w:ascii="Times New Roman" w:hAnsi="Times New Roman"/>
          <w:sz w:val="24"/>
        </w:rPr>
        <w:t>Pomoćno-tehnički poslovi</w:t>
      </w:r>
      <w:r w:rsidR="00500BB6">
        <w:rPr>
          <w:rFonts w:ascii="Times New Roman" w:hAnsi="Times New Roman"/>
          <w:sz w:val="24"/>
        </w:rPr>
        <w:t xml:space="preserve"> obuhvaćaju poslove prehrane, čišćenja i </w:t>
      </w:r>
      <w:r w:rsidR="00D907FE">
        <w:rPr>
          <w:rFonts w:ascii="Times New Roman" w:hAnsi="Times New Roman"/>
          <w:sz w:val="24"/>
        </w:rPr>
        <w:t>poslove tehničkog o</w:t>
      </w:r>
      <w:r w:rsidR="00B209D1">
        <w:rPr>
          <w:rFonts w:ascii="Times New Roman" w:hAnsi="Times New Roman"/>
          <w:sz w:val="24"/>
        </w:rPr>
        <w:t>državanja.</w:t>
      </w:r>
      <w:r w:rsidRPr="000733B7">
        <w:rPr>
          <w:rFonts w:ascii="Times New Roman" w:hAnsi="Times New Roman"/>
          <w:sz w:val="24"/>
        </w:rPr>
        <w:t xml:space="preserve"> ustrojavaju se radi osiguranja primjerenih tehničkih i drugih uvjeta za ostvarivanje godišnjeg plana i programa rada i Državnog pedagoškog standarda</w:t>
      </w:r>
      <w:r w:rsidR="00B626A3">
        <w:rPr>
          <w:rFonts w:ascii="Times New Roman" w:hAnsi="Times New Roman"/>
          <w:sz w:val="24"/>
        </w:rPr>
        <w:t xml:space="preserve"> predškolskog odgoja i obrazovanja</w:t>
      </w:r>
      <w:r w:rsidRPr="000733B7">
        <w:rPr>
          <w:rFonts w:ascii="Times New Roman" w:hAnsi="Times New Roman"/>
          <w:sz w:val="24"/>
        </w:rPr>
        <w:t>.</w:t>
      </w:r>
    </w:p>
    <w:p w14:paraId="49654B7B" w14:textId="77777777" w:rsidR="00D907FE" w:rsidRDefault="00D907FE" w:rsidP="00D907FE">
      <w:pPr>
        <w:ind w:firstLine="708"/>
        <w:jc w:val="both"/>
        <w:rPr>
          <w:rFonts w:ascii="Times New Roman" w:hAnsi="Times New Roman"/>
          <w:sz w:val="24"/>
        </w:rPr>
      </w:pPr>
      <w:r w:rsidRPr="00D907FE">
        <w:rPr>
          <w:rFonts w:ascii="Times New Roman" w:hAnsi="Times New Roman"/>
          <w:sz w:val="24"/>
        </w:rPr>
        <w:t>Poslovi prehrane djece sadrže: organiziranje i nabavku prehrambenih artikala, organiziranje i pripremanje obroka, serviranje hrane, svakodnevno održavanje prostora za pripremu obroka, posuđa za pripremanje i serviranje hrane te čuvanje prehrambenih artikala.</w:t>
      </w:r>
    </w:p>
    <w:p w14:paraId="4E0D7FF4" w14:textId="77777777" w:rsidR="00D907FE" w:rsidRDefault="00D907FE" w:rsidP="00D907FE">
      <w:pPr>
        <w:ind w:firstLine="708"/>
        <w:jc w:val="both"/>
        <w:rPr>
          <w:rFonts w:ascii="Times New Roman" w:hAnsi="Times New Roman"/>
          <w:sz w:val="24"/>
        </w:rPr>
      </w:pPr>
      <w:r w:rsidRPr="00D907FE">
        <w:rPr>
          <w:rFonts w:ascii="Times New Roman" w:hAnsi="Times New Roman"/>
          <w:sz w:val="24"/>
        </w:rPr>
        <w:t>Poslovi čišćenja obuhvaćaju: čišćenje unutarnjih prostora, podova, prozora i ostalih staklenih površina, namještaja i druge opreme, čišćenje i uređenje vanjskog okoliša te ostale poslove u svezi s čišćenjem i održavanja prostora i objekata vrtića.</w:t>
      </w:r>
    </w:p>
    <w:p w14:paraId="76F29E69" w14:textId="77777777" w:rsidR="00D907FE" w:rsidRPr="00D907FE" w:rsidRDefault="00D907FE" w:rsidP="00D907FE">
      <w:pPr>
        <w:ind w:firstLine="708"/>
        <w:jc w:val="both"/>
        <w:rPr>
          <w:rFonts w:ascii="Times New Roman" w:hAnsi="Times New Roman"/>
          <w:sz w:val="24"/>
        </w:rPr>
      </w:pPr>
      <w:r w:rsidRPr="00D907FE">
        <w:rPr>
          <w:rFonts w:ascii="Times New Roman" w:hAnsi="Times New Roman"/>
          <w:sz w:val="24"/>
        </w:rPr>
        <w:t>Poslovi tehničkog održavanja sadrže: čuvanje i održavanje objekata Vrtića i drugih prostora, održavanje uređaja i opreme za grijanje (kotlovnica), održavanje električnih, vodovodnih i plinskih instalacija i opreme, gromobrana, održavanje i uređivanje vanjskog prostora (okoliša) i objekata, manje popravke i druge poslove održavanja i čuvanja objekata vrtića i prostora.</w:t>
      </w:r>
    </w:p>
    <w:p w14:paraId="54B41C20" w14:textId="77777777" w:rsidR="00D907FE" w:rsidRPr="00D907FE" w:rsidRDefault="00D907FE" w:rsidP="00D907FE">
      <w:pPr>
        <w:rPr>
          <w:rFonts w:ascii="Times New Roman" w:hAnsi="Times New Roman"/>
          <w:sz w:val="24"/>
        </w:rPr>
      </w:pPr>
    </w:p>
    <w:p w14:paraId="1CA7ECBE" w14:textId="77777777" w:rsidR="001765E5" w:rsidRPr="000733B7" w:rsidRDefault="001765E5" w:rsidP="001765E5">
      <w:pPr>
        <w:rPr>
          <w:rFonts w:ascii="Times New Roman" w:hAnsi="Times New Roman"/>
          <w:sz w:val="24"/>
        </w:rPr>
      </w:pPr>
    </w:p>
    <w:p w14:paraId="7131E4D3" w14:textId="77777777" w:rsidR="001765E5" w:rsidRPr="000733B7" w:rsidRDefault="001765E5" w:rsidP="001765E5">
      <w:pPr>
        <w:pStyle w:val="BodyTextIndent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0733B7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1</w:t>
      </w:r>
      <w:r w:rsidR="0060230F">
        <w:rPr>
          <w:rFonts w:ascii="Times New Roman" w:hAnsi="Times New Roman"/>
          <w:b/>
          <w:sz w:val="24"/>
        </w:rPr>
        <w:t>3</w:t>
      </w:r>
      <w:r w:rsidRPr="000733B7">
        <w:rPr>
          <w:rFonts w:ascii="Times New Roman" w:hAnsi="Times New Roman"/>
          <w:b/>
          <w:sz w:val="24"/>
        </w:rPr>
        <w:t>.</w:t>
      </w:r>
    </w:p>
    <w:p w14:paraId="22246E83" w14:textId="77777777" w:rsidR="001765E5" w:rsidRPr="000733B7" w:rsidRDefault="001765E5" w:rsidP="001765E5">
      <w:pPr>
        <w:pStyle w:val="BodyTextIndent"/>
        <w:spacing w:after="0"/>
        <w:jc w:val="center"/>
        <w:rPr>
          <w:rFonts w:ascii="Times New Roman" w:hAnsi="Times New Roman"/>
          <w:b/>
          <w:sz w:val="24"/>
        </w:rPr>
      </w:pPr>
    </w:p>
    <w:p w14:paraId="6AB054CE" w14:textId="77777777" w:rsidR="001765E5" w:rsidRDefault="001765E5" w:rsidP="001765E5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0733B7">
        <w:rPr>
          <w:rFonts w:ascii="Times New Roman" w:hAnsi="Times New Roman"/>
          <w:sz w:val="24"/>
        </w:rPr>
        <w:t>Vrtić obavlja djelatnost u okviru petodnevnog radnog tjedna.</w:t>
      </w:r>
    </w:p>
    <w:p w14:paraId="09B24C0A" w14:textId="77777777" w:rsidR="00CB6E27" w:rsidRPr="000733B7" w:rsidRDefault="00CB6E27" w:rsidP="00CB6E27">
      <w:pPr>
        <w:pStyle w:val="BodyTextIndent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Radno vrijeme vr</w:t>
      </w:r>
      <w:r w:rsidR="00B626A3">
        <w:rPr>
          <w:rFonts w:ascii="Times New Roman" w:hAnsi="Times New Roman"/>
          <w:sz w:val="24"/>
        </w:rPr>
        <w:t>tića je od 6:30 do 16:3</w:t>
      </w:r>
      <w:r>
        <w:rPr>
          <w:rFonts w:ascii="Times New Roman" w:hAnsi="Times New Roman"/>
          <w:sz w:val="24"/>
        </w:rPr>
        <w:t>0 sati.</w:t>
      </w:r>
    </w:p>
    <w:p w14:paraId="181BD003" w14:textId="77777777" w:rsidR="001765E5" w:rsidRDefault="001765E5" w:rsidP="001765E5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0733B7">
        <w:rPr>
          <w:rFonts w:ascii="Times New Roman" w:hAnsi="Times New Roman"/>
          <w:sz w:val="24"/>
        </w:rPr>
        <w:t>Rad s djecom ustrojava se prema potrebama korisnika.</w:t>
      </w:r>
    </w:p>
    <w:p w14:paraId="7E07B54A" w14:textId="77777777" w:rsidR="007F2BF3" w:rsidRPr="000733B7" w:rsidRDefault="007F2BF3" w:rsidP="007F2BF3">
      <w:pPr>
        <w:pStyle w:val="BodyTextIndent"/>
        <w:spacing w:after="0"/>
        <w:ind w:left="0"/>
        <w:rPr>
          <w:rFonts w:ascii="Times New Roman" w:hAnsi="Times New Roman"/>
          <w:sz w:val="24"/>
        </w:rPr>
      </w:pPr>
      <w:r w:rsidRPr="004E036B">
        <w:rPr>
          <w:rFonts w:ascii="Times New Roman" w:hAnsi="Times New Roman"/>
          <w:sz w:val="24"/>
        </w:rPr>
        <w:t>Dnevni odmor radnika Vrtića organizira se na nač</w:t>
      </w:r>
      <w:r>
        <w:rPr>
          <w:rFonts w:ascii="Times New Roman" w:hAnsi="Times New Roman"/>
          <w:sz w:val="24"/>
        </w:rPr>
        <w:t>in da se osigurava ostvarivanje programa te</w:t>
      </w:r>
      <w:r w:rsidRPr="004E036B">
        <w:rPr>
          <w:rFonts w:ascii="Times New Roman" w:hAnsi="Times New Roman"/>
          <w:sz w:val="24"/>
        </w:rPr>
        <w:t xml:space="preserve"> nadzor nad djecom.</w:t>
      </w:r>
    </w:p>
    <w:p w14:paraId="08C2CC8D" w14:textId="77777777" w:rsidR="007F2BF3" w:rsidRPr="000733B7" w:rsidRDefault="007F2BF3" w:rsidP="007F2BF3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Uredovno  vrijeme za rad sa strankama, posebno s roditeljima djece odnosno njihovim skrbnicima, određuje se sukladno potrebama djece i roditelja, odnosno skrbnika, te lokalnim prilikama, na način koji osigurava da korisnici mogu dovesti i odvesti djecu iz Vrtića prema svojim radnim uvjetima.</w:t>
      </w:r>
    </w:p>
    <w:p w14:paraId="342DE9A8" w14:textId="77777777" w:rsidR="007F2BF3" w:rsidRPr="000733B7" w:rsidRDefault="007F2BF3" w:rsidP="007F2BF3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0733B7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jedni i dnevni raspored radnog vremena, dnevni odmor, te </w:t>
      </w:r>
      <w:r w:rsidRPr="000733B7">
        <w:rPr>
          <w:rFonts w:ascii="Times New Roman" w:hAnsi="Times New Roman"/>
          <w:sz w:val="24"/>
        </w:rPr>
        <w:t xml:space="preserve">uredovno vrijeme za rad </w:t>
      </w:r>
      <w:r>
        <w:rPr>
          <w:rFonts w:ascii="Times New Roman" w:hAnsi="Times New Roman"/>
          <w:sz w:val="24"/>
        </w:rPr>
        <w:t>sa strankama, roditeljima odnosno skrbnicima djece, te drugim građanima,</w:t>
      </w:r>
      <w:r w:rsidRPr="000733B7">
        <w:rPr>
          <w:rFonts w:ascii="Times New Roman" w:hAnsi="Times New Roman"/>
          <w:sz w:val="24"/>
        </w:rPr>
        <w:t xml:space="preserve"> ut</w:t>
      </w:r>
      <w:r>
        <w:rPr>
          <w:rFonts w:ascii="Times New Roman" w:hAnsi="Times New Roman"/>
          <w:sz w:val="24"/>
        </w:rPr>
        <w:t>vrđuje se G</w:t>
      </w:r>
      <w:r w:rsidRPr="000733B7">
        <w:rPr>
          <w:rFonts w:ascii="Times New Roman" w:hAnsi="Times New Roman"/>
          <w:sz w:val="24"/>
        </w:rPr>
        <w:t>odišnj</w:t>
      </w:r>
      <w:r>
        <w:rPr>
          <w:rFonts w:ascii="Times New Roman" w:hAnsi="Times New Roman"/>
          <w:sz w:val="24"/>
        </w:rPr>
        <w:t xml:space="preserve">im planom i programom rada. </w:t>
      </w:r>
    </w:p>
    <w:p w14:paraId="6069A0DB" w14:textId="77777777" w:rsidR="001765E5" w:rsidRPr="000733B7" w:rsidRDefault="001765E5" w:rsidP="001765E5">
      <w:pPr>
        <w:pStyle w:val="BodyTextIndent"/>
        <w:spacing w:after="0"/>
        <w:ind w:left="1080"/>
        <w:rPr>
          <w:rFonts w:ascii="Times New Roman" w:hAnsi="Times New Roman"/>
          <w:sz w:val="24"/>
        </w:rPr>
      </w:pPr>
    </w:p>
    <w:p w14:paraId="4F4CCEB2" w14:textId="77777777" w:rsidR="001765E5" w:rsidRPr="000733B7" w:rsidRDefault="001765E5" w:rsidP="001765E5">
      <w:pPr>
        <w:pStyle w:val="BodyTextIndent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0733B7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1</w:t>
      </w:r>
      <w:r w:rsidR="0060230F">
        <w:rPr>
          <w:rFonts w:ascii="Times New Roman" w:hAnsi="Times New Roman"/>
          <w:b/>
          <w:sz w:val="24"/>
        </w:rPr>
        <w:t>4</w:t>
      </w:r>
      <w:r w:rsidRPr="000733B7">
        <w:rPr>
          <w:rFonts w:ascii="Times New Roman" w:hAnsi="Times New Roman"/>
          <w:b/>
          <w:sz w:val="24"/>
        </w:rPr>
        <w:t>.</w:t>
      </w:r>
    </w:p>
    <w:p w14:paraId="50A25409" w14:textId="77777777" w:rsidR="001765E5" w:rsidRPr="000733B7" w:rsidRDefault="001765E5" w:rsidP="001765E5">
      <w:pPr>
        <w:pStyle w:val="BodyTextIndent"/>
        <w:spacing w:after="0"/>
        <w:jc w:val="center"/>
        <w:rPr>
          <w:rFonts w:ascii="Times New Roman" w:hAnsi="Times New Roman"/>
          <w:b/>
          <w:sz w:val="24"/>
        </w:rPr>
      </w:pPr>
    </w:p>
    <w:p w14:paraId="17416B36" w14:textId="09198010" w:rsidR="001765E5" w:rsidRPr="000733B7" w:rsidRDefault="001765E5" w:rsidP="006C2A2A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0733B7">
        <w:rPr>
          <w:rFonts w:ascii="Times New Roman" w:hAnsi="Times New Roman"/>
          <w:sz w:val="24"/>
        </w:rPr>
        <w:t>Tjedno i dnevno radno vrijeme Vrtića utvrđuje se u skladu s vrstom, sadržajem i trajanjem programa, s dobi djece i potrebama i interesima roditelja.</w:t>
      </w:r>
    </w:p>
    <w:p w14:paraId="43BAAA51" w14:textId="5F1FCA28" w:rsidR="001765E5" w:rsidRDefault="001765E5" w:rsidP="001765E5">
      <w:pPr>
        <w:rPr>
          <w:rFonts w:ascii="Times New Roman" w:hAnsi="Times New Roman"/>
          <w:sz w:val="24"/>
        </w:rPr>
      </w:pPr>
    </w:p>
    <w:p w14:paraId="619B42C3" w14:textId="77777777" w:rsidR="008127B1" w:rsidRPr="00827B82" w:rsidRDefault="008127B1" w:rsidP="001765E5">
      <w:pPr>
        <w:rPr>
          <w:rFonts w:ascii="Times New Roman" w:hAnsi="Times New Roman"/>
          <w:sz w:val="24"/>
        </w:rPr>
      </w:pPr>
    </w:p>
    <w:p w14:paraId="6B24CC00" w14:textId="77777777" w:rsidR="001765E5" w:rsidRPr="000733B7" w:rsidRDefault="001765E5" w:rsidP="001765E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0733B7">
        <w:rPr>
          <w:rFonts w:ascii="Times New Roman" w:hAnsi="Times New Roman"/>
          <w:b/>
          <w:sz w:val="24"/>
        </w:rPr>
        <w:lastRenderedPageBreak/>
        <w:t>RADNICI   VRTIĆA</w:t>
      </w:r>
    </w:p>
    <w:p w14:paraId="7DB30F63" w14:textId="1C2D22B3" w:rsidR="001765E5" w:rsidRDefault="001765E5" w:rsidP="001765E5">
      <w:pPr>
        <w:rPr>
          <w:rFonts w:ascii="Times New Roman" w:hAnsi="Times New Roman"/>
          <w:sz w:val="24"/>
        </w:rPr>
      </w:pPr>
    </w:p>
    <w:p w14:paraId="0A98F975" w14:textId="12C55864" w:rsidR="006C2A2A" w:rsidRDefault="006C2A2A" w:rsidP="001765E5">
      <w:pPr>
        <w:rPr>
          <w:rFonts w:ascii="Times New Roman" w:hAnsi="Times New Roman"/>
          <w:sz w:val="24"/>
        </w:rPr>
      </w:pPr>
    </w:p>
    <w:p w14:paraId="37DC9D64" w14:textId="77777777" w:rsidR="006C2A2A" w:rsidRPr="00827B82" w:rsidRDefault="006C2A2A" w:rsidP="001765E5">
      <w:pPr>
        <w:rPr>
          <w:rFonts w:ascii="Times New Roman" w:hAnsi="Times New Roman"/>
          <w:sz w:val="24"/>
        </w:rPr>
      </w:pPr>
    </w:p>
    <w:p w14:paraId="59623EAD" w14:textId="77777777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827B82">
        <w:rPr>
          <w:rFonts w:ascii="Times New Roman" w:hAnsi="Times New Roman"/>
          <w:b/>
          <w:sz w:val="24"/>
        </w:rPr>
        <w:t>Članak  1</w:t>
      </w:r>
      <w:r w:rsidR="0060230F">
        <w:rPr>
          <w:rFonts w:ascii="Times New Roman" w:hAnsi="Times New Roman"/>
          <w:b/>
          <w:sz w:val="24"/>
        </w:rPr>
        <w:t>5</w:t>
      </w:r>
      <w:r w:rsidRPr="00827B82">
        <w:rPr>
          <w:rFonts w:ascii="Times New Roman" w:hAnsi="Times New Roman"/>
          <w:b/>
          <w:sz w:val="24"/>
        </w:rPr>
        <w:t>.</w:t>
      </w:r>
    </w:p>
    <w:p w14:paraId="290B5A7A" w14:textId="77777777" w:rsidR="001765E5" w:rsidRPr="00827B82" w:rsidRDefault="001765E5" w:rsidP="008709D7">
      <w:pPr>
        <w:rPr>
          <w:rFonts w:ascii="Times New Roman" w:hAnsi="Times New Roman"/>
          <w:b/>
          <w:sz w:val="24"/>
        </w:rPr>
      </w:pPr>
    </w:p>
    <w:p w14:paraId="339AB5D1" w14:textId="5FEAD896" w:rsidR="00D979EA" w:rsidRPr="00D979EA" w:rsidRDefault="00D979EA" w:rsidP="008709D7">
      <w:pPr>
        <w:rPr>
          <w:rFonts w:ascii="Times New Roman" w:hAnsi="Times New Roman"/>
          <w:sz w:val="24"/>
        </w:rPr>
      </w:pPr>
      <w:r w:rsidRPr="00D979EA">
        <w:rPr>
          <w:rFonts w:ascii="Times New Roman" w:hAnsi="Times New Roman"/>
          <w:sz w:val="24"/>
        </w:rPr>
        <w:t>Stručno – pedagoš</w:t>
      </w:r>
      <w:r w:rsidR="00B626A3">
        <w:rPr>
          <w:rFonts w:ascii="Times New Roman" w:hAnsi="Times New Roman"/>
          <w:sz w:val="24"/>
        </w:rPr>
        <w:t>ki rad u Vrtiću obavljaju odgaja</w:t>
      </w:r>
      <w:r w:rsidRPr="00D979EA">
        <w:rPr>
          <w:rFonts w:ascii="Times New Roman" w:hAnsi="Times New Roman"/>
          <w:sz w:val="24"/>
        </w:rPr>
        <w:t xml:space="preserve">telji zajedno sa </w:t>
      </w:r>
      <w:r w:rsidR="004315D7">
        <w:rPr>
          <w:rFonts w:ascii="Times New Roman" w:hAnsi="Times New Roman"/>
          <w:sz w:val="24"/>
        </w:rPr>
        <w:t xml:space="preserve">zdravstvenom voditeljicom, </w:t>
      </w:r>
      <w:r w:rsidRPr="00D979EA">
        <w:rPr>
          <w:rFonts w:ascii="Times New Roman" w:hAnsi="Times New Roman"/>
          <w:sz w:val="24"/>
        </w:rPr>
        <w:t xml:space="preserve">stručnim suradnikom </w:t>
      </w:r>
      <w:r w:rsidR="008709D7">
        <w:rPr>
          <w:rFonts w:ascii="Times New Roman" w:hAnsi="Times New Roman"/>
          <w:sz w:val="24"/>
        </w:rPr>
        <w:t xml:space="preserve"> - </w:t>
      </w:r>
      <w:r w:rsidRPr="00D979EA">
        <w:rPr>
          <w:rFonts w:ascii="Times New Roman" w:hAnsi="Times New Roman"/>
          <w:sz w:val="24"/>
        </w:rPr>
        <w:t>pedagogom i ravnateljem.</w:t>
      </w:r>
    </w:p>
    <w:p w14:paraId="513DCEF1" w14:textId="77777777" w:rsidR="00D979EA" w:rsidRPr="00D979EA" w:rsidRDefault="00D979EA" w:rsidP="008709D7">
      <w:pPr>
        <w:rPr>
          <w:rFonts w:ascii="Times New Roman" w:hAnsi="Times New Roman"/>
          <w:sz w:val="24"/>
        </w:rPr>
      </w:pPr>
      <w:r w:rsidRPr="00D979EA">
        <w:rPr>
          <w:rFonts w:ascii="Times New Roman" w:hAnsi="Times New Roman"/>
          <w:sz w:val="24"/>
        </w:rPr>
        <w:t xml:space="preserve">Radnici Vrtića pored općih uvjeta, moraju imati odgovarajuću stručnu spremu prema odredbama Zakona i Pravilnika o vrsti stručne spreme stručnih djelatnika te vrsti i stupnju stručne spreme ostalih radnika  u dječjem vrtiću te položen stručni ispit. </w:t>
      </w:r>
    </w:p>
    <w:p w14:paraId="4B38E059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60038647" w14:textId="77777777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827B82">
        <w:rPr>
          <w:rFonts w:ascii="Times New Roman" w:hAnsi="Times New Roman"/>
          <w:b/>
          <w:sz w:val="24"/>
        </w:rPr>
        <w:t>Članak 1</w:t>
      </w:r>
      <w:r w:rsidR="0060230F">
        <w:rPr>
          <w:rFonts w:ascii="Times New Roman" w:hAnsi="Times New Roman"/>
          <w:b/>
          <w:sz w:val="24"/>
        </w:rPr>
        <w:t>6</w:t>
      </w:r>
      <w:r w:rsidRPr="00827B82">
        <w:rPr>
          <w:rFonts w:ascii="Times New Roman" w:hAnsi="Times New Roman"/>
          <w:b/>
          <w:sz w:val="24"/>
        </w:rPr>
        <w:t>.</w:t>
      </w:r>
    </w:p>
    <w:p w14:paraId="02434ABB" w14:textId="77777777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6A96A1DA" w14:textId="77777777" w:rsidR="001765E5" w:rsidRPr="00827B82" w:rsidRDefault="001765E5" w:rsidP="00EB2ECF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Radnici  </w:t>
      </w:r>
      <w:r w:rsidRPr="00932353">
        <w:rPr>
          <w:rFonts w:ascii="Times New Roman" w:hAnsi="Times New Roman"/>
          <w:sz w:val="24"/>
        </w:rPr>
        <w:t>iz članka 1</w:t>
      </w:r>
      <w:r w:rsidR="00F5454E">
        <w:rPr>
          <w:rFonts w:ascii="Times New Roman" w:hAnsi="Times New Roman"/>
          <w:sz w:val="24"/>
        </w:rPr>
        <w:t>5</w:t>
      </w:r>
      <w:r w:rsidRPr="00932353">
        <w:rPr>
          <w:rFonts w:ascii="Times New Roman" w:hAnsi="Times New Roman"/>
          <w:sz w:val="24"/>
        </w:rPr>
        <w:t>.</w:t>
      </w:r>
      <w:r w:rsidRPr="00827B82">
        <w:rPr>
          <w:rFonts w:ascii="Times New Roman" w:hAnsi="Times New Roman"/>
          <w:sz w:val="24"/>
        </w:rPr>
        <w:t xml:space="preserve"> ovog Pravilnika mogu napr</w:t>
      </w:r>
      <w:r w:rsidR="007A1E05">
        <w:rPr>
          <w:rFonts w:ascii="Times New Roman" w:hAnsi="Times New Roman"/>
          <w:sz w:val="24"/>
        </w:rPr>
        <w:t>edovati  i stjecati zvanja odgajatelj – mentor i odgaja</w:t>
      </w:r>
      <w:r w:rsidRPr="00827B82">
        <w:rPr>
          <w:rFonts w:ascii="Times New Roman" w:hAnsi="Times New Roman"/>
          <w:sz w:val="24"/>
        </w:rPr>
        <w:t>telj – savjetnik te stručni suradnik – mentor i stručni suradnik - savjetnik.</w:t>
      </w:r>
    </w:p>
    <w:p w14:paraId="2FCC11B3" w14:textId="5FC53DA7" w:rsidR="00D907FE" w:rsidRDefault="00D907FE" w:rsidP="00D907FE">
      <w:pPr>
        <w:jc w:val="both"/>
        <w:rPr>
          <w:rFonts w:ascii="Arial Narrow" w:hAnsi="Arial Narrow"/>
          <w:b/>
          <w:sz w:val="24"/>
        </w:rPr>
      </w:pPr>
    </w:p>
    <w:p w14:paraId="2CDB27E4" w14:textId="77777777" w:rsidR="008709D7" w:rsidRPr="000533DD" w:rsidRDefault="008709D7" w:rsidP="00D907FE">
      <w:pPr>
        <w:jc w:val="both"/>
        <w:rPr>
          <w:rFonts w:ascii="Arial Narrow" w:hAnsi="Arial Narrow"/>
          <w:b/>
          <w:sz w:val="24"/>
        </w:rPr>
      </w:pPr>
    </w:p>
    <w:p w14:paraId="42CFC0EA" w14:textId="23D3DBF2" w:rsidR="00D907FE" w:rsidRDefault="00D907FE" w:rsidP="00D907FE">
      <w:pPr>
        <w:jc w:val="center"/>
        <w:rPr>
          <w:rFonts w:ascii="Arial Narrow" w:hAnsi="Arial Narrow"/>
          <w:b/>
          <w:sz w:val="24"/>
        </w:rPr>
      </w:pPr>
      <w:r w:rsidRPr="000533DD">
        <w:rPr>
          <w:rFonts w:ascii="Arial Narrow" w:hAnsi="Arial Narrow"/>
          <w:b/>
          <w:sz w:val="24"/>
        </w:rPr>
        <w:t>Članak 17.</w:t>
      </w:r>
    </w:p>
    <w:p w14:paraId="11A98F29" w14:textId="77777777" w:rsidR="006C2A2A" w:rsidRPr="000533DD" w:rsidRDefault="006C2A2A" w:rsidP="00D907FE">
      <w:pPr>
        <w:jc w:val="center"/>
        <w:rPr>
          <w:rFonts w:ascii="Arial Narrow" w:hAnsi="Arial Narrow"/>
          <w:b/>
          <w:sz w:val="24"/>
        </w:rPr>
      </w:pPr>
    </w:p>
    <w:p w14:paraId="3728B663" w14:textId="7396285A" w:rsidR="00D907FE" w:rsidRPr="00151371" w:rsidRDefault="00D907FE" w:rsidP="00D907FE">
      <w:pPr>
        <w:jc w:val="both"/>
        <w:rPr>
          <w:rFonts w:ascii="Times New Roman" w:hAnsi="Times New Roman"/>
          <w:sz w:val="24"/>
        </w:rPr>
      </w:pPr>
      <w:r w:rsidRPr="00151371">
        <w:rPr>
          <w:rFonts w:ascii="Times New Roman" w:hAnsi="Times New Roman"/>
          <w:sz w:val="24"/>
        </w:rPr>
        <w:t xml:space="preserve">Radnici iz </w:t>
      </w:r>
      <w:r w:rsidR="0056589B" w:rsidRPr="00151371">
        <w:rPr>
          <w:rFonts w:ascii="Times New Roman" w:hAnsi="Times New Roman"/>
          <w:sz w:val="24"/>
        </w:rPr>
        <w:t>članka 15</w:t>
      </w:r>
      <w:r w:rsidR="008709D7">
        <w:rPr>
          <w:rFonts w:ascii="Times New Roman" w:hAnsi="Times New Roman"/>
          <w:sz w:val="24"/>
        </w:rPr>
        <w:t>.</w:t>
      </w:r>
      <w:r w:rsidR="00855C90" w:rsidRPr="00151371">
        <w:rPr>
          <w:rFonts w:ascii="Times New Roman" w:hAnsi="Times New Roman"/>
          <w:sz w:val="24"/>
        </w:rPr>
        <w:t xml:space="preserve">  ovog pravilnika</w:t>
      </w:r>
      <w:r w:rsidRPr="00151371">
        <w:rPr>
          <w:rFonts w:ascii="Times New Roman" w:hAnsi="Times New Roman"/>
          <w:sz w:val="24"/>
        </w:rPr>
        <w:t>, pored općih uvjeta, moraju imati i odgovarajuću stručnu spremu prema odredbama Pravilnika o vrsti stručne spreme stručnih djelatnika te vrsti i stupnju stručne spreme ostalih djelatnika u dječjem vrtiću.</w:t>
      </w:r>
    </w:p>
    <w:p w14:paraId="2FE9C497" w14:textId="77777777" w:rsidR="00D907FE" w:rsidRPr="00151371" w:rsidRDefault="00D907FE" w:rsidP="00D907FE">
      <w:pPr>
        <w:rPr>
          <w:rFonts w:ascii="Times New Roman" w:hAnsi="Times New Roman"/>
          <w:sz w:val="24"/>
        </w:rPr>
      </w:pPr>
    </w:p>
    <w:p w14:paraId="3627996A" w14:textId="7E219A4A" w:rsidR="00D907FE" w:rsidRPr="00151371" w:rsidRDefault="001765E5" w:rsidP="00D907FE">
      <w:pPr>
        <w:jc w:val="center"/>
        <w:rPr>
          <w:rFonts w:ascii="Times New Roman" w:hAnsi="Times New Roman"/>
          <w:b/>
          <w:sz w:val="24"/>
        </w:rPr>
      </w:pPr>
      <w:r w:rsidRPr="00151371">
        <w:rPr>
          <w:rFonts w:ascii="Times New Roman" w:hAnsi="Times New Roman"/>
          <w:b/>
          <w:sz w:val="24"/>
        </w:rPr>
        <w:t>Članak 1</w:t>
      </w:r>
      <w:r w:rsidR="00151371">
        <w:rPr>
          <w:rFonts w:ascii="Times New Roman" w:hAnsi="Times New Roman"/>
          <w:b/>
          <w:sz w:val="24"/>
        </w:rPr>
        <w:t>8</w:t>
      </w:r>
      <w:r w:rsidRPr="00151371">
        <w:rPr>
          <w:rFonts w:ascii="Times New Roman" w:hAnsi="Times New Roman"/>
          <w:b/>
          <w:sz w:val="24"/>
        </w:rPr>
        <w:t>.</w:t>
      </w:r>
    </w:p>
    <w:p w14:paraId="28355911" w14:textId="77777777" w:rsidR="001765E5" w:rsidRPr="00151371" w:rsidRDefault="001765E5" w:rsidP="008709D7">
      <w:pPr>
        <w:rPr>
          <w:rFonts w:ascii="Times New Roman" w:hAnsi="Times New Roman"/>
          <w:b/>
          <w:sz w:val="24"/>
        </w:rPr>
      </w:pPr>
    </w:p>
    <w:p w14:paraId="21A6A7AF" w14:textId="77777777" w:rsidR="00F4641D" w:rsidRPr="00151371" w:rsidRDefault="00F4641D" w:rsidP="008709D7">
      <w:pPr>
        <w:rPr>
          <w:rFonts w:ascii="Times New Roman" w:hAnsi="Times New Roman"/>
          <w:sz w:val="24"/>
        </w:rPr>
      </w:pPr>
      <w:r w:rsidRPr="00151371">
        <w:rPr>
          <w:rFonts w:ascii="Times New Roman" w:hAnsi="Times New Roman"/>
          <w:sz w:val="24"/>
        </w:rPr>
        <w:t>Ostali radnici u vrtiću su: domar (ekonom, vozač, ložač), kuharica</w:t>
      </w:r>
      <w:r w:rsidR="000A36F9" w:rsidRPr="00151371">
        <w:rPr>
          <w:rFonts w:ascii="Times New Roman" w:hAnsi="Times New Roman"/>
          <w:sz w:val="24"/>
        </w:rPr>
        <w:t>,</w:t>
      </w:r>
      <w:r w:rsidRPr="00151371">
        <w:rPr>
          <w:rFonts w:ascii="Times New Roman" w:hAnsi="Times New Roman"/>
          <w:sz w:val="24"/>
        </w:rPr>
        <w:t xml:space="preserve"> pomoćna kuharica, spremačica.</w:t>
      </w:r>
    </w:p>
    <w:p w14:paraId="117BBB7F" w14:textId="77777777" w:rsidR="001765E5" w:rsidRPr="00151371" w:rsidRDefault="00F4641D" w:rsidP="008709D7">
      <w:pPr>
        <w:rPr>
          <w:rFonts w:ascii="Times New Roman" w:hAnsi="Times New Roman"/>
          <w:sz w:val="24"/>
        </w:rPr>
      </w:pPr>
      <w:r w:rsidRPr="00151371">
        <w:rPr>
          <w:rFonts w:ascii="Times New Roman" w:hAnsi="Times New Roman"/>
          <w:sz w:val="24"/>
        </w:rPr>
        <w:t>Radnici iz stavka 1. ovog članka</w:t>
      </w:r>
      <w:r w:rsidR="001765E5" w:rsidRPr="00151371">
        <w:rPr>
          <w:rFonts w:ascii="Times New Roman" w:hAnsi="Times New Roman"/>
          <w:sz w:val="24"/>
        </w:rPr>
        <w:t xml:space="preserve"> moraju imati i odgovarajuću stručnu spremu prema odredbama Pravilnika o vrsti stručne spreme stručnih djelatnika te vrsti i stupnju stručne spreme ostalih djelatnika u dječjem vrtiću.</w:t>
      </w:r>
    </w:p>
    <w:p w14:paraId="52D49F39" w14:textId="7AAA9E7C" w:rsidR="006B3373" w:rsidRDefault="006B3373" w:rsidP="00D979EA">
      <w:pPr>
        <w:jc w:val="center"/>
        <w:rPr>
          <w:rFonts w:ascii="Times New Roman" w:hAnsi="Times New Roman"/>
          <w:b/>
          <w:bCs/>
          <w:sz w:val="24"/>
        </w:rPr>
      </w:pPr>
    </w:p>
    <w:p w14:paraId="7E8EE691" w14:textId="77777777" w:rsidR="008709D7" w:rsidRPr="00151371" w:rsidRDefault="008709D7" w:rsidP="00D979EA">
      <w:pPr>
        <w:jc w:val="center"/>
        <w:rPr>
          <w:rFonts w:ascii="Times New Roman" w:hAnsi="Times New Roman"/>
          <w:b/>
          <w:bCs/>
          <w:sz w:val="24"/>
        </w:rPr>
      </w:pPr>
    </w:p>
    <w:p w14:paraId="41ED2E5D" w14:textId="4093E217" w:rsidR="00D979EA" w:rsidRPr="00151371" w:rsidRDefault="00D979EA" w:rsidP="00D979EA">
      <w:pPr>
        <w:jc w:val="center"/>
        <w:rPr>
          <w:rFonts w:ascii="Times New Roman" w:hAnsi="Times New Roman"/>
          <w:b/>
          <w:bCs/>
          <w:sz w:val="24"/>
        </w:rPr>
      </w:pPr>
      <w:r w:rsidRPr="00151371">
        <w:rPr>
          <w:rFonts w:ascii="Times New Roman" w:hAnsi="Times New Roman"/>
          <w:b/>
          <w:bCs/>
          <w:sz w:val="24"/>
        </w:rPr>
        <w:t>Č</w:t>
      </w:r>
      <w:r w:rsidR="00151371">
        <w:rPr>
          <w:rFonts w:ascii="Times New Roman" w:hAnsi="Times New Roman"/>
          <w:b/>
          <w:bCs/>
          <w:sz w:val="24"/>
        </w:rPr>
        <w:t>lanak 19</w:t>
      </w:r>
      <w:r w:rsidRPr="00151371">
        <w:rPr>
          <w:rFonts w:ascii="Times New Roman" w:hAnsi="Times New Roman"/>
          <w:b/>
          <w:bCs/>
          <w:sz w:val="24"/>
        </w:rPr>
        <w:t>.</w:t>
      </w:r>
    </w:p>
    <w:p w14:paraId="43188BC3" w14:textId="77777777" w:rsidR="00D979EA" w:rsidRPr="00151371" w:rsidRDefault="00D979EA" w:rsidP="00D979EA">
      <w:pPr>
        <w:rPr>
          <w:rFonts w:ascii="Times New Roman" w:hAnsi="Times New Roman"/>
          <w:b/>
          <w:bCs/>
          <w:sz w:val="24"/>
        </w:rPr>
      </w:pPr>
    </w:p>
    <w:p w14:paraId="1FB699D9" w14:textId="77777777" w:rsidR="00D979EA" w:rsidRPr="00151371" w:rsidRDefault="00D979EA" w:rsidP="00EB2ECF">
      <w:pPr>
        <w:jc w:val="both"/>
        <w:rPr>
          <w:rFonts w:ascii="Times New Roman" w:hAnsi="Times New Roman"/>
          <w:b/>
          <w:bCs/>
          <w:sz w:val="24"/>
        </w:rPr>
      </w:pPr>
      <w:r w:rsidRPr="00151371">
        <w:rPr>
          <w:rFonts w:ascii="Times New Roman" w:hAnsi="Times New Roman"/>
          <w:sz w:val="24"/>
        </w:rPr>
        <w:t>Radna mjesta i broj izvršitelja za pojedina radna mjesta utvrđuju se ovim Pravilnikom i Godišnjim planom i programom rada Vrtića</w:t>
      </w:r>
      <w:r w:rsidRPr="00151371">
        <w:rPr>
          <w:rFonts w:ascii="Times New Roman" w:hAnsi="Times New Roman"/>
          <w:b/>
          <w:bCs/>
          <w:sz w:val="24"/>
        </w:rPr>
        <w:t xml:space="preserve">. </w:t>
      </w:r>
    </w:p>
    <w:p w14:paraId="3B38E3C9" w14:textId="77777777" w:rsidR="00D979EA" w:rsidRPr="00151371" w:rsidRDefault="00D979EA" w:rsidP="00EB2ECF">
      <w:pPr>
        <w:jc w:val="both"/>
        <w:rPr>
          <w:rFonts w:ascii="Times New Roman" w:hAnsi="Times New Roman"/>
          <w:sz w:val="24"/>
        </w:rPr>
      </w:pPr>
      <w:r w:rsidRPr="00151371">
        <w:rPr>
          <w:rFonts w:ascii="Times New Roman" w:hAnsi="Times New Roman"/>
          <w:sz w:val="24"/>
        </w:rPr>
        <w:t>Odgovarajuću vrstu obrazovanja odgojno-radnika te razinu i vrstu obrazovanja ostalih radnika u dječjem vrtiću pravilnikom propisuje ministar nadležan za obrazovanje.</w:t>
      </w:r>
    </w:p>
    <w:p w14:paraId="10877A94" w14:textId="7B32048D" w:rsidR="00D979EA" w:rsidRDefault="00D979EA" w:rsidP="00EB2ECF">
      <w:pPr>
        <w:jc w:val="both"/>
        <w:rPr>
          <w:rFonts w:ascii="Times New Roman" w:hAnsi="Times New Roman"/>
          <w:b/>
          <w:bCs/>
          <w:sz w:val="24"/>
        </w:rPr>
      </w:pPr>
    </w:p>
    <w:p w14:paraId="48E58B76" w14:textId="77777777" w:rsidR="008709D7" w:rsidRPr="00151371" w:rsidRDefault="008709D7" w:rsidP="00EB2ECF">
      <w:pPr>
        <w:jc w:val="both"/>
        <w:rPr>
          <w:rFonts w:ascii="Times New Roman" w:hAnsi="Times New Roman"/>
          <w:b/>
          <w:bCs/>
          <w:sz w:val="24"/>
        </w:rPr>
      </w:pPr>
    </w:p>
    <w:p w14:paraId="38762A1A" w14:textId="5BC577C2" w:rsidR="00D979EA" w:rsidRPr="00151371" w:rsidRDefault="00151371" w:rsidP="00D979E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Članak 20</w:t>
      </w:r>
      <w:r w:rsidR="00D979EA" w:rsidRPr="00151371">
        <w:rPr>
          <w:rFonts w:ascii="Times New Roman" w:hAnsi="Times New Roman"/>
          <w:b/>
          <w:bCs/>
          <w:sz w:val="24"/>
        </w:rPr>
        <w:t>.</w:t>
      </w:r>
    </w:p>
    <w:p w14:paraId="2839F2FA" w14:textId="77777777" w:rsidR="00D979EA" w:rsidRPr="00151371" w:rsidRDefault="00D979EA" w:rsidP="00D979EA">
      <w:pPr>
        <w:rPr>
          <w:rFonts w:ascii="Times New Roman" w:hAnsi="Times New Roman"/>
          <w:b/>
          <w:bCs/>
          <w:sz w:val="24"/>
        </w:rPr>
      </w:pPr>
    </w:p>
    <w:p w14:paraId="522B17E4" w14:textId="77777777" w:rsidR="00D979EA" w:rsidRPr="00151371" w:rsidRDefault="00D979EA" w:rsidP="00D979EA">
      <w:pPr>
        <w:jc w:val="both"/>
        <w:rPr>
          <w:rFonts w:ascii="Times New Roman" w:hAnsi="Times New Roman"/>
          <w:sz w:val="24"/>
        </w:rPr>
      </w:pPr>
      <w:r w:rsidRPr="00151371">
        <w:rPr>
          <w:rFonts w:ascii="Times New Roman" w:hAnsi="Times New Roman"/>
          <w:sz w:val="24"/>
        </w:rPr>
        <w:t>Sva ostala pitanja ove problematike koja nisu pobliže određena Pravilnikom neposredno se uređuju zakonom i propisima donesenim na temelju zakona.</w:t>
      </w:r>
    </w:p>
    <w:p w14:paraId="5A407313" w14:textId="77777777" w:rsidR="0060230F" w:rsidRDefault="0060230F" w:rsidP="001765E5">
      <w:pPr>
        <w:rPr>
          <w:rFonts w:ascii="Times New Roman" w:hAnsi="Times New Roman"/>
          <w:sz w:val="24"/>
        </w:rPr>
      </w:pPr>
    </w:p>
    <w:p w14:paraId="758B734B" w14:textId="77777777" w:rsidR="00F10D52" w:rsidRDefault="00F10D52" w:rsidP="001765E5">
      <w:pPr>
        <w:rPr>
          <w:rFonts w:ascii="Times New Roman" w:hAnsi="Times New Roman"/>
          <w:sz w:val="24"/>
        </w:rPr>
      </w:pPr>
    </w:p>
    <w:p w14:paraId="01D30AD2" w14:textId="77777777" w:rsidR="00F10D52" w:rsidRDefault="00F10D52" w:rsidP="001765E5">
      <w:pPr>
        <w:rPr>
          <w:rFonts w:ascii="Times New Roman" w:hAnsi="Times New Roman"/>
          <w:sz w:val="24"/>
        </w:rPr>
      </w:pPr>
    </w:p>
    <w:p w14:paraId="1852D676" w14:textId="77777777" w:rsidR="00F10D52" w:rsidRDefault="00F10D52" w:rsidP="001765E5">
      <w:pPr>
        <w:rPr>
          <w:rFonts w:ascii="Times New Roman" w:hAnsi="Times New Roman"/>
          <w:sz w:val="24"/>
        </w:rPr>
      </w:pPr>
    </w:p>
    <w:p w14:paraId="2235B896" w14:textId="5CC5F40C" w:rsidR="00F10D52" w:rsidRPr="00827B82" w:rsidRDefault="00F10D52" w:rsidP="001765E5">
      <w:pPr>
        <w:rPr>
          <w:rFonts w:ascii="Times New Roman" w:hAnsi="Times New Roman"/>
          <w:sz w:val="24"/>
        </w:rPr>
      </w:pPr>
    </w:p>
    <w:p w14:paraId="01F721D8" w14:textId="77777777" w:rsidR="001765E5" w:rsidRDefault="001765E5" w:rsidP="001765E5">
      <w:pPr>
        <w:rPr>
          <w:rFonts w:ascii="Times New Roman" w:hAnsi="Times New Roman"/>
          <w:sz w:val="24"/>
        </w:rPr>
      </w:pPr>
    </w:p>
    <w:p w14:paraId="00DA1CA9" w14:textId="77777777" w:rsidR="001765E5" w:rsidRPr="000733B7" w:rsidRDefault="001765E5" w:rsidP="001765E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0733B7">
        <w:rPr>
          <w:rFonts w:ascii="Times New Roman" w:hAnsi="Times New Roman"/>
          <w:b/>
          <w:sz w:val="24"/>
        </w:rPr>
        <w:t>POPIS RADNIH MJESTA SA OPISOM  POSLOVA I BROJEM IZVRŠITELJA</w:t>
      </w:r>
    </w:p>
    <w:p w14:paraId="4A8A33EC" w14:textId="77777777" w:rsidR="001765E5" w:rsidRDefault="001765E5" w:rsidP="001765E5">
      <w:pPr>
        <w:rPr>
          <w:rFonts w:ascii="Times New Roman" w:hAnsi="Times New Roman"/>
          <w:sz w:val="24"/>
        </w:rPr>
      </w:pPr>
    </w:p>
    <w:p w14:paraId="32F6BBDF" w14:textId="51E8041B" w:rsidR="001765E5" w:rsidRPr="00D6364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63642">
        <w:rPr>
          <w:rFonts w:ascii="Times New Roman" w:hAnsi="Times New Roman"/>
          <w:b/>
          <w:sz w:val="24"/>
        </w:rPr>
        <w:t xml:space="preserve">Članak </w:t>
      </w:r>
      <w:r w:rsidR="00151371">
        <w:rPr>
          <w:rFonts w:ascii="Times New Roman" w:hAnsi="Times New Roman"/>
          <w:b/>
          <w:sz w:val="24"/>
        </w:rPr>
        <w:t>21</w:t>
      </w:r>
      <w:r w:rsidRPr="00D63642">
        <w:rPr>
          <w:rFonts w:ascii="Times New Roman" w:hAnsi="Times New Roman"/>
          <w:b/>
          <w:sz w:val="24"/>
        </w:rPr>
        <w:t>.</w:t>
      </w:r>
    </w:p>
    <w:p w14:paraId="3E922A43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0B0ED7" w:rsidRPr="00D979EA" w14:paraId="161074E8" w14:textId="77777777" w:rsidTr="000B0ED7">
        <w:tc>
          <w:tcPr>
            <w:tcW w:w="2694" w:type="dxa"/>
          </w:tcPr>
          <w:p w14:paraId="086C146D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12" w:type="dxa"/>
          </w:tcPr>
          <w:p w14:paraId="35584309" w14:textId="77777777" w:rsidR="000B0ED7" w:rsidRPr="00D979EA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D979EA">
              <w:rPr>
                <w:rFonts w:ascii="Times New Roman" w:hAnsi="Times New Roman"/>
                <w:b/>
                <w:sz w:val="24"/>
              </w:rPr>
              <w:t>Poslovi vođenja vrtića</w:t>
            </w:r>
          </w:p>
        </w:tc>
      </w:tr>
      <w:tr w:rsidR="000B0ED7" w:rsidRPr="00D979EA" w14:paraId="301D24C4" w14:textId="77777777" w:rsidTr="000B0ED7">
        <w:tc>
          <w:tcPr>
            <w:tcW w:w="2694" w:type="dxa"/>
          </w:tcPr>
          <w:p w14:paraId="1061AA72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12" w:type="dxa"/>
          </w:tcPr>
          <w:p w14:paraId="0DD499CE" w14:textId="77777777" w:rsidR="000B0ED7" w:rsidRPr="00D979EA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D979EA">
              <w:rPr>
                <w:rFonts w:ascii="Times New Roman" w:hAnsi="Times New Roman"/>
                <w:b/>
                <w:sz w:val="24"/>
              </w:rPr>
              <w:t>Ravnatelj</w:t>
            </w:r>
          </w:p>
        </w:tc>
      </w:tr>
      <w:tr w:rsidR="000B0ED7" w:rsidRPr="00D979EA" w14:paraId="4442D945" w14:textId="77777777" w:rsidTr="000B0ED7">
        <w:tc>
          <w:tcPr>
            <w:tcW w:w="2694" w:type="dxa"/>
          </w:tcPr>
          <w:p w14:paraId="69183E21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12" w:type="dxa"/>
          </w:tcPr>
          <w:p w14:paraId="62146A67" w14:textId="77777777" w:rsidR="000B0ED7" w:rsidRPr="00D979EA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D979EA">
              <w:rPr>
                <w:rFonts w:ascii="Times New Roman" w:hAnsi="Times New Roman"/>
                <w:b/>
                <w:sz w:val="24"/>
              </w:rPr>
              <w:t>Prema Zakonu i Statutu Vrtića</w:t>
            </w:r>
          </w:p>
        </w:tc>
      </w:tr>
      <w:tr w:rsidR="000B0ED7" w:rsidRPr="00D979EA" w14:paraId="626B59CE" w14:textId="77777777" w:rsidTr="000B0ED7">
        <w:trPr>
          <w:trHeight w:val="448"/>
        </w:trPr>
        <w:tc>
          <w:tcPr>
            <w:tcW w:w="2694" w:type="dxa"/>
          </w:tcPr>
          <w:p w14:paraId="5395FC77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Posebni uvjeti</w:t>
            </w:r>
          </w:p>
        </w:tc>
        <w:tc>
          <w:tcPr>
            <w:tcW w:w="7512" w:type="dxa"/>
          </w:tcPr>
          <w:p w14:paraId="3C033740" w14:textId="77777777" w:rsidR="000B0ED7" w:rsidRPr="00D979EA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D979EA">
              <w:rPr>
                <w:rFonts w:ascii="Times New Roman" w:hAnsi="Times New Roman"/>
                <w:b/>
                <w:sz w:val="24"/>
              </w:rPr>
              <w:t>Prema Zakonu i Statutu Vrtića</w:t>
            </w:r>
          </w:p>
        </w:tc>
      </w:tr>
      <w:tr w:rsidR="000B0ED7" w:rsidRPr="00D979EA" w14:paraId="34F0DE93" w14:textId="77777777" w:rsidTr="000B0ED7">
        <w:trPr>
          <w:trHeight w:val="245"/>
        </w:trPr>
        <w:tc>
          <w:tcPr>
            <w:tcW w:w="2694" w:type="dxa"/>
          </w:tcPr>
          <w:p w14:paraId="4B611F95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12" w:type="dxa"/>
          </w:tcPr>
          <w:p w14:paraId="6805789C" w14:textId="77777777" w:rsidR="000B0ED7" w:rsidRPr="00D979EA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D979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B0ED7" w:rsidRPr="00C870CE" w14:paraId="61D51D0B" w14:textId="77777777" w:rsidTr="000B0ED7">
        <w:tc>
          <w:tcPr>
            <w:tcW w:w="2694" w:type="dxa"/>
          </w:tcPr>
          <w:p w14:paraId="17978871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Opis poslova</w:t>
            </w:r>
          </w:p>
          <w:p w14:paraId="2B5A2521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12" w:type="dxa"/>
          </w:tcPr>
          <w:p w14:paraId="3C4F20CE" w14:textId="77777777" w:rsidR="000B0ED7" w:rsidRPr="00C870CE" w:rsidRDefault="000B0ED7" w:rsidP="000B0E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predstavlja i zastupa Vrtić</w:t>
            </w:r>
          </w:p>
          <w:p w14:paraId="42AA530E" w14:textId="77777777" w:rsidR="000B0ED7" w:rsidRPr="00C870CE" w:rsidRDefault="000B0ED7" w:rsidP="000B0E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poduzima pravne radnje u ime i za račun Vrtića</w:t>
            </w:r>
          </w:p>
          <w:p w14:paraId="1B412039" w14:textId="77777777" w:rsidR="000B0ED7" w:rsidRPr="00C870CE" w:rsidRDefault="000B0ED7" w:rsidP="000B0ED7">
            <w:pPr>
              <w:pStyle w:val="BodyText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870CE">
              <w:rPr>
                <w:szCs w:val="24"/>
              </w:rPr>
              <w:t xml:space="preserve">organizira i vodi rad i poslovanje Vrtića, </w:t>
            </w:r>
          </w:p>
          <w:p w14:paraId="2C7DDFE8" w14:textId="77777777" w:rsidR="000B0ED7" w:rsidRPr="00C870CE" w:rsidRDefault="000B0ED7" w:rsidP="000B0ED7">
            <w:pPr>
              <w:pStyle w:val="BodyText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870CE">
              <w:rPr>
                <w:szCs w:val="24"/>
              </w:rPr>
              <w:t xml:space="preserve">odgovoran  je za zakonitost rada Vrtića, </w:t>
            </w:r>
          </w:p>
          <w:p w14:paraId="74039FC5" w14:textId="77777777" w:rsidR="000B0ED7" w:rsidRPr="00C870CE" w:rsidRDefault="000B0ED7" w:rsidP="000B0ED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odgovoran je za materijalno-financijsko poslovanje Vrtića,</w:t>
            </w:r>
          </w:p>
          <w:p w14:paraId="4A153643" w14:textId="77777777" w:rsidR="000B0ED7" w:rsidRPr="00C870CE" w:rsidRDefault="000B0ED7" w:rsidP="000B0ED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odgovoran je za realizaciju i unapređivanje odgojno-obrazovnog rada u Vrtiću,</w:t>
            </w:r>
          </w:p>
          <w:p w14:paraId="2ACF7F2F" w14:textId="77777777" w:rsidR="000B0ED7" w:rsidRPr="00C870CE" w:rsidRDefault="000B0ED7" w:rsidP="000B0ED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predlaže poslovnu politiku Vrtića i mjere za njeno provođenje,</w:t>
            </w:r>
          </w:p>
          <w:p w14:paraId="754EF58E" w14:textId="77777777" w:rsidR="000B0ED7" w:rsidRPr="00C870CE" w:rsidRDefault="000B0ED7" w:rsidP="000B0E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brine se za provođenje odluka Upravnog vijeća i drugih tijela Vrtića</w:t>
            </w:r>
          </w:p>
          <w:p w14:paraId="712F2D5D" w14:textId="77777777" w:rsidR="000B0ED7" w:rsidRPr="00C870CE" w:rsidRDefault="000B0ED7" w:rsidP="000B0E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potpisuje akte Vrtića</w:t>
            </w:r>
          </w:p>
          <w:p w14:paraId="39EC2E77" w14:textId="77777777" w:rsidR="000B0ED7" w:rsidRPr="00C870CE" w:rsidRDefault="000B0ED7" w:rsidP="000B0E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predlaže godišnji plan i program rada</w:t>
            </w:r>
          </w:p>
          <w:p w14:paraId="34BF5170" w14:textId="77777777" w:rsidR="000B0ED7" w:rsidRPr="00C870CE" w:rsidRDefault="000B0ED7" w:rsidP="000B0E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vrši analizu plana i programa rada Vrtića</w:t>
            </w:r>
          </w:p>
          <w:p w14:paraId="2AA41719" w14:textId="77777777" w:rsidR="000B0ED7" w:rsidRPr="00C870CE" w:rsidRDefault="000B0ED7" w:rsidP="000B0ED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 xml:space="preserve">sudjeluje u pripremi sjednica i radu Upravnog vijeća bez prava odlučivanja, </w:t>
            </w:r>
          </w:p>
          <w:p w14:paraId="7416D2A6" w14:textId="77777777" w:rsidR="000B0ED7" w:rsidRPr="00C870CE" w:rsidRDefault="000B0ED7" w:rsidP="000B0ED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predlaže Upravnom vijeću odluku o izboru odgojitelja i stručnih suradnika, sklapa ugovore o radu i odlučuje o prestanku ugovora o radu</w:t>
            </w:r>
          </w:p>
          <w:p w14:paraId="2A9C2FD4" w14:textId="77777777" w:rsidR="000B0ED7" w:rsidRPr="00C870CE" w:rsidRDefault="006B3373" w:rsidP="000B0E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donosi s</w:t>
            </w:r>
            <w:r w:rsidR="000B0ED7" w:rsidRPr="00C870CE">
              <w:rPr>
                <w:rFonts w:ascii="Times New Roman" w:hAnsi="Times New Roman"/>
                <w:sz w:val="24"/>
              </w:rPr>
              <w:t>amostalno odluke o zasnivanju radnog odnosa odgojitelja i stručnih suradnika na određeno vr</w:t>
            </w:r>
            <w:r w:rsidR="000B0ED7">
              <w:rPr>
                <w:rFonts w:ascii="Times New Roman" w:hAnsi="Times New Roman"/>
                <w:sz w:val="24"/>
              </w:rPr>
              <w:t>ijeme do 6</w:t>
            </w:r>
            <w:r w:rsidR="000B0ED7" w:rsidRPr="00C870CE">
              <w:rPr>
                <w:rFonts w:ascii="Times New Roman" w:hAnsi="Times New Roman"/>
                <w:sz w:val="24"/>
              </w:rPr>
              <w:t>0 dana, te zasnivanje radnog odnosa na neodređeno i određeno vrijeme ostalih zaposlenika</w:t>
            </w:r>
          </w:p>
          <w:p w14:paraId="44E3A5DE" w14:textId="77777777" w:rsidR="000B0ED7" w:rsidRDefault="000B0ED7" w:rsidP="000B0ED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podnosi izvješća upravnom vijeću i drugim nadležnim tijelima o radu i poslovanju Vrtića,</w:t>
            </w:r>
          </w:p>
          <w:p w14:paraId="6C5F04EC" w14:textId="77777777" w:rsidR="000B0ED7" w:rsidRDefault="000B0ED7" w:rsidP="000B0ED7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vrši pregled pošte,</w:t>
            </w:r>
          </w:p>
          <w:p w14:paraId="144CB252" w14:textId="77777777" w:rsidR="000B0ED7" w:rsidRDefault="000B0ED7" w:rsidP="000B0ED7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kontrolira račune i potvrđuje ih,</w:t>
            </w:r>
          </w:p>
          <w:p w14:paraId="5D61AC82" w14:textId="77777777" w:rsidR="000B0ED7" w:rsidRPr="00BD3307" w:rsidRDefault="000B0ED7" w:rsidP="000B0ED7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obavezan je sudjelovati u izradi Financijskog plana, Završnog računa te izvješća o rezultatima poslovanja,</w:t>
            </w:r>
          </w:p>
          <w:p w14:paraId="0723E453" w14:textId="77777777" w:rsidR="000B0ED7" w:rsidRDefault="000B0ED7" w:rsidP="000B0ED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C870CE">
              <w:rPr>
                <w:rFonts w:ascii="Times New Roman" w:hAnsi="Times New Roman"/>
                <w:sz w:val="24"/>
              </w:rPr>
              <w:t>vodi brigu o stručnom usavršavanju odgojitelja i drugih djelatnika,</w:t>
            </w:r>
          </w:p>
          <w:p w14:paraId="06FB099D" w14:textId="77777777" w:rsidR="000B0ED7" w:rsidRPr="00492CBD" w:rsidRDefault="000B0ED7" w:rsidP="00492CBD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organizira nabavu potrebnog inventara, potrošnog materijala i didaktike,</w:t>
            </w:r>
          </w:p>
          <w:p w14:paraId="67AC8E1F" w14:textId="77777777" w:rsidR="000B0ED7" w:rsidRPr="00C870CE" w:rsidRDefault="000B0ED7" w:rsidP="000B0ED7">
            <w:pPr>
              <w:pStyle w:val="BodyText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870CE">
              <w:rPr>
                <w:szCs w:val="24"/>
              </w:rPr>
              <w:t>obavlja i druge poslove u svezi poslovanja Vrtića utvrđene Zakonom, Statutom i drugim općim aktima Vrtića.</w:t>
            </w:r>
          </w:p>
        </w:tc>
      </w:tr>
    </w:tbl>
    <w:p w14:paraId="47C80A69" w14:textId="77777777" w:rsidR="000B0ED7" w:rsidRDefault="000B0ED7" w:rsidP="000B0ED7">
      <w:pPr>
        <w:rPr>
          <w:rFonts w:ascii="Times New Roman" w:hAnsi="Times New Roman"/>
          <w:sz w:val="24"/>
        </w:rPr>
      </w:pPr>
    </w:p>
    <w:p w14:paraId="604428B2" w14:textId="77777777" w:rsidR="000B0ED7" w:rsidRDefault="000B0ED7" w:rsidP="000B0ED7">
      <w:pPr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0B0ED7" w:rsidRPr="00BD3307" w14:paraId="57234A28" w14:textId="77777777" w:rsidTr="000B0ED7">
        <w:tc>
          <w:tcPr>
            <w:tcW w:w="2694" w:type="dxa"/>
          </w:tcPr>
          <w:p w14:paraId="31DA2A9A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12" w:type="dxa"/>
          </w:tcPr>
          <w:p w14:paraId="19A12C0A" w14:textId="77777777" w:rsidR="000B0ED7" w:rsidRPr="00BD330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D3307">
              <w:rPr>
                <w:rFonts w:ascii="Times New Roman" w:hAnsi="Times New Roman"/>
                <w:b/>
                <w:sz w:val="24"/>
              </w:rPr>
              <w:t>Stručno-pedagoški poslovi</w:t>
            </w:r>
          </w:p>
        </w:tc>
      </w:tr>
      <w:tr w:rsidR="000B0ED7" w:rsidRPr="00BD3307" w14:paraId="515C207F" w14:textId="77777777" w:rsidTr="000B0ED7">
        <w:tc>
          <w:tcPr>
            <w:tcW w:w="2694" w:type="dxa"/>
          </w:tcPr>
          <w:p w14:paraId="7FE0C827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12" w:type="dxa"/>
          </w:tcPr>
          <w:p w14:paraId="6D6B8863" w14:textId="77777777" w:rsidR="000B0ED7" w:rsidRPr="00BD330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D3307">
              <w:rPr>
                <w:rFonts w:ascii="Times New Roman" w:hAnsi="Times New Roman"/>
                <w:b/>
                <w:sz w:val="24"/>
              </w:rPr>
              <w:t>Stručni suradnik - Pedagog</w:t>
            </w:r>
          </w:p>
        </w:tc>
      </w:tr>
      <w:tr w:rsidR="000B0ED7" w:rsidRPr="00BD3307" w14:paraId="617231F8" w14:textId="77777777" w:rsidTr="000B0ED7">
        <w:tc>
          <w:tcPr>
            <w:tcW w:w="2694" w:type="dxa"/>
          </w:tcPr>
          <w:p w14:paraId="56577C94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12" w:type="dxa"/>
          </w:tcPr>
          <w:p w14:paraId="75532ECD" w14:textId="77777777" w:rsidR="000B0ED7" w:rsidRPr="00BD330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D3307">
              <w:rPr>
                <w:rFonts w:ascii="Times New Roman" w:hAnsi="Times New Roman"/>
                <w:b/>
                <w:sz w:val="24"/>
              </w:rPr>
              <w:t>VSS profesor pedagog, dipl. pedagog</w:t>
            </w:r>
          </w:p>
          <w:p w14:paraId="1337640A" w14:textId="77777777" w:rsidR="000B0ED7" w:rsidRPr="00BD330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D3307">
              <w:rPr>
                <w:rFonts w:ascii="Times New Roman" w:hAnsi="Times New Roman"/>
                <w:b/>
                <w:bCs/>
                <w:sz w:val="24"/>
              </w:rPr>
              <w:t>završeni diplomski sveučilišni studij ili diplomski specijalistički studiji pedagogije</w:t>
            </w:r>
            <w:r w:rsidRPr="00BD33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4F0586F5" w14:textId="77777777" w:rsidR="000B0ED7" w:rsidRPr="00BD330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D3307">
              <w:rPr>
                <w:rFonts w:ascii="Times New Roman" w:hAnsi="Times New Roman"/>
                <w:b/>
                <w:sz w:val="24"/>
              </w:rPr>
              <w:t>položen stručni ispit,</w:t>
            </w:r>
          </w:p>
          <w:p w14:paraId="22174F1B" w14:textId="77777777" w:rsidR="000B0ED7" w:rsidRPr="00BD330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D3307">
              <w:rPr>
                <w:rFonts w:ascii="Times New Roman" w:hAnsi="Times New Roman"/>
                <w:b/>
                <w:sz w:val="24"/>
              </w:rPr>
              <w:t>utvrđena zdravstvena sposobnost za obavljanje posla,</w:t>
            </w:r>
          </w:p>
          <w:p w14:paraId="73427A13" w14:textId="77777777" w:rsidR="000B0ED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D3307">
              <w:rPr>
                <w:rFonts w:ascii="Times New Roman" w:hAnsi="Times New Roman"/>
                <w:b/>
                <w:sz w:val="24"/>
              </w:rPr>
              <w:lastRenderedPageBreak/>
              <w:t>da nije pravomoćno osuđivan-a za kaznena djela iz članka 25. Zakona o predškolskom odgoju i obrazovanju,</w:t>
            </w:r>
          </w:p>
          <w:p w14:paraId="58521EBE" w14:textId="37322331" w:rsidR="00B53DCE" w:rsidRPr="00BD3307" w:rsidRDefault="004315D7" w:rsidP="000B0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probni rad</w:t>
            </w:r>
            <w:r w:rsidR="00B53DCE">
              <w:rPr>
                <w:rFonts w:ascii="Times New Roman" w:hAnsi="Times New Roman"/>
                <w:b/>
                <w:sz w:val="24"/>
              </w:rPr>
              <w:t xml:space="preserve"> 60 dana</w:t>
            </w:r>
          </w:p>
        </w:tc>
      </w:tr>
      <w:tr w:rsidR="000B0ED7" w:rsidRPr="00BD3307" w14:paraId="048F2D57" w14:textId="77777777" w:rsidTr="000B0ED7">
        <w:tc>
          <w:tcPr>
            <w:tcW w:w="2694" w:type="dxa"/>
          </w:tcPr>
          <w:p w14:paraId="74F3D3DA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lastRenderedPageBreak/>
              <w:t>Broj radnika</w:t>
            </w:r>
          </w:p>
        </w:tc>
        <w:tc>
          <w:tcPr>
            <w:tcW w:w="7512" w:type="dxa"/>
          </w:tcPr>
          <w:p w14:paraId="49134D74" w14:textId="77777777" w:rsidR="000B0ED7" w:rsidRPr="00BD3307" w:rsidRDefault="00855C90" w:rsidP="000B0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(60% radnog vremena/24</w:t>
            </w:r>
            <w:r w:rsidR="000B0ED7">
              <w:rPr>
                <w:rFonts w:ascii="Times New Roman" w:hAnsi="Times New Roman"/>
                <w:b/>
                <w:sz w:val="24"/>
              </w:rPr>
              <w:t xml:space="preserve"> sati tjedno)</w:t>
            </w:r>
          </w:p>
        </w:tc>
      </w:tr>
      <w:tr w:rsidR="000B0ED7" w:rsidRPr="00BD3307" w14:paraId="1E45EE3F" w14:textId="77777777" w:rsidTr="000B0ED7">
        <w:tc>
          <w:tcPr>
            <w:tcW w:w="2694" w:type="dxa"/>
          </w:tcPr>
          <w:p w14:paraId="03CB200D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Opis poslova</w:t>
            </w:r>
          </w:p>
        </w:tc>
        <w:tc>
          <w:tcPr>
            <w:tcW w:w="7512" w:type="dxa"/>
          </w:tcPr>
          <w:p w14:paraId="2299441A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predlaže i ostvaruje Godišnji plan i program rada vrtića  iz svojega djelokruga te izrađuje izvješće o njegovom izvršenju</w:t>
            </w:r>
          </w:p>
          <w:p w14:paraId="6CD667D1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izrađuje i provodi dnevni program rada</w:t>
            </w:r>
          </w:p>
          <w:p w14:paraId="7859BCFA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sudjeluje u ustroju i obavljanju stručno-pedagoškog rada u Vrtiću</w:t>
            </w:r>
          </w:p>
          <w:p w14:paraId="25B3ACFF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brine o cjelovitom odgojno-obrazovnom procesu, a osobito predlaže inovacije,  suvremene metode i oblike rada koji će pridonijeti maksimalnom razvoju dječjih sposobnosti</w:t>
            </w:r>
          </w:p>
          <w:p w14:paraId="790074F2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planira oblike suradnje s roditeljima i pomaže im u rješavanju odgojnih situacija</w:t>
            </w:r>
          </w:p>
          <w:p w14:paraId="21935E9A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pridonosi razvoju timskog rada u dječjem vrtiću i afirmira djelatnost te javno prezentira rezultate unapređivanja odgojno obrazovne prakse</w:t>
            </w:r>
          </w:p>
          <w:p w14:paraId="2DA108FF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 xml:space="preserve">sudjeluje u obavljanju poslova u svezi upisa djece u Vrtić  </w:t>
            </w:r>
          </w:p>
          <w:p w14:paraId="15E2EA51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ostvaruje redovite programe njege i socijalne skrbi djece iz svojega djelokruga</w:t>
            </w:r>
          </w:p>
          <w:p w14:paraId="3D43EA6F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predlaže i sudjeluje u ostvarivanju programa odgojno-obrazovnog rada s djecom predškolske dobi, ustrojava rad i  prati rad u odgojnoj skupini</w:t>
            </w:r>
          </w:p>
          <w:p w14:paraId="71858953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osigurava  odgovarajuće uvjete neophodne za izvođenje redovitih programa i drugih programa umjetničkog, kulturnog, vjerskog, sportskog i drugog sadržaja</w:t>
            </w:r>
          </w:p>
          <w:p w14:paraId="2AF22FA9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sudjeluje u izradi redovitih i posebnih programa Vrtića i prati njihovo ostvarivanje</w:t>
            </w:r>
          </w:p>
          <w:p w14:paraId="281B3FA3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ustrojava i vodi odgovarajuću pedagošku dokumentaciju te izrađuje odgovarajuća izvješća i evidencije</w:t>
            </w:r>
          </w:p>
          <w:p w14:paraId="38651081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skrbi o stručnom usavršavanju i napredovanju stručnih djelatnika Vrtića sukladno Zakonu i drugim propisima</w:t>
            </w:r>
          </w:p>
          <w:p w14:paraId="1836F8DC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surađuje s djecom, roditeljima, stručnim i drugim djelatnicima Vrtića, državnim i drugim tijelima</w:t>
            </w:r>
          </w:p>
          <w:p w14:paraId="0FF5DB27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sudjeluje u pripremi i radu stručnih tijela, prati stručnu literaturu i dr.</w:t>
            </w:r>
          </w:p>
          <w:p w14:paraId="65E528BA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 xml:space="preserve">predlaže inovacije, suvremene metode i oblike rada; </w:t>
            </w:r>
          </w:p>
          <w:p w14:paraId="2358654D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predlaže, sudjeluje i pomaže odgojiteljima u ostvarivanju programa stručnog usavršavanja i njihova cjeloživotnog obrazovanja;</w:t>
            </w:r>
          </w:p>
          <w:p w14:paraId="11330CDF" w14:textId="77777777" w:rsidR="000B0ED7" w:rsidRPr="00BD330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 xml:space="preserve">ostvaruje suradnju s roditeljima i pomaže im u odgoju i obrazovanju djece te rješavanju odgojno-obrazovnih problema; </w:t>
            </w:r>
          </w:p>
          <w:p w14:paraId="6E818EF1" w14:textId="77777777" w:rsidR="000B0ED7" w:rsidRDefault="000B0ED7" w:rsidP="000B0E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 xml:space="preserve">javno predstavlja </w:t>
            </w:r>
            <w:r>
              <w:rPr>
                <w:rFonts w:ascii="Times New Roman" w:hAnsi="Times New Roman"/>
                <w:sz w:val="24"/>
              </w:rPr>
              <w:t>odgojno-obrazovni rad u Vrtiću</w:t>
            </w:r>
          </w:p>
          <w:p w14:paraId="7B559BC6" w14:textId="77777777" w:rsidR="000B0ED7" w:rsidRPr="00B53DCE" w:rsidRDefault="000B0ED7" w:rsidP="00B53D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obavlja i sve drug</w:t>
            </w:r>
            <w:r w:rsidR="00B53DCE">
              <w:rPr>
                <w:rFonts w:ascii="Times New Roman" w:hAnsi="Times New Roman"/>
                <w:sz w:val="24"/>
              </w:rPr>
              <w:t>e poslove po nalogu ravnatelja</w:t>
            </w:r>
            <w:r w:rsidRPr="00B53DCE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</w:tbl>
    <w:p w14:paraId="7BD1AF57" w14:textId="77777777" w:rsidR="000B0ED7" w:rsidRDefault="000B0ED7" w:rsidP="000B0ED7">
      <w:pPr>
        <w:rPr>
          <w:rFonts w:ascii="Times New Roman" w:hAnsi="Times New Roman"/>
          <w:sz w:val="24"/>
        </w:rPr>
      </w:pPr>
    </w:p>
    <w:p w14:paraId="36408F3F" w14:textId="77777777" w:rsidR="000B0ED7" w:rsidRDefault="000B0ED7" w:rsidP="000B0ED7">
      <w:pPr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0B0ED7" w:rsidRPr="00BD3307" w14:paraId="5A2722B9" w14:textId="77777777" w:rsidTr="000B0ED7">
        <w:tc>
          <w:tcPr>
            <w:tcW w:w="2694" w:type="dxa"/>
          </w:tcPr>
          <w:p w14:paraId="65C43A6D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12" w:type="dxa"/>
          </w:tcPr>
          <w:p w14:paraId="34025FEF" w14:textId="77777777" w:rsidR="000B0ED7" w:rsidRPr="00BD330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D3307">
              <w:rPr>
                <w:rFonts w:ascii="Times New Roman" w:hAnsi="Times New Roman"/>
                <w:b/>
                <w:sz w:val="24"/>
              </w:rPr>
              <w:t>Stručno-pedagoški poslovi</w:t>
            </w:r>
          </w:p>
        </w:tc>
      </w:tr>
      <w:tr w:rsidR="000B0ED7" w:rsidRPr="00BD3307" w14:paraId="6E363250" w14:textId="77777777" w:rsidTr="000B0ED7">
        <w:tc>
          <w:tcPr>
            <w:tcW w:w="2694" w:type="dxa"/>
          </w:tcPr>
          <w:p w14:paraId="2A6BF750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12" w:type="dxa"/>
          </w:tcPr>
          <w:p w14:paraId="0AFB8551" w14:textId="77777777" w:rsidR="000B0ED7" w:rsidRPr="00BD330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D3307">
              <w:rPr>
                <w:rFonts w:ascii="Times New Roman" w:hAnsi="Times New Roman"/>
                <w:b/>
                <w:sz w:val="24"/>
              </w:rPr>
              <w:t>Zdravstveni voditelj – Medicinska sestra</w:t>
            </w:r>
          </w:p>
        </w:tc>
      </w:tr>
      <w:tr w:rsidR="000B0ED7" w:rsidRPr="00BD3307" w14:paraId="4E3FE72B" w14:textId="77777777" w:rsidTr="000B0ED7">
        <w:tc>
          <w:tcPr>
            <w:tcW w:w="2694" w:type="dxa"/>
          </w:tcPr>
          <w:p w14:paraId="3035289D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12" w:type="dxa"/>
          </w:tcPr>
          <w:p w14:paraId="0263EB20" w14:textId="51ECA7FA" w:rsidR="000B0ED7" w:rsidRPr="00BD3307" w:rsidRDefault="001736B2" w:rsidP="000B0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(</w:t>
            </w:r>
            <w:r w:rsidR="008709D7">
              <w:rPr>
                <w:rFonts w:ascii="Times New Roman" w:hAnsi="Times New Roman"/>
                <w:b/>
                <w:sz w:val="24"/>
              </w:rPr>
              <w:t>25</w:t>
            </w:r>
            <w:r>
              <w:rPr>
                <w:rFonts w:ascii="Times New Roman" w:hAnsi="Times New Roman"/>
                <w:b/>
                <w:sz w:val="24"/>
              </w:rPr>
              <w:t xml:space="preserve">% radnog vremena/10 </w:t>
            </w:r>
            <w:r w:rsidR="000B0ED7">
              <w:rPr>
                <w:rFonts w:ascii="Times New Roman" w:hAnsi="Times New Roman"/>
                <w:b/>
                <w:sz w:val="24"/>
              </w:rPr>
              <w:t>sati tjedno)</w:t>
            </w:r>
          </w:p>
        </w:tc>
      </w:tr>
      <w:tr w:rsidR="000B0ED7" w:rsidRPr="00827B82" w14:paraId="02734FAE" w14:textId="77777777" w:rsidTr="000B0ED7">
        <w:tc>
          <w:tcPr>
            <w:tcW w:w="2694" w:type="dxa"/>
          </w:tcPr>
          <w:p w14:paraId="04942D7A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12" w:type="dxa"/>
          </w:tcPr>
          <w:p w14:paraId="43A14510" w14:textId="77777777" w:rsidR="000B0ED7" w:rsidRPr="00B53DCE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VŠS viša medicinska sestra-tehničar</w:t>
            </w:r>
          </w:p>
          <w:p w14:paraId="1CE342F1" w14:textId="77777777" w:rsidR="000B0ED7" w:rsidRPr="00B53DCE" w:rsidRDefault="000B0ED7" w:rsidP="000B0ED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53DCE">
              <w:rPr>
                <w:rFonts w:ascii="Times New Roman" w:hAnsi="Times New Roman"/>
                <w:b/>
                <w:bCs/>
                <w:sz w:val="24"/>
              </w:rPr>
              <w:t>preddiplomski sveučilišni studij ili stručni studij sestrinstva</w:t>
            </w:r>
          </w:p>
          <w:p w14:paraId="558BE001" w14:textId="77777777" w:rsidR="000B0ED7" w:rsidRPr="00B53DCE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položen stručni ispit</w:t>
            </w:r>
          </w:p>
          <w:p w14:paraId="721D7900" w14:textId="77777777" w:rsidR="000B0ED7" w:rsidRPr="00B53DCE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utvrđena zdravstvena sposobnost za obavljanje posla,</w:t>
            </w:r>
          </w:p>
          <w:p w14:paraId="6FB7F1C1" w14:textId="77777777" w:rsidR="000B0ED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lastRenderedPageBreak/>
              <w:t>da nije pravomoćno osuđivana za kaznena djela iz članka 25. Zakona o predškolskom odgoju i obrazovanju</w:t>
            </w:r>
          </w:p>
          <w:p w14:paraId="7EC26395" w14:textId="05B3E2B2" w:rsidR="00B53DCE" w:rsidRPr="00827B82" w:rsidRDefault="004315D7" w:rsidP="000B0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-probni rad</w:t>
            </w:r>
            <w:r w:rsidR="00B53DCE">
              <w:rPr>
                <w:rFonts w:ascii="Times New Roman" w:hAnsi="Times New Roman"/>
                <w:b/>
                <w:sz w:val="24"/>
              </w:rPr>
              <w:t xml:space="preserve"> 60 dana</w:t>
            </w:r>
          </w:p>
        </w:tc>
      </w:tr>
      <w:tr w:rsidR="000B0ED7" w:rsidRPr="00BD3307" w14:paraId="7007AE1E" w14:textId="77777777" w:rsidTr="000B0ED7">
        <w:tc>
          <w:tcPr>
            <w:tcW w:w="2694" w:type="dxa"/>
          </w:tcPr>
          <w:p w14:paraId="1CC48621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lastRenderedPageBreak/>
              <w:t>Opis poslova</w:t>
            </w:r>
          </w:p>
        </w:tc>
        <w:tc>
          <w:tcPr>
            <w:tcW w:w="7512" w:type="dxa"/>
          </w:tcPr>
          <w:p w14:paraId="3A5A5125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predlaže Godišnji plan i program rada iz svojega djelokruga i izrađuje izvješća o njegovu ostvarivanju</w:t>
            </w:r>
          </w:p>
          <w:p w14:paraId="35E7C8EA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sudjeluje u izradi i ostvarivanju izvedbenog odgojno obrazovnog i zdravstvenog  programa te programa socijalne skrbi o djeci predškolske dobi, prati njegovo ostvarivanje i izrađuje odgovarajuća izvješća</w:t>
            </w:r>
          </w:p>
          <w:p w14:paraId="181395FF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osigurava i unapređuje zaštitu zdravlja djece te u timskom radu s ostalim članovima tima, odgojiteljima, roditeljima i ostalim čimbenicima sudjeluje u ostvarivanju tih zadataka</w:t>
            </w:r>
          </w:p>
          <w:p w14:paraId="426E1B13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stručno planira prehranu radi poticanja optimalnog rasta i razvoja sve djece te prati, nadzire i predlaže mjere za poboljšanje sanitarno-higijenskih uvjeta rada u dječjem vrtiću</w:t>
            </w:r>
          </w:p>
          <w:p w14:paraId="15116DAA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povezuje dječji vrtić s odgovarajućim službama u lokalnoj zajednici, a rezultate ispitivanja zdravstvene zaštite djece kao sastavnog dijela odgojno - obrazovnog rada javno prezentira</w:t>
            </w:r>
          </w:p>
          <w:p w14:paraId="58A8CA5A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obavlj</w:t>
            </w:r>
            <w:r>
              <w:rPr>
                <w:rFonts w:ascii="Times New Roman" w:hAnsi="Times New Roman"/>
                <w:sz w:val="24"/>
              </w:rPr>
              <w:t xml:space="preserve">a nadzor nad svim radnim i pomoćnim prostorijama </w:t>
            </w:r>
            <w:r w:rsidRPr="00BD3307">
              <w:rPr>
                <w:rFonts w:ascii="Times New Roman" w:hAnsi="Times New Roman"/>
                <w:sz w:val="24"/>
              </w:rPr>
              <w:t xml:space="preserve"> prostorijama Vrtića i predlaže mjere kojima se osigurava čuvanje zdravlja djece i sprječavanju zarazne zaraze i druge bolesti</w:t>
            </w:r>
          </w:p>
          <w:p w14:paraId="5E67D65B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odgovara za rad i čistoću svih prostora, igračaka, opreme i inventara Vrtića koji se koristi u radu s djecom</w:t>
            </w:r>
          </w:p>
          <w:p w14:paraId="50973DF8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sudjeluje u sastavljanju jelovnika, nadzire postupak pripremanja hrane, stanje čistoće kuhinje i drugih prostora i prostorija u kojima se priprema,  servira i čuva hrana</w:t>
            </w:r>
          </w:p>
          <w:p w14:paraId="553135EC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nadzire djelatnike Vrtića u svezi primjene higijenskih mjera (nošenja propisane odjeće, obuće, zaštitnih kapa i rubaca) prilikom rada u kuhinji</w:t>
            </w:r>
          </w:p>
          <w:p w14:paraId="5BEE8EFA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upućuje djelatnike Vrtića na redoviti, a prema potrebi i izvanredni sanitarni pregled i ustrojava zdravstveno prosvjećivanje</w:t>
            </w:r>
          </w:p>
          <w:p w14:paraId="69EFEA67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vodi odgovarajuću pedagošku i zdravstvenu dokumentaciju  i izrađuje odgovarajuće  evidencije</w:t>
            </w:r>
          </w:p>
          <w:p w14:paraId="34006C9A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sudjeluje u radu stručnih tijela i prati stručnu literaturu</w:t>
            </w:r>
          </w:p>
          <w:p w14:paraId="0F531B1A" w14:textId="77777777" w:rsidR="000B0ED7" w:rsidRPr="00BD3307" w:rsidRDefault="000B0ED7" w:rsidP="000B0E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organizira i prati rad tehničkog osoblja</w:t>
            </w:r>
          </w:p>
          <w:p w14:paraId="02436F0B" w14:textId="77777777" w:rsidR="00B53DCE" w:rsidRPr="00B53DCE" w:rsidRDefault="000B0ED7" w:rsidP="00B53D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BD3307">
              <w:rPr>
                <w:rFonts w:ascii="Times New Roman" w:hAnsi="Times New Roman"/>
                <w:sz w:val="24"/>
              </w:rPr>
              <w:t>obavlja i druge poslove po nalogu ravnatelja</w:t>
            </w:r>
          </w:p>
        </w:tc>
      </w:tr>
    </w:tbl>
    <w:p w14:paraId="71AFACC9" w14:textId="77777777" w:rsidR="000B0ED7" w:rsidRDefault="000B0ED7" w:rsidP="000B0ED7">
      <w:pPr>
        <w:rPr>
          <w:rFonts w:ascii="Times New Roman" w:hAnsi="Times New Roman"/>
          <w:sz w:val="24"/>
        </w:rPr>
      </w:pPr>
    </w:p>
    <w:p w14:paraId="7B847D8C" w14:textId="77777777" w:rsidR="000B0ED7" w:rsidRDefault="000B0ED7" w:rsidP="000B0ED7">
      <w:pPr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0B0ED7" w:rsidRPr="00BD3307" w14:paraId="4941052E" w14:textId="77777777" w:rsidTr="000B0ED7">
        <w:tc>
          <w:tcPr>
            <w:tcW w:w="2694" w:type="dxa"/>
          </w:tcPr>
          <w:p w14:paraId="24D15EAB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12" w:type="dxa"/>
          </w:tcPr>
          <w:p w14:paraId="0F2994E0" w14:textId="77777777" w:rsidR="000B0ED7" w:rsidRPr="00BD3307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Stručno-pedago</w:t>
            </w:r>
            <w:r w:rsidRPr="00BD3307">
              <w:rPr>
                <w:rFonts w:ascii="Times New Roman" w:hAnsi="Times New Roman"/>
                <w:b/>
                <w:sz w:val="24"/>
              </w:rPr>
              <w:t>ški poslovi</w:t>
            </w:r>
          </w:p>
        </w:tc>
      </w:tr>
      <w:tr w:rsidR="000B0ED7" w:rsidRPr="00BD3307" w14:paraId="756F5DEB" w14:textId="77777777" w:rsidTr="000B0ED7">
        <w:trPr>
          <w:trHeight w:val="335"/>
        </w:trPr>
        <w:tc>
          <w:tcPr>
            <w:tcW w:w="2694" w:type="dxa"/>
          </w:tcPr>
          <w:p w14:paraId="5E708B34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12" w:type="dxa"/>
          </w:tcPr>
          <w:p w14:paraId="1E992D66" w14:textId="77777777" w:rsidR="000B0ED7" w:rsidRPr="00BD3307" w:rsidRDefault="00E3575F" w:rsidP="000B0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Odgajatelj</w:t>
            </w:r>
          </w:p>
        </w:tc>
      </w:tr>
      <w:tr w:rsidR="000B0ED7" w:rsidRPr="00BD3307" w14:paraId="6CACFDB5" w14:textId="77777777" w:rsidTr="000B0ED7">
        <w:trPr>
          <w:trHeight w:val="340"/>
        </w:trPr>
        <w:tc>
          <w:tcPr>
            <w:tcW w:w="2694" w:type="dxa"/>
          </w:tcPr>
          <w:p w14:paraId="4C730598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12" w:type="dxa"/>
          </w:tcPr>
          <w:p w14:paraId="73AA708E" w14:textId="77777777" w:rsidR="000B0ED7" w:rsidRPr="00BD3307" w:rsidRDefault="00E3575F" w:rsidP="000B0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0B0ED7" w:rsidRPr="00064101" w14:paraId="4BFDF71E" w14:textId="77777777" w:rsidTr="000B0ED7">
        <w:tc>
          <w:tcPr>
            <w:tcW w:w="2694" w:type="dxa"/>
          </w:tcPr>
          <w:p w14:paraId="438DE7FD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12" w:type="dxa"/>
          </w:tcPr>
          <w:p w14:paraId="3609A9A8" w14:textId="77777777" w:rsidR="000B0ED7" w:rsidRPr="00B53DCE" w:rsidRDefault="00E3575F" w:rsidP="000B0ED7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VŠS odgaja</w:t>
            </w:r>
            <w:r w:rsidR="000B0ED7" w:rsidRPr="00B53DCE">
              <w:rPr>
                <w:rFonts w:ascii="Times New Roman" w:hAnsi="Times New Roman"/>
                <w:b/>
                <w:sz w:val="24"/>
              </w:rPr>
              <w:t>telj predškolske djece</w:t>
            </w:r>
            <w:r w:rsidRPr="00B53DCE">
              <w:rPr>
                <w:rFonts w:ascii="Times New Roman" w:hAnsi="Times New Roman"/>
                <w:b/>
                <w:sz w:val="24"/>
              </w:rPr>
              <w:t xml:space="preserve"> ili VSS mag. prim. edu.</w:t>
            </w:r>
          </w:p>
          <w:p w14:paraId="2BBE5638" w14:textId="77777777" w:rsidR="000B0ED7" w:rsidRPr="00B53DCE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položen stručni ispit,</w:t>
            </w:r>
          </w:p>
          <w:p w14:paraId="3FFE610F" w14:textId="77777777" w:rsidR="000B0ED7" w:rsidRPr="00B53DCE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utvrđena zdravstvena sposobnost za obavljanje posla,</w:t>
            </w:r>
          </w:p>
          <w:p w14:paraId="1CDE5791" w14:textId="628051EF" w:rsidR="000B0ED7" w:rsidRPr="00B53DCE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da nije pravomoćno osuđivan</w:t>
            </w:r>
            <w:r w:rsidR="00B53DCE">
              <w:rPr>
                <w:rFonts w:ascii="Times New Roman" w:hAnsi="Times New Roman"/>
                <w:b/>
                <w:sz w:val="24"/>
              </w:rPr>
              <w:t>/</w:t>
            </w:r>
            <w:r w:rsidRPr="00B53DCE">
              <w:rPr>
                <w:rFonts w:ascii="Times New Roman" w:hAnsi="Times New Roman"/>
                <w:b/>
                <w:sz w:val="24"/>
              </w:rPr>
              <w:t>a za kaznena djela iz članka 25.</w:t>
            </w:r>
            <w:r w:rsidR="006C2A2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53DCE">
              <w:rPr>
                <w:rFonts w:ascii="Times New Roman" w:hAnsi="Times New Roman"/>
                <w:b/>
                <w:sz w:val="24"/>
              </w:rPr>
              <w:t>Zakona o predškolskom odgoju i obrazovanju,</w:t>
            </w:r>
          </w:p>
          <w:p w14:paraId="18D2045C" w14:textId="039E0AE4" w:rsidR="000B0ED7" w:rsidRPr="004315D7" w:rsidRDefault="004315D7" w:rsidP="004315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probni rad 60 dana</w:t>
            </w:r>
          </w:p>
        </w:tc>
      </w:tr>
      <w:tr w:rsidR="000B0ED7" w:rsidRPr="00064101" w14:paraId="649C95E6" w14:textId="77777777" w:rsidTr="000B0ED7">
        <w:tc>
          <w:tcPr>
            <w:tcW w:w="2694" w:type="dxa"/>
          </w:tcPr>
          <w:p w14:paraId="68FE0E7E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Opis poslova</w:t>
            </w:r>
          </w:p>
        </w:tc>
        <w:tc>
          <w:tcPr>
            <w:tcW w:w="7512" w:type="dxa"/>
          </w:tcPr>
          <w:p w14:paraId="757ED462" w14:textId="77777777" w:rsidR="000B0ED7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provodi neposredni odgojno-obrazovni rad s djecom kroz različite oblike</w:t>
            </w:r>
          </w:p>
          <w:p w14:paraId="1DA6A0ED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lastRenderedPageBreak/>
              <w:t>predlaže godišnji plan i program rada iz svojega djelokruga i izrađuje izvješće o ostvarivanju programa rada</w:t>
            </w:r>
          </w:p>
          <w:p w14:paraId="1C78582D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ostvaruje neposredne zadaće odgoja i naobrazbe predškolske djece</w:t>
            </w:r>
          </w:p>
          <w:p w14:paraId="4FDB730A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 xml:space="preserve">predlaže i izvršava tromjesečni, tjedni i dnevni plan </w:t>
            </w:r>
          </w:p>
          <w:p w14:paraId="30D9256B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ostvaruje redovni, posebni i druge programe Vrtića</w:t>
            </w:r>
          </w:p>
          <w:p w14:paraId="157D4B19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osigurava potrebne uvjete, ustrojava rad i radi u odgojnoj skupini</w:t>
            </w:r>
          </w:p>
          <w:p w14:paraId="02B6ADAA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sudjeluje u izradi i ostvarivanju izvedbenog odgojno- obrazovnog programa i prati njegovo ostvarivanje</w:t>
            </w:r>
          </w:p>
          <w:p w14:paraId="35311359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organizira, provodi i sudjeluje u priredbama i svečanostima koje organizira Vrtić,</w:t>
            </w:r>
          </w:p>
          <w:p w14:paraId="36C006D7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surađuje s roditeljima (grupno i individualno) u cilju podizanja pedagoške kulture roditelja,</w:t>
            </w:r>
          </w:p>
          <w:p w14:paraId="7FD337D9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prisustvuje skupnim roditeljskim sastancima,</w:t>
            </w:r>
          </w:p>
          <w:p w14:paraId="6512868D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prilagođava svoj rad s nadarenom djecom i djecom s teškoćama  u razvoju,</w:t>
            </w:r>
          </w:p>
          <w:p w14:paraId="12C0BFD8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 članovima razvojne djelatnosti prati psihofizički i intelektualni razvoj djece u svojoj odgojnoj skupini, te pomaže roditeljima u rješavanju odgojno-zdravstvenih problema,</w:t>
            </w:r>
          </w:p>
          <w:p w14:paraId="078C752C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sudjeluje u radu Odgojiteljskog vijeća, stručnih aktiva u Vrtiću  i izvan njega,  stručnim seminarima i savjetovanjima,</w:t>
            </w:r>
          </w:p>
          <w:p w14:paraId="3277D933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prati stručnu periodiku i literaturu iz područja predškolskog odgoja i predškolske psihologije,</w:t>
            </w:r>
          </w:p>
          <w:p w14:paraId="3AD4468E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permanentno radi na osobnom stručnom usavršavanju na temelju verificiranog individualnog plana i programa,</w:t>
            </w:r>
          </w:p>
          <w:p w14:paraId="7CA384EE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pruža stručnu pomoć i daje upute studentima i učenicima koji dolaze na praksu u vrtić i jaslice,</w:t>
            </w:r>
          </w:p>
          <w:p w14:paraId="282FAC60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prima i predaje djecu roditeljima,</w:t>
            </w:r>
          </w:p>
          <w:p w14:paraId="47F4B9EA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priprema statističke podatke koje traži statistika i drugi nadležni organi,</w:t>
            </w:r>
          </w:p>
          <w:p w14:paraId="128D1416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 xml:space="preserve">organizira posjete kino predstavama i drugim kulturno-umjetničkim priredbama, </w:t>
            </w:r>
          </w:p>
          <w:p w14:paraId="49484DCF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vodi odgovarajuću pedagošku dokumentaciju te izrađuje odgovarajuće evidencije</w:t>
            </w:r>
          </w:p>
          <w:p w14:paraId="75DDD26A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skrbi se o prostoru u kojem borave djeca, posebice s obzirom na njegovu pedagošku i estetsku osmišljenost i higijensko zdravstvene uvjete</w:t>
            </w:r>
          </w:p>
          <w:p w14:paraId="59DE3301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skrbi se o didaktičkim i drugim sredstvima rada vrtića neophodnim u radu s djecom te o ispravnosti tih sredstava</w:t>
            </w:r>
          </w:p>
          <w:p w14:paraId="3C578900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 xml:space="preserve">surađuje s roditeljima , drugim djelatnicima Vrtića i širom društvenom zajednicom </w:t>
            </w:r>
          </w:p>
          <w:p w14:paraId="052FA476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sudjeluje u radu stručnih tijela Vrtića, prati stručnu literaturu i dr.</w:t>
            </w:r>
          </w:p>
          <w:p w14:paraId="0FC50615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redovito se priprema za rad s djecom</w:t>
            </w:r>
          </w:p>
          <w:p w14:paraId="1487047C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stručno se usavršava kroz individualne i kolektivne oblike usavršavanja sukladno Godišnjem planu i programu Vrtića</w:t>
            </w:r>
          </w:p>
          <w:p w14:paraId="1AC3CD02" w14:textId="77777777" w:rsidR="000B0ED7" w:rsidRPr="00064101" w:rsidRDefault="000B0ED7" w:rsidP="000B0E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obavlja i druge poslove po nalogu ravnatelja</w:t>
            </w:r>
          </w:p>
        </w:tc>
      </w:tr>
    </w:tbl>
    <w:p w14:paraId="662F8007" w14:textId="7C6CFB42" w:rsidR="000B0ED7" w:rsidRDefault="000B0ED7" w:rsidP="000B0ED7">
      <w:pPr>
        <w:rPr>
          <w:rFonts w:ascii="Times New Roman" w:hAnsi="Times New Roman"/>
          <w:sz w:val="24"/>
        </w:rPr>
      </w:pPr>
    </w:p>
    <w:p w14:paraId="7BF00B62" w14:textId="3E8D7283" w:rsidR="003F6747" w:rsidRDefault="003F6747" w:rsidP="000B0ED7">
      <w:pPr>
        <w:rPr>
          <w:rFonts w:ascii="Times New Roman" w:hAnsi="Times New Roman"/>
          <w:sz w:val="24"/>
        </w:rPr>
      </w:pPr>
    </w:p>
    <w:p w14:paraId="536EEA73" w14:textId="1A5F365A" w:rsidR="008709D7" w:rsidRDefault="008709D7" w:rsidP="000B0ED7">
      <w:pPr>
        <w:rPr>
          <w:rFonts w:ascii="Times New Roman" w:hAnsi="Times New Roman"/>
          <w:sz w:val="24"/>
        </w:rPr>
      </w:pPr>
    </w:p>
    <w:p w14:paraId="51B4CCAC" w14:textId="77777777" w:rsidR="008709D7" w:rsidRDefault="008709D7" w:rsidP="000B0ED7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-453" w:type="dxa"/>
        <w:tblLook w:val="04A0" w:firstRow="1" w:lastRow="0" w:firstColumn="1" w:lastColumn="0" w:noHBand="0" w:noVBand="1"/>
      </w:tblPr>
      <w:tblGrid>
        <w:gridCol w:w="2712"/>
        <w:gridCol w:w="6803"/>
      </w:tblGrid>
      <w:tr w:rsidR="0016622A" w14:paraId="6A1BA396" w14:textId="77777777" w:rsidTr="0016622A">
        <w:tc>
          <w:tcPr>
            <w:tcW w:w="2712" w:type="dxa"/>
          </w:tcPr>
          <w:p w14:paraId="293C6EB3" w14:textId="09EC632B" w:rsidR="0016622A" w:rsidRDefault="0016622A" w:rsidP="000B0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Naziv skupine poslova</w:t>
            </w:r>
          </w:p>
        </w:tc>
        <w:tc>
          <w:tcPr>
            <w:tcW w:w="6803" w:type="dxa"/>
          </w:tcPr>
          <w:p w14:paraId="0E6F97B5" w14:textId="6C2B0D9F" w:rsidR="0016622A" w:rsidRPr="0016622A" w:rsidRDefault="0016622A" w:rsidP="000B0ED7">
            <w:pPr>
              <w:rPr>
                <w:rFonts w:ascii="Times New Roman" w:hAnsi="Times New Roman"/>
                <w:b/>
                <w:sz w:val="24"/>
              </w:rPr>
            </w:pPr>
            <w:r w:rsidRPr="0016622A">
              <w:rPr>
                <w:rFonts w:ascii="Times New Roman" w:hAnsi="Times New Roman"/>
                <w:b/>
                <w:sz w:val="24"/>
              </w:rPr>
              <w:t>Stručno-pedagoški poslovi</w:t>
            </w:r>
          </w:p>
        </w:tc>
      </w:tr>
      <w:tr w:rsidR="0016622A" w14:paraId="13223DF6" w14:textId="77777777" w:rsidTr="0016622A">
        <w:tc>
          <w:tcPr>
            <w:tcW w:w="2712" w:type="dxa"/>
          </w:tcPr>
          <w:p w14:paraId="415FB178" w14:textId="4CA517D3" w:rsidR="0016622A" w:rsidRDefault="0016622A" w:rsidP="000B0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6803" w:type="dxa"/>
          </w:tcPr>
          <w:p w14:paraId="0F282BBA" w14:textId="5883AA71" w:rsidR="0016622A" w:rsidRPr="0016622A" w:rsidRDefault="0016622A" w:rsidP="000B0ED7">
            <w:pPr>
              <w:rPr>
                <w:rFonts w:ascii="Times New Roman" w:hAnsi="Times New Roman"/>
                <w:b/>
                <w:sz w:val="24"/>
              </w:rPr>
            </w:pPr>
            <w:r w:rsidRPr="0016622A">
              <w:rPr>
                <w:rFonts w:ascii="Times New Roman" w:hAnsi="Times New Roman"/>
                <w:b/>
                <w:sz w:val="24"/>
              </w:rPr>
              <w:t>Asistent- pomoćnik u vrtiću</w:t>
            </w:r>
          </w:p>
        </w:tc>
      </w:tr>
      <w:tr w:rsidR="0016622A" w14:paraId="493B6613" w14:textId="77777777" w:rsidTr="0016622A">
        <w:tc>
          <w:tcPr>
            <w:tcW w:w="2712" w:type="dxa"/>
          </w:tcPr>
          <w:p w14:paraId="23AFD378" w14:textId="748FE41F" w:rsidR="0016622A" w:rsidRDefault="0016622A" w:rsidP="000B0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6803" w:type="dxa"/>
          </w:tcPr>
          <w:p w14:paraId="2B5078EA" w14:textId="4E2EA364" w:rsidR="0016622A" w:rsidRPr="0016622A" w:rsidRDefault="0016622A" w:rsidP="000B0ED7">
            <w:pPr>
              <w:rPr>
                <w:rFonts w:ascii="Times New Roman" w:hAnsi="Times New Roman"/>
                <w:b/>
                <w:sz w:val="24"/>
              </w:rPr>
            </w:pPr>
            <w:r w:rsidRPr="0016622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16622A" w14:paraId="54F303FA" w14:textId="77777777" w:rsidTr="0016622A">
        <w:trPr>
          <w:trHeight w:val="250"/>
        </w:trPr>
        <w:tc>
          <w:tcPr>
            <w:tcW w:w="2712" w:type="dxa"/>
          </w:tcPr>
          <w:p w14:paraId="06C7C22B" w14:textId="4F2F7DBC" w:rsidR="0016622A" w:rsidRDefault="0016622A" w:rsidP="000B0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6803" w:type="dxa"/>
          </w:tcPr>
          <w:p w14:paraId="626E05B4" w14:textId="57C8C99F" w:rsidR="0016622A" w:rsidRDefault="0016622A" w:rsidP="000B0ED7">
            <w:pPr>
              <w:rPr>
                <w:rFonts w:ascii="Times New Roman" w:hAnsi="Times New Roman"/>
                <w:b/>
                <w:sz w:val="24"/>
              </w:rPr>
            </w:pPr>
            <w:r w:rsidRPr="0016622A">
              <w:rPr>
                <w:rFonts w:ascii="Times New Roman" w:hAnsi="Times New Roman"/>
                <w:b/>
                <w:sz w:val="24"/>
              </w:rPr>
              <w:t>SSS</w:t>
            </w:r>
            <w:r w:rsidR="003872BC">
              <w:rPr>
                <w:rFonts w:ascii="Times New Roman" w:hAnsi="Times New Roman"/>
                <w:b/>
                <w:sz w:val="24"/>
              </w:rPr>
              <w:t>, VŠS ili VSS</w:t>
            </w:r>
          </w:p>
          <w:p w14:paraId="3870A83D" w14:textId="4398332A" w:rsidR="0016622A" w:rsidRPr="00BE0404" w:rsidRDefault="0016622A" w:rsidP="00BE04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</w:rPr>
            </w:pPr>
            <w:r w:rsidRPr="00BE0404">
              <w:rPr>
                <w:rFonts w:ascii="Times New Roman" w:hAnsi="Times New Roman"/>
                <w:b/>
                <w:sz w:val="24"/>
              </w:rPr>
              <w:t>probni rad 60 dana</w:t>
            </w:r>
          </w:p>
        </w:tc>
      </w:tr>
      <w:tr w:rsidR="0016622A" w14:paraId="2F2D4B05" w14:textId="77777777" w:rsidTr="0016622A">
        <w:trPr>
          <w:trHeight w:val="250"/>
        </w:trPr>
        <w:tc>
          <w:tcPr>
            <w:tcW w:w="2712" w:type="dxa"/>
          </w:tcPr>
          <w:p w14:paraId="54288880" w14:textId="77A3CFF6" w:rsidR="0016622A" w:rsidRDefault="0016622A" w:rsidP="000B0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 poslova</w:t>
            </w:r>
          </w:p>
        </w:tc>
        <w:tc>
          <w:tcPr>
            <w:tcW w:w="6803" w:type="dxa"/>
          </w:tcPr>
          <w:p w14:paraId="20257034" w14:textId="77777777" w:rsidR="0016622A" w:rsidRDefault="003872BC" w:rsidP="003872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skrbi za dijete s teškoćama u razvoju</w:t>
            </w:r>
          </w:p>
          <w:p w14:paraId="24B0D2EE" w14:textId="29A91B3C" w:rsidR="003872BC" w:rsidRPr="003872BC" w:rsidRDefault="003872BC" w:rsidP="003872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vodi odgovarajuću pedagošku dokumentaciju te izrađuje odgovarajuće evidencije</w:t>
            </w:r>
          </w:p>
          <w:p w14:paraId="02B48CE3" w14:textId="77777777" w:rsidR="003872BC" w:rsidRPr="00064101" w:rsidRDefault="003872BC" w:rsidP="003872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sudjeluje u radu stručnih tijela Vrtića, prati stručnu literaturu i dr.</w:t>
            </w:r>
          </w:p>
          <w:p w14:paraId="638D86AD" w14:textId="77777777" w:rsidR="003872BC" w:rsidRPr="00064101" w:rsidRDefault="003872BC" w:rsidP="003872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redovito se priprema za rad s djecom</w:t>
            </w:r>
          </w:p>
          <w:p w14:paraId="47748D1E" w14:textId="77777777" w:rsidR="003872BC" w:rsidRPr="00064101" w:rsidRDefault="003872BC" w:rsidP="003872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stručno se usavršava kroz individualne i kolektivne oblike usavršavanja sukladno Godišnjem planu i programu Vrtića</w:t>
            </w:r>
          </w:p>
          <w:p w14:paraId="3209707D" w14:textId="5D568273" w:rsidR="003872BC" w:rsidRPr="003872BC" w:rsidRDefault="003872BC" w:rsidP="003872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obavlja i druge poslove po nalogu ravnatelja</w:t>
            </w:r>
          </w:p>
        </w:tc>
      </w:tr>
    </w:tbl>
    <w:p w14:paraId="474F86D3" w14:textId="574E50D5" w:rsidR="000B0ED7" w:rsidRDefault="000B0ED7" w:rsidP="000B0ED7">
      <w:pPr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042CB6" w:rsidRPr="00BD3307" w14:paraId="553EC996" w14:textId="77777777" w:rsidTr="00EB2ECF">
        <w:tc>
          <w:tcPr>
            <w:tcW w:w="2694" w:type="dxa"/>
          </w:tcPr>
          <w:p w14:paraId="119BEB37" w14:textId="77777777" w:rsidR="00042CB6" w:rsidRPr="00827B82" w:rsidRDefault="00042CB6" w:rsidP="00EB2EC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12" w:type="dxa"/>
          </w:tcPr>
          <w:p w14:paraId="259B6357" w14:textId="47A1C93A" w:rsidR="00042CB6" w:rsidRPr="00BD3307" w:rsidRDefault="00042CB6" w:rsidP="00EB2E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Administrativno računovodstveni poslovi</w:t>
            </w:r>
          </w:p>
        </w:tc>
      </w:tr>
      <w:tr w:rsidR="00042CB6" w:rsidRPr="00BD3307" w14:paraId="18F41235" w14:textId="77777777" w:rsidTr="00EB2ECF">
        <w:trPr>
          <w:trHeight w:val="335"/>
        </w:trPr>
        <w:tc>
          <w:tcPr>
            <w:tcW w:w="2694" w:type="dxa"/>
          </w:tcPr>
          <w:p w14:paraId="64C8562F" w14:textId="77777777" w:rsidR="00042CB6" w:rsidRPr="00827B82" w:rsidRDefault="00042CB6" w:rsidP="00EB2EC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12" w:type="dxa"/>
          </w:tcPr>
          <w:p w14:paraId="749F28FB" w14:textId="35D690B0" w:rsidR="00042CB6" w:rsidRPr="00BD3307" w:rsidRDefault="006C2A2A" w:rsidP="00EB2E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Administrativno – računovodstveni radnik</w:t>
            </w:r>
          </w:p>
        </w:tc>
      </w:tr>
      <w:tr w:rsidR="00042CB6" w:rsidRPr="00BD3307" w14:paraId="26B68485" w14:textId="77777777" w:rsidTr="00EB2ECF">
        <w:trPr>
          <w:trHeight w:val="340"/>
        </w:trPr>
        <w:tc>
          <w:tcPr>
            <w:tcW w:w="2694" w:type="dxa"/>
          </w:tcPr>
          <w:p w14:paraId="666B39D1" w14:textId="77777777" w:rsidR="00042CB6" w:rsidRPr="00827B82" w:rsidRDefault="00042CB6" w:rsidP="00EB2EC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12" w:type="dxa"/>
          </w:tcPr>
          <w:p w14:paraId="3A95FA77" w14:textId="46199C98" w:rsidR="00042CB6" w:rsidRPr="00BD3307" w:rsidRDefault="00042CB6" w:rsidP="00EB2E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42CB6" w:rsidRPr="00064101" w14:paraId="356D6EA4" w14:textId="77777777" w:rsidTr="00EB2ECF">
        <w:tc>
          <w:tcPr>
            <w:tcW w:w="2694" w:type="dxa"/>
          </w:tcPr>
          <w:p w14:paraId="43069B43" w14:textId="77777777" w:rsidR="00042CB6" w:rsidRPr="00827B82" w:rsidRDefault="00042CB6" w:rsidP="00EB2EC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12" w:type="dxa"/>
          </w:tcPr>
          <w:p w14:paraId="6F7F34F9" w14:textId="48131621" w:rsidR="00042CB6" w:rsidRPr="00B53DCE" w:rsidRDefault="00042CB6" w:rsidP="00EB2ECF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 xml:space="preserve">VŠS </w:t>
            </w:r>
            <w:r>
              <w:rPr>
                <w:rFonts w:ascii="Times New Roman" w:hAnsi="Times New Roman"/>
                <w:b/>
                <w:sz w:val="24"/>
              </w:rPr>
              <w:t>ekonomskog smjera</w:t>
            </w:r>
            <w:r w:rsidRPr="00B53DCE">
              <w:rPr>
                <w:rFonts w:ascii="Times New Roman" w:hAnsi="Times New Roman"/>
                <w:b/>
                <w:sz w:val="24"/>
              </w:rPr>
              <w:t xml:space="preserve"> ili VSS </w:t>
            </w:r>
            <w:r>
              <w:rPr>
                <w:rFonts w:ascii="Times New Roman" w:hAnsi="Times New Roman"/>
                <w:b/>
                <w:sz w:val="24"/>
              </w:rPr>
              <w:t>ekonomije</w:t>
            </w:r>
          </w:p>
          <w:p w14:paraId="7E203A47" w14:textId="77777777" w:rsidR="00042CB6" w:rsidRPr="00B53DCE" w:rsidRDefault="00042CB6" w:rsidP="00EB2ECF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položen stručni ispit,</w:t>
            </w:r>
          </w:p>
          <w:p w14:paraId="35689F85" w14:textId="77777777" w:rsidR="00042CB6" w:rsidRPr="00B53DCE" w:rsidRDefault="00042CB6" w:rsidP="00EB2ECF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utvrđena zdravstvena sposobnost za obavljanje posla,</w:t>
            </w:r>
          </w:p>
          <w:p w14:paraId="09BC702F" w14:textId="77777777" w:rsidR="00042CB6" w:rsidRPr="00B53DCE" w:rsidRDefault="00042CB6" w:rsidP="00EB2ECF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da nije pravomoćno osuđivan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Pr="00B53DCE">
              <w:rPr>
                <w:rFonts w:ascii="Times New Roman" w:hAnsi="Times New Roman"/>
                <w:b/>
                <w:sz w:val="24"/>
              </w:rPr>
              <w:t>a za kaznena djela iz članka 25.Zakona o predškolskom odgoju i obrazovanju,</w:t>
            </w:r>
          </w:p>
          <w:p w14:paraId="1D287DC3" w14:textId="77777777" w:rsidR="00042CB6" w:rsidRPr="004315D7" w:rsidRDefault="00042CB6" w:rsidP="00EB2E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probni rad 60 dana</w:t>
            </w:r>
          </w:p>
        </w:tc>
      </w:tr>
      <w:tr w:rsidR="00042CB6" w:rsidRPr="00064101" w14:paraId="2D56485D" w14:textId="77777777" w:rsidTr="00EB2ECF">
        <w:tc>
          <w:tcPr>
            <w:tcW w:w="2694" w:type="dxa"/>
          </w:tcPr>
          <w:p w14:paraId="423A6A63" w14:textId="77777777" w:rsidR="00042CB6" w:rsidRPr="00827B82" w:rsidRDefault="00042CB6" w:rsidP="00EB2EC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Opis poslova</w:t>
            </w:r>
          </w:p>
        </w:tc>
        <w:tc>
          <w:tcPr>
            <w:tcW w:w="7512" w:type="dxa"/>
          </w:tcPr>
          <w:p w14:paraId="320E6843" w14:textId="77777777" w:rsidR="00042CB6" w:rsidRPr="00042CB6" w:rsidRDefault="00042CB6" w:rsidP="00042C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</w:pPr>
            <w:r w:rsidRPr="00042CB6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en-US" w:eastAsia="en-US"/>
              </w:rPr>
              <w:t xml:space="preserve">Administrativni poslovi: </w:t>
            </w:r>
          </w:p>
          <w:p w14:paraId="07F6015C" w14:textId="0CFADB3D" w:rsidR="00042CB6" w:rsidRPr="00042CB6" w:rsidRDefault="00042CB6" w:rsidP="00042CB6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prima, zavodi u urudžbeni zapisnik, raspoređuje i odlaže pristiglu poštu,</w:t>
            </w:r>
          </w:p>
          <w:p w14:paraId="155E3F79" w14:textId="17891424" w:rsidR="00042CB6" w:rsidRPr="00042CB6" w:rsidRDefault="00DE7B27" w:rsidP="00042CB6">
            <w:p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     </w:t>
            </w:r>
            <w:r w:rsidR="00042CB6"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vrši prepisivanje i organizira um</w:t>
            </w: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nožavanje materijala i brine se o </w:t>
            </w:r>
            <w:r w:rsidR="00042CB6"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pravovremenoj dostavi na teren, </w:t>
            </w:r>
          </w:p>
          <w:p w14:paraId="0F3ED600" w14:textId="5AEB37A1" w:rsidR="00042CB6" w:rsidRPr="00042CB6" w:rsidRDefault="00042CB6" w:rsidP="00042CB6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vodi knjigu poštarine, </w:t>
            </w:r>
          </w:p>
          <w:p w14:paraId="2F5551E1" w14:textId="5B41EF79" w:rsidR="00042CB6" w:rsidRPr="00042CB6" w:rsidRDefault="00042CB6" w:rsidP="00042CB6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urudžbira pristigle račune, </w:t>
            </w:r>
          </w:p>
          <w:p w14:paraId="6C89EE88" w14:textId="1053E9B5" w:rsidR="00042CB6" w:rsidRPr="00042CB6" w:rsidRDefault="00042CB6" w:rsidP="00042CB6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popunjava obrasce statističkih podataka pri Uredu za statistiku, </w:t>
            </w:r>
          </w:p>
          <w:p w14:paraId="7F6F2CD0" w14:textId="02B5363A" w:rsidR="00042CB6" w:rsidRPr="00042CB6" w:rsidRDefault="00042CB6" w:rsidP="00042CB6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vodi i sređuje cjelokupnu evidenciju, arhivsko – financijsku građu, računovodstva</w:t>
            </w:r>
            <w:r w:rsidR="008127B1">
              <w:rPr>
                <w:rFonts w:ascii="MS Mincho" w:eastAsia="MS Mincho" w:hAnsi="MS Mincho" w:cs="MS Mincho"/>
                <w:sz w:val="24"/>
                <w:lang w:val="en-US" w:eastAsia="en-US"/>
              </w:rPr>
              <w:t xml:space="preserve"> </w:t>
            </w:r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vrtića, prema propisima o arhivskom poslovanju, </w:t>
            </w:r>
          </w:p>
          <w:p w14:paraId="592D155C" w14:textId="019CAD7B" w:rsidR="00042CB6" w:rsidRPr="00042CB6" w:rsidRDefault="00042CB6" w:rsidP="00042CB6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vodi evidenciju i ispunjava narudžbenice, </w:t>
            </w:r>
          </w:p>
          <w:p w14:paraId="11E16775" w14:textId="45723EAB" w:rsidR="00042CB6" w:rsidRPr="00042CB6" w:rsidRDefault="00042CB6" w:rsidP="00042CB6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proofErr w:type="gram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vrši</w:t>
            </w:r>
            <w:proofErr w:type="gram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i druge poslove po nalogu ravnatelja vrtića. </w:t>
            </w:r>
          </w:p>
          <w:p w14:paraId="672FE642" w14:textId="0CD34E30" w:rsidR="00042CB6" w:rsidRPr="006C2A2A" w:rsidRDefault="00042CB6" w:rsidP="00042CB6">
            <w:pPr>
              <w:jc w:val="both"/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</w:pPr>
            <w:r w:rsidRPr="006C2A2A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Računovodstveni poslovi: </w:t>
            </w:r>
          </w:p>
          <w:p w14:paraId="33A15DB9" w14:textId="6B1A7B46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vođenje računovodstva glavne knjige financijskog poslovanja, </w:t>
            </w:r>
          </w:p>
          <w:p w14:paraId="509563B0" w14:textId="609D327A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vođenje računovodstva pomoćne knjige ulaznih i izlaznih računa, salda konti</w:t>
            </w:r>
            <w:r w:rsidR="00007B0D">
              <w:rPr>
                <w:rFonts w:ascii="MS Mincho" w:eastAsia="MS Mincho" w:hAnsi="MS Mincho" w:cs="MS Mincho"/>
                <w:sz w:val="24"/>
                <w:lang w:val="en-US" w:eastAsia="en-US"/>
              </w:rPr>
              <w:t>,</w:t>
            </w: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dobavljača i kupaca, </w:t>
            </w:r>
          </w:p>
          <w:p w14:paraId="0E1E3CD8" w14:textId="249C949C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kern w:val="1"/>
                <w:sz w:val="24"/>
                <w:lang w:val="en-US" w:eastAsia="en-US"/>
              </w:rPr>
              <w:t>-</w:t>
            </w: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 vrši obračun cijena za boravak djece u vrtiću, izrađuje račune i opće uplatnice, </w:t>
            </w:r>
          </w:p>
          <w:p w14:paraId="3910DF25" w14:textId="0768A9AF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vodi analitičku evidenciju dužnika u vezi s participacijom roditelja, </w:t>
            </w:r>
          </w:p>
          <w:p w14:paraId="574D5C84" w14:textId="27F24DAB" w:rsidR="00042CB6" w:rsidRPr="007936C6" w:rsidRDefault="003A13CC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</w:t>
            </w:r>
            <w:r w:rsidR="00042CB6"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poduzima potrebne mjere u cilju naplate dugovanja, u suradnji s ravnateljem </w:t>
            </w:r>
          </w:p>
          <w:p w14:paraId="4DE31822" w14:textId="5CC34733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vođenje materijalnog knjigovodstva, </w:t>
            </w:r>
          </w:p>
          <w:p w14:paraId="67D7548B" w14:textId="119DC2A5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vrši obradu primki i izdatnica hrane i ostalog materijala, te prikuplja svu potrebnu</w:t>
            </w:r>
            <w:r w:rsidR="008127B1">
              <w:rPr>
                <w:rFonts w:ascii="MS Mincho" w:eastAsia="MS Mincho" w:hAnsi="MS Mincho" w:cs="MS Mincho"/>
                <w:sz w:val="24"/>
                <w:lang w:val="en-US" w:eastAsia="en-US"/>
              </w:rPr>
              <w:t xml:space="preserve"> </w:t>
            </w: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dokumentaciju, </w:t>
            </w:r>
          </w:p>
          <w:p w14:paraId="4AD35759" w14:textId="5E378132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lastRenderedPageBreak/>
              <w:t xml:space="preserve">-  sudjeluje u izradi financijskog plana, </w:t>
            </w:r>
          </w:p>
          <w:p w14:paraId="28CADF07" w14:textId="5B2F2E8E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izrada izvješća o realizaciji financijskog plana, </w:t>
            </w:r>
          </w:p>
          <w:p w14:paraId="2DC52B73" w14:textId="7D36832B" w:rsidR="00042CB6" w:rsidRPr="007936C6" w:rsidRDefault="00C402D1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</w:t>
            </w:r>
            <w:r w:rsidR="00042CB6"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sudjeluje u ispunjavanju obveza temeljem Zakona o fiskalnoj odgovornosti, </w:t>
            </w:r>
            <w:r>
              <w:rPr>
                <w:rFonts w:ascii="MS Mincho" w:eastAsia="MS Mincho" w:hAnsi="MS Mincho" w:cs="MS Mincho"/>
                <w:sz w:val="24"/>
                <w:lang w:val="en-US" w:eastAsia="en-US"/>
              </w:rPr>
              <w:t xml:space="preserve">- </w:t>
            </w:r>
            <w:r w:rsidR="00042CB6"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obavljanje poslova platnog prometa, </w:t>
            </w:r>
          </w:p>
          <w:p w14:paraId="00209932" w14:textId="3552198C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vođenje blagajničkog poslovanja, </w:t>
            </w:r>
          </w:p>
          <w:p w14:paraId="7DA1D266" w14:textId="376A69F8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vođenje evidencije službenih putovanja, </w:t>
            </w:r>
          </w:p>
          <w:p w14:paraId="44119EF3" w14:textId="079C6E1E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vođenje knjigovodstvene evidencije imovine, </w:t>
            </w:r>
          </w:p>
          <w:p w14:paraId="730B96EF" w14:textId="2D4FEE05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vođenje poslova o redovitom godišnjem popisu imovine, </w:t>
            </w:r>
          </w:p>
          <w:p w14:paraId="1EAA33AE" w14:textId="5A3F31CE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vođenje obračuna ispravka vrijednosti nefinancijske imovine, </w:t>
            </w:r>
          </w:p>
          <w:p w14:paraId="028D6093" w14:textId="77AE5269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vođenje usklađivanja materijalnog i financijskog knjigovodstva, </w:t>
            </w:r>
          </w:p>
          <w:p w14:paraId="04BE8A06" w14:textId="45359A9A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vođenje svih ostalih pomoćnih knjiga i evidencija propisanih zakonom, </w:t>
            </w:r>
          </w:p>
          <w:p w14:paraId="1CC1B883" w14:textId="4A3860BD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obavljanje svih poslova vezanih za obračun i isplatu plaće, te ostalih naknada zaposlenih u vrtiću, te u vezi s tim izrađivanje i vođenje svih propisanih obrazaca, izvješća i evidencija, </w:t>
            </w:r>
          </w:p>
          <w:p w14:paraId="4ED04A21" w14:textId="24929A36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obavljanje poslova obračuna i isplate naknada temeljem ugovora o djelu, autorskih ugovora i sl., te u svezi s istim izrađivanje i vođenje svih propisanih obrazaca, izvješća i evidencija, </w:t>
            </w:r>
          </w:p>
          <w:p w14:paraId="27B8A8B2" w14:textId="2F770090" w:rsidR="00042CB6" w:rsidRPr="007936C6" w:rsidRDefault="00C402D1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</w:t>
            </w:r>
            <w:r w:rsidR="00042CB6"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obavljanje isplate neoporezivih iznosa naknada, potpora i nagrada, dnevnica i otpremnina i ostalih naknada, te u svezi s istim izrađivanje i vođenje svih propisanih obrazaca, izvješća i evidencija, </w:t>
            </w:r>
          </w:p>
          <w:p w14:paraId="722C8895" w14:textId="67549911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izrađivanje propisanih financijskih izvješća o poslovanju vrtića za potrebe Ministarstva financija RH, Grada </w:t>
            </w:r>
            <w:r w:rsidR="007936C6"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Nina</w:t>
            </w: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i drugih nadležnih tijela, </w:t>
            </w:r>
          </w:p>
          <w:p w14:paraId="3180A6C1" w14:textId="3D7554B8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izrađivanje izvješća o realizaciji vlastitih prihoda i njihovom trošenju za potrebe Grada </w:t>
            </w:r>
            <w:r w:rsidR="007936C6"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Nina</w:t>
            </w: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14:paraId="2F89FFDF" w14:textId="43C1F126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 praćenje zakona i drugih propisa iz svog djelokruga rada, </w:t>
            </w:r>
          </w:p>
          <w:p w14:paraId="5C29EBF8" w14:textId="7208FCA7" w:rsidR="00042CB6" w:rsidRPr="007936C6" w:rsidRDefault="00042CB6" w:rsidP="00042CB6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gram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obavlja</w:t>
            </w:r>
            <w:proofErr w:type="gram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i druge poslove po nalogu ravnatelja. </w:t>
            </w:r>
          </w:p>
          <w:p w14:paraId="0E42A23A" w14:textId="1F44C363" w:rsidR="00042CB6" w:rsidRPr="00042CB6" w:rsidRDefault="00042CB6" w:rsidP="00042CB6"/>
        </w:tc>
      </w:tr>
    </w:tbl>
    <w:p w14:paraId="01D220D6" w14:textId="710BC549" w:rsidR="00042CB6" w:rsidRDefault="00042CB6" w:rsidP="000B0ED7">
      <w:pPr>
        <w:rPr>
          <w:rFonts w:ascii="Times New Roman" w:hAnsi="Times New Roman"/>
          <w:sz w:val="24"/>
        </w:rPr>
      </w:pPr>
    </w:p>
    <w:p w14:paraId="75427553" w14:textId="77777777" w:rsidR="00042CB6" w:rsidRDefault="00042CB6" w:rsidP="000B0ED7">
      <w:pPr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1"/>
        <w:gridCol w:w="7505"/>
      </w:tblGrid>
      <w:tr w:rsidR="000B0ED7" w:rsidRPr="00064101" w14:paraId="51907350" w14:textId="77777777" w:rsidTr="00BD7F5F">
        <w:trPr>
          <w:trHeight w:val="292"/>
        </w:trPr>
        <w:tc>
          <w:tcPr>
            <w:tcW w:w="2701" w:type="dxa"/>
          </w:tcPr>
          <w:p w14:paraId="50F43746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05" w:type="dxa"/>
          </w:tcPr>
          <w:p w14:paraId="43F9647A" w14:textId="77777777" w:rsidR="000B0ED7" w:rsidRPr="00064101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064101">
              <w:rPr>
                <w:rFonts w:ascii="Times New Roman" w:hAnsi="Times New Roman"/>
                <w:b/>
                <w:sz w:val="24"/>
              </w:rPr>
              <w:t>Pomoćno-tehnički poslovi</w:t>
            </w:r>
            <w:r w:rsidR="00BD7F5F">
              <w:rPr>
                <w:rFonts w:ascii="Times New Roman" w:hAnsi="Times New Roman"/>
                <w:b/>
                <w:sz w:val="24"/>
              </w:rPr>
              <w:t>- poslovi prehrane</w:t>
            </w:r>
          </w:p>
        </w:tc>
      </w:tr>
      <w:tr w:rsidR="000B0ED7" w:rsidRPr="00064101" w14:paraId="1CC6AAB3" w14:textId="77777777" w:rsidTr="00BD7F5F">
        <w:tc>
          <w:tcPr>
            <w:tcW w:w="2701" w:type="dxa"/>
          </w:tcPr>
          <w:p w14:paraId="2DA4997B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05" w:type="dxa"/>
          </w:tcPr>
          <w:p w14:paraId="1EA0E039" w14:textId="77777777" w:rsidR="000B0ED7" w:rsidRPr="00064101" w:rsidRDefault="00CF307F" w:rsidP="000B0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Kuhar/ica</w:t>
            </w:r>
          </w:p>
        </w:tc>
      </w:tr>
      <w:tr w:rsidR="000B0ED7" w:rsidRPr="00064101" w14:paraId="4D285C61" w14:textId="77777777" w:rsidTr="00BD7F5F">
        <w:tc>
          <w:tcPr>
            <w:tcW w:w="2701" w:type="dxa"/>
          </w:tcPr>
          <w:p w14:paraId="0C8F4D27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05" w:type="dxa"/>
          </w:tcPr>
          <w:p w14:paraId="708F8684" w14:textId="77777777" w:rsidR="000B0ED7" w:rsidRPr="00064101" w:rsidRDefault="000B0ED7" w:rsidP="000B0ED7">
            <w:pPr>
              <w:rPr>
                <w:rFonts w:ascii="Times New Roman" w:hAnsi="Times New Roman"/>
                <w:b/>
                <w:sz w:val="24"/>
              </w:rPr>
            </w:pPr>
            <w:r w:rsidRPr="00064101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B0ED7" w:rsidRPr="00064101" w14:paraId="36FDA797" w14:textId="77777777" w:rsidTr="00BD7F5F">
        <w:tc>
          <w:tcPr>
            <w:tcW w:w="2701" w:type="dxa"/>
          </w:tcPr>
          <w:p w14:paraId="206CDAC5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05" w:type="dxa"/>
          </w:tcPr>
          <w:p w14:paraId="0B116FC4" w14:textId="77777777" w:rsidR="00CF307F" w:rsidRPr="004315D7" w:rsidRDefault="00CF307F" w:rsidP="00CF307F">
            <w:p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KV kuhar</w:t>
            </w:r>
          </w:p>
          <w:p w14:paraId="36F96E85" w14:textId="77777777" w:rsidR="00CF307F" w:rsidRPr="004315D7" w:rsidRDefault="00CF307F" w:rsidP="00CF307F">
            <w:p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1 godina radnog iskustva</w:t>
            </w:r>
          </w:p>
          <w:p w14:paraId="1A11C6A0" w14:textId="77777777" w:rsidR="000B0ED7" w:rsidRPr="00064101" w:rsidRDefault="00CF307F" w:rsidP="00CF307F">
            <w:p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probni  rad 60 dana</w:t>
            </w:r>
          </w:p>
        </w:tc>
      </w:tr>
      <w:tr w:rsidR="000B0ED7" w:rsidRPr="00064101" w14:paraId="25B9CD5E" w14:textId="77777777" w:rsidTr="00BD7F5F">
        <w:tc>
          <w:tcPr>
            <w:tcW w:w="2701" w:type="dxa"/>
          </w:tcPr>
          <w:p w14:paraId="3C131FED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Opis poslova</w:t>
            </w:r>
          </w:p>
          <w:p w14:paraId="44BC994B" w14:textId="77777777" w:rsidR="000B0ED7" w:rsidRPr="00827B82" w:rsidRDefault="000B0ED7" w:rsidP="000B0E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05" w:type="dxa"/>
          </w:tcPr>
          <w:p w14:paraId="1251B60E" w14:textId="77777777" w:rsidR="00CF307F" w:rsidRPr="00CF307F" w:rsidRDefault="00CF307F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- </w:t>
            </w:r>
            <w:r w:rsidR="00F10D52">
              <w:rPr>
                <w:rFonts w:ascii="Times New Roman" w:hAnsi="Times New Roman"/>
                <w:sz w:val="24"/>
              </w:rPr>
              <w:t>k</w:t>
            </w:r>
            <w:r w:rsidRPr="00CF307F">
              <w:rPr>
                <w:rFonts w:ascii="Times New Roman" w:hAnsi="Times New Roman"/>
                <w:sz w:val="24"/>
              </w:rPr>
              <w:t>uha,</w:t>
            </w:r>
          </w:p>
          <w:p w14:paraId="63C1E876" w14:textId="77777777" w:rsidR="00CF307F" w:rsidRPr="00CF307F" w:rsidRDefault="00F10D52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o</w:t>
            </w:r>
            <w:r w:rsidR="00CF307F" w:rsidRPr="00CF307F">
              <w:rPr>
                <w:rFonts w:ascii="Times New Roman" w:hAnsi="Times New Roman"/>
                <w:sz w:val="24"/>
              </w:rPr>
              <w:t>dgovara za kvalitetu i kvantitetu obroka,</w:t>
            </w:r>
          </w:p>
          <w:p w14:paraId="20FFEB9C" w14:textId="77777777" w:rsidR="00CF307F" w:rsidRPr="00CF307F" w:rsidRDefault="00CF307F" w:rsidP="00CF307F">
            <w:pPr>
              <w:rPr>
                <w:rFonts w:ascii="Times New Roman" w:hAnsi="Times New Roman"/>
                <w:sz w:val="24"/>
              </w:rPr>
            </w:pPr>
            <w:r w:rsidRPr="00CF307F">
              <w:rPr>
                <w:rFonts w:ascii="Times New Roman" w:hAnsi="Times New Roman"/>
                <w:sz w:val="24"/>
              </w:rPr>
              <w:t>-</w:t>
            </w:r>
            <w:r w:rsidR="00F10D52">
              <w:rPr>
                <w:rFonts w:ascii="Times New Roman" w:hAnsi="Times New Roman"/>
                <w:sz w:val="24"/>
              </w:rPr>
              <w:t xml:space="preserve"> p</w:t>
            </w:r>
            <w:r w:rsidRPr="00CF307F">
              <w:rPr>
                <w:rFonts w:ascii="Times New Roman" w:hAnsi="Times New Roman"/>
                <w:sz w:val="24"/>
              </w:rPr>
              <w:t>azi na zdravstvenu ispravnost namirnica,</w:t>
            </w:r>
          </w:p>
          <w:p w14:paraId="14FE7300" w14:textId="12853553" w:rsidR="00CF307F" w:rsidRPr="00CF307F" w:rsidRDefault="00F10D52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v</w:t>
            </w:r>
            <w:r w:rsidR="00DD5EE0">
              <w:rPr>
                <w:rFonts w:ascii="Times New Roman" w:hAnsi="Times New Roman"/>
                <w:sz w:val="24"/>
              </w:rPr>
              <w:t xml:space="preserve">rši nabavu i prati </w:t>
            </w:r>
            <w:r w:rsidR="00CF307F" w:rsidRPr="00CF307F">
              <w:rPr>
                <w:rFonts w:ascii="Times New Roman" w:hAnsi="Times New Roman"/>
                <w:sz w:val="24"/>
              </w:rPr>
              <w:t>isporuku hrane u dječje sobe,</w:t>
            </w:r>
          </w:p>
          <w:p w14:paraId="008E8ABD" w14:textId="77777777" w:rsidR="00CF307F" w:rsidRPr="00CF307F" w:rsidRDefault="00CF307F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</w:t>
            </w:r>
            <w:r w:rsidRPr="00CF307F">
              <w:rPr>
                <w:rFonts w:ascii="Times New Roman" w:hAnsi="Times New Roman"/>
                <w:sz w:val="24"/>
              </w:rPr>
              <w:t>ere i dezinficira pribor za jelo i cjelokupni prostor kuhinje</w:t>
            </w:r>
          </w:p>
          <w:p w14:paraId="776D2FED" w14:textId="1F9A1ED9" w:rsidR="00CF307F" w:rsidRPr="00CF307F" w:rsidRDefault="00CF307F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10D52">
              <w:rPr>
                <w:rFonts w:ascii="Times New Roman" w:hAnsi="Times New Roman"/>
                <w:sz w:val="24"/>
              </w:rPr>
              <w:t>o</w:t>
            </w:r>
            <w:r w:rsidR="00DD5EE0">
              <w:rPr>
                <w:rFonts w:ascii="Times New Roman" w:hAnsi="Times New Roman"/>
                <w:sz w:val="24"/>
              </w:rPr>
              <w:t>dlaže</w:t>
            </w:r>
            <w:r w:rsidRPr="00CF307F">
              <w:rPr>
                <w:rFonts w:ascii="Times New Roman" w:hAnsi="Times New Roman"/>
                <w:sz w:val="24"/>
              </w:rPr>
              <w:t xml:space="preserve"> u namijenjeni prostor sav otpad </w:t>
            </w:r>
          </w:p>
          <w:p w14:paraId="32D48AF0" w14:textId="77777777" w:rsidR="00CF307F" w:rsidRPr="00CF307F" w:rsidRDefault="00CF307F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10D52"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ere suđe i kuhinju</w:t>
            </w:r>
            <w:r w:rsidRPr="00CF307F">
              <w:rPr>
                <w:rFonts w:ascii="Times New Roman" w:hAnsi="Times New Roman"/>
                <w:sz w:val="24"/>
              </w:rPr>
              <w:t xml:space="preserve"> nakon završetka rada</w:t>
            </w:r>
          </w:p>
          <w:p w14:paraId="1EE2F786" w14:textId="2CE63863" w:rsidR="00CF307F" w:rsidRPr="00CF307F" w:rsidRDefault="00F10D52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</w:t>
            </w:r>
            <w:r w:rsidR="00DD5EE0">
              <w:rPr>
                <w:rFonts w:ascii="Times New Roman" w:hAnsi="Times New Roman"/>
                <w:sz w:val="24"/>
              </w:rPr>
              <w:t>iše jelovnike</w:t>
            </w:r>
            <w:r w:rsidR="00CF307F" w:rsidRPr="00CF307F">
              <w:rPr>
                <w:rFonts w:ascii="Times New Roman" w:hAnsi="Times New Roman"/>
                <w:sz w:val="24"/>
              </w:rPr>
              <w:t>, brine o kaloričnoj vrijednosti obroka,</w:t>
            </w:r>
          </w:p>
          <w:p w14:paraId="043E9D76" w14:textId="77777777" w:rsidR="00CF307F" w:rsidRPr="00CF307F" w:rsidRDefault="00CF307F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10D52">
              <w:rPr>
                <w:rFonts w:ascii="Times New Roman" w:hAnsi="Times New Roman"/>
                <w:sz w:val="24"/>
              </w:rPr>
              <w:t>d</w:t>
            </w:r>
            <w:r w:rsidRPr="00CF307F">
              <w:rPr>
                <w:rFonts w:ascii="Times New Roman" w:hAnsi="Times New Roman"/>
                <w:sz w:val="24"/>
              </w:rPr>
              <w:t>ogovara sa zdravstvenom voditeljicom kalori</w:t>
            </w:r>
            <w:r>
              <w:rPr>
                <w:rFonts w:ascii="Times New Roman" w:hAnsi="Times New Roman"/>
                <w:sz w:val="24"/>
              </w:rPr>
              <w:t>j</w:t>
            </w:r>
            <w:r w:rsidRPr="00CF307F">
              <w:rPr>
                <w:rFonts w:ascii="Times New Roman" w:hAnsi="Times New Roman"/>
                <w:sz w:val="24"/>
              </w:rPr>
              <w:t>ske i ostale vrijednosti</w:t>
            </w:r>
          </w:p>
          <w:p w14:paraId="712B59CF" w14:textId="77777777" w:rsidR="00CF307F" w:rsidRPr="00CF307F" w:rsidRDefault="00CF307F" w:rsidP="00CF307F">
            <w:pPr>
              <w:rPr>
                <w:rFonts w:ascii="Times New Roman" w:hAnsi="Times New Roman"/>
                <w:sz w:val="24"/>
              </w:rPr>
            </w:pPr>
            <w:r w:rsidRPr="00CF307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10D52">
              <w:rPr>
                <w:rFonts w:ascii="Times New Roman" w:hAnsi="Times New Roman"/>
                <w:sz w:val="24"/>
              </w:rPr>
              <w:t>p</w:t>
            </w:r>
            <w:r w:rsidRPr="00CF307F">
              <w:rPr>
                <w:rFonts w:ascii="Times New Roman" w:hAnsi="Times New Roman"/>
                <w:sz w:val="24"/>
              </w:rPr>
              <w:t>rati zakonom određene smjernice radu kuhinje</w:t>
            </w:r>
          </w:p>
          <w:p w14:paraId="27213EE8" w14:textId="77777777" w:rsidR="00CF307F" w:rsidRPr="00CF307F" w:rsidRDefault="00F10D52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b</w:t>
            </w:r>
            <w:r w:rsidR="00CF307F" w:rsidRPr="00CF307F">
              <w:rPr>
                <w:rFonts w:ascii="Times New Roman" w:hAnsi="Times New Roman"/>
                <w:sz w:val="24"/>
              </w:rPr>
              <w:t>rine o kontinuitetu provedbe HASAP-sustava –vodi evidenciju</w:t>
            </w:r>
          </w:p>
          <w:p w14:paraId="4177028D" w14:textId="351383BF" w:rsidR="00CF307F" w:rsidRPr="00CF307F" w:rsidRDefault="00F10D52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D1DE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 w:rsidR="00CF307F" w:rsidRPr="00CF307F">
              <w:rPr>
                <w:rFonts w:ascii="Times New Roman" w:hAnsi="Times New Roman"/>
                <w:sz w:val="24"/>
              </w:rPr>
              <w:t>rši organizaciju rada djelatnika u kuhinji u suradnji sa ravnateljem i brine o provedbi</w:t>
            </w:r>
          </w:p>
          <w:p w14:paraId="0DA9C4E0" w14:textId="48B21219" w:rsidR="00CF307F" w:rsidRPr="00CF307F" w:rsidRDefault="00F10D52" w:rsidP="00CF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D1DE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 w:rsidR="00CF307F" w:rsidRPr="00CF307F">
              <w:rPr>
                <w:rFonts w:ascii="Times New Roman" w:hAnsi="Times New Roman"/>
                <w:sz w:val="24"/>
              </w:rPr>
              <w:t>rši i ostale poslove po nalogu ravnatelja</w:t>
            </w:r>
          </w:p>
          <w:p w14:paraId="73274AA8" w14:textId="77777777" w:rsidR="000B0ED7" w:rsidRDefault="000B0ED7" w:rsidP="00CF307F">
            <w:pPr>
              <w:rPr>
                <w:rFonts w:ascii="Times New Roman" w:hAnsi="Times New Roman"/>
                <w:sz w:val="24"/>
              </w:rPr>
            </w:pPr>
          </w:p>
          <w:p w14:paraId="44F27D32" w14:textId="1E7B16D2" w:rsidR="003F6747" w:rsidRPr="00CF307F" w:rsidRDefault="003F6747" w:rsidP="00CF307F">
            <w:pPr>
              <w:rPr>
                <w:rFonts w:ascii="Times New Roman" w:hAnsi="Times New Roman"/>
                <w:sz w:val="24"/>
              </w:rPr>
            </w:pPr>
          </w:p>
        </w:tc>
      </w:tr>
      <w:tr w:rsidR="00F10D52" w:rsidRPr="00064101" w14:paraId="71997A13" w14:textId="77777777" w:rsidTr="00BD7F5F">
        <w:tc>
          <w:tcPr>
            <w:tcW w:w="2701" w:type="dxa"/>
          </w:tcPr>
          <w:p w14:paraId="64085FB2" w14:textId="77777777" w:rsidR="00F10D52" w:rsidRPr="00827B82" w:rsidRDefault="00F10D52" w:rsidP="00EB2EC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lastRenderedPageBreak/>
              <w:t>Naziv skupine poslova</w:t>
            </w:r>
          </w:p>
        </w:tc>
        <w:tc>
          <w:tcPr>
            <w:tcW w:w="7505" w:type="dxa"/>
          </w:tcPr>
          <w:p w14:paraId="304C139F" w14:textId="77777777" w:rsidR="00F10D52" w:rsidRPr="00064101" w:rsidRDefault="00F10D52" w:rsidP="00EB2ECF">
            <w:pPr>
              <w:rPr>
                <w:rFonts w:ascii="Times New Roman" w:hAnsi="Times New Roman"/>
                <w:b/>
                <w:sz w:val="24"/>
              </w:rPr>
            </w:pPr>
            <w:r w:rsidRPr="00064101">
              <w:rPr>
                <w:rFonts w:ascii="Times New Roman" w:hAnsi="Times New Roman"/>
                <w:b/>
                <w:sz w:val="24"/>
              </w:rPr>
              <w:t>Pomoćno-tehnički poslovi</w:t>
            </w:r>
            <w:r w:rsidR="00657A53">
              <w:rPr>
                <w:rFonts w:ascii="Times New Roman" w:hAnsi="Times New Roman"/>
                <w:b/>
                <w:sz w:val="24"/>
              </w:rPr>
              <w:t>- poslovi prehrane</w:t>
            </w:r>
          </w:p>
        </w:tc>
      </w:tr>
      <w:tr w:rsidR="00F10D52" w:rsidRPr="00064101" w14:paraId="2DAC8AD5" w14:textId="77777777" w:rsidTr="00BD7F5F">
        <w:tc>
          <w:tcPr>
            <w:tcW w:w="2701" w:type="dxa"/>
          </w:tcPr>
          <w:p w14:paraId="27ED1766" w14:textId="77777777" w:rsidR="00F10D52" w:rsidRPr="00827B82" w:rsidRDefault="00F10D52" w:rsidP="00EB2EC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05" w:type="dxa"/>
          </w:tcPr>
          <w:p w14:paraId="4DA77E7E" w14:textId="77777777" w:rsidR="00F10D52" w:rsidRPr="00064101" w:rsidRDefault="00F10D52" w:rsidP="00EB2E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Pomoćni kuhar/ica</w:t>
            </w:r>
          </w:p>
        </w:tc>
      </w:tr>
      <w:tr w:rsidR="00F10D52" w:rsidRPr="00064101" w14:paraId="45DFF49B" w14:textId="77777777" w:rsidTr="00BD7F5F">
        <w:tc>
          <w:tcPr>
            <w:tcW w:w="2701" w:type="dxa"/>
          </w:tcPr>
          <w:p w14:paraId="4F56C5CD" w14:textId="77777777" w:rsidR="00F10D52" w:rsidRPr="00827B82" w:rsidRDefault="00F10D52" w:rsidP="00EB2EC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05" w:type="dxa"/>
          </w:tcPr>
          <w:p w14:paraId="4EEF1AB2" w14:textId="77777777" w:rsidR="00F10D52" w:rsidRPr="00064101" w:rsidRDefault="00F10D52" w:rsidP="00EB2ECF">
            <w:pPr>
              <w:rPr>
                <w:rFonts w:ascii="Times New Roman" w:hAnsi="Times New Roman"/>
                <w:b/>
                <w:sz w:val="24"/>
              </w:rPr>
            </w:pPr>
            <w:r w:rsidRPr="00064101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F10D52" w:rsidRPr="00064101" w14:paraId="7C1C294B" w14:textId="77777777" w:rsidTr="00BD7F5F">
        <w:tc>
          <w:tcPr>
            <w:tcW w:w="2701" w:type="dxa"/>
          </w:tcPr>
          <w:p w14:paraId="3BB7C543" w14:textId="77777777" w:rsidR="00F10D52" w:rsidRPr="00FD1DE9" w:rsidRDefault="00F10D52" w:rsidP="00EB2ECF">
            <w:pPr>
              <w:rPr>
                <w:rFonts w:ascii="Times New Roman" w:hAnsi="Times New Roman"/>
                <w:b/>
                <w:sz w:val="24"/>
              </w:rPr>
            </w:pPr>
            <w:r w:rsidRPr="00FD1DE9">
              <w:rPr>
                <w:rFonts w:ascii="Times New Roman" w:hAnsi="Times New Roman"/>
                <w:b/>
                <w:sz w:val="24"/>
              </w:rPr>
              <w:t>Uvjeti</w:t>
            </w:r>
          </w:p>
        </w:tc>
        <w:tc>
          <w:tcPr>
            <w:tcW w:w="7505" w:type="dxa"/>
          </w:tcPr>
          <w:p w14:paraId="141764D9" w14:textId="77777777" w:rsidR="00F10D52" w:rsidRPr="00FD1DE9" w:rsidRDefault="00F10D52" w:rsidP="00EB2ECF">
            <w:pPr>
              <w:rPr>
                <w:rFonts w:ascii="Times New Roman" w:hAnsi="Times New Roman"/>
                <w:b/>
                <w:sz w:val="24"/>
              </w:rPr>
            </w:pPr>
            <w:r w:rsidRPr="00FD1DE9">
              <w:rPr>
                <w:rFonts w:ascii="Times New Roman" w:hAnsi="Times New Roman"/>
                <w:b/>
                <w:sz w:val="24"/>
              </w:rPr>
              <w:t>NSS</w:t>
            </w:r>
          </w:p>
          <w:p w14:paraId="60849393" w14:textId="77777777" w:rsidR="00F10D52" w:rsidRPr="00FD1DE9" w:rsidRDefault="00F10D52" w:rsidP="00EB2ECF">
            <w:pPr>
              <w:rPr>
                <w:rFonts w:ascii="Times New Roman" w:hAnsi="Times New Roman"/>
                <w:b/>
                <w:sz w:val="24"/>
              </w:rPr>
            </w:pPr>
            <w:r w:rsidRPr="00FD1DE9">
              <w:rPr>
                <w:rFonts w:ascii="Times New Roman" w:hAnsi="Times New Roman"/>
                <w:b/>
                <w:sz w:val="24"/>
              </w:rPr>
              <w:t>1 godina radnog iskustva</w:t>
            </w:r>
          </w:p>
          <w:p w14:paraId="591E57D3" w14:textId="77777777" w:rsidR="00F10D52" w:rsidRPr="00FD1DE9" w:rsidRDefault="00F10D52" w:rsidP="00EB2ECF">
            <w:pPr>
              <w:rPr>
                <w:rFonts w:ascii="Times New Roman" w:hAnsi="Times New Roman"/>
                <w:b/>
                <w:sz w:val="24"/>
              </w:rPr>
            </w:pPr>
            <w:r w:rsidRPr="00FD1DE9">
              <w:rPr>
                <w:rFonts w:ascii="Times New Roman" w:hAnsi="Times New Roman"/>
                <w:b/>
                <w:sz w:val="24"/>
              </w:rPr>
              <w:t>probni  rad 60 dana</w:t>
            </w:r>
          </w:p>
        </w:tc>
      </w:tr>
      <w:tr w:rsidR="00F10D52" w:rsidRPr="00064101" w14:paraId="398A5B71" w14:textId="77777777" w:rsidTr="00BD7F5F">
        <w:tc>
          <w:tcPr>
            <w:tcW w:w="2701" w:type="dxa"/>
          </w:tcPr>
          <w:p w14:paraId="5F6914CF" w14:textId="77777777" w:rsidR="00F10D52" w:rsidRPr="00827B82" w:rsidRDefault="00F10D52" w:rsidP="00EB2EC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Opis poslova</w:t>
            </w:r>
          </w:p>
          <w:p w14:paraId="5D503F0F" w14:textId="77777777" w:rsidR="00F10D52" w:rsidRPr="00827B82" w:rsidRDefault="00F10D52" w:rsidP="00EB2E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05" w:type="dxa"/>
          </w:tcPr>
          <w:p w14:paraId="6A9017EF" w14:textId="77777777" w:rsidR="00F10D52" w:rsidRPr="00F10D52" w:rsidRDefault="00F10D52" w:rsidP="00F10D52">
            <w:pPr>
              <w:rPr>
                <w:rFonts w:ascii="Times New Roman" w:hAnsi="Times New Roman"/>
                <w:sz w:val="24"/>
              </w:rPr>
            </w:pPr>
            <w:r w:rsidRPr="00F10D52">
              <w:rPr>
                <w:rFonts w:ascii="Times New Roman" w:hAnsi="Times New Roman"/>
                <w:sz w:val="24"/>
              </w:rPr>
              <w:t>- sudjeluje u svim glavnim fazama pri kuhanju</w:t>
            </w:r>
          </w:p>
          <w:p w14:paraId="34F324D6" w14:textId="77777777" w:rsidR="00F10D52" w:rsidRPr="00F10D52" w:rsidRDefault="00F10D52" w:rsidP="00F10D52">
            <w:pPr>
              <w:rPr>
                <w:rFonts w:ascii="Times New Roman" w:hAnsi="Times New Roman"/>
                <w:sz w:val="24"/>
              </w:rPr>
            </w:pPr>
            <w:r w:rsidRPr="00F10D52">
              <w:rPr>
                <w:rFonts w:ascii="Times New Roman" w:hAnsi="Times New Roman"/>
                <w:sz w:val="24"/>
              </w:rPr>
              <w:t>- pomoćni poslovi u pripremanju hrane</w:t>
            </w:r>
          </w:p>
          <w:p w14:paraId="6ED8E6A1" w14:textId="77777777" w:rsidR="00F10D52" w:rsidRPr="00F10D52" w:rsidRDefault="00F10D52" w:rsidP="00F10D52">
            <w:pPr>
              <w:rPr>
                <w:rFonts w:ascii="Times New Roman" w:hAnsi="Times New Roman"/>
                <w:sz w:val="24"/>
              </w:rPr>
            </w:pPr>
            <w:r w:rsidRPr="00F10D52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F10D52">
              <w:rPr>
                <w:rFonts w:ascii="Times New Roman" w:hAnsi="Times New Roman"/>
                <w:sz w:val="24"/>
              </w:rPr>
              <w:t xml:space="preserve">bavlja sve pomoćne poslove u preuzimanju, čišćenju i pripremanju namirnica </w:t>
            </w:r>
          </w:p>
          <w:p w14:paraId="121493DF" w14:textId="77777777" w:rsidR="00F10D52" w:rsidRPr="00F10D52" w:rsidRDefault="00F10D52" w:rsidP="00F10D52">
            <w:pPr>
              <w:rPr>
                <w:rFonts w:ascii="Times New Roman" w:hAnsi="Times New Roman"/>
                <w:sz w:val="24"/>
              </w:rPr>
            </w:pPr>
            <w:r w:rsidRPr="00F10D52">
              <w:rPr>
                <w:rFonts w:ascii="Times New Roman" w:hAnsi="Times New Roman"/>
                <w:sz w:val="24"/>
              </w:rPr>
              <w:t>- obavlja pomoćne poslove vezane uz kuhanje i dovršavanje jela</w:t>
            </w:r>
          </w:p>
          <w:p w14:paraId="3A797C59" w14:textId="77777777" w:rsidR="00F10D52" w:rsidRPr="00F10D52" w:rsidRDefault="00F10D52" w:rsidP="00F10D52">
            <w:pPr>
              <w:rPr>
                <w:rFonts w:ascii="Times New Roman" w:hAnsi="Times New Roman"/>
                <w:sz w:val="24"/>
              </w:rPr>
            </w:pPr>
            <w:r w:rsidRPr="00F10D52">
              <w:rPr>
                <w:rFonts w:ascii="Times New Roman" w:hAnsi="Times New Roman"/>
                <w:sz w:val="24"/>
              </w:rPr>
              <w:t>- pomaže pri raspoređivanju obroka po objektima</w:t>
            </w:r>
          </w:p>
          <w:p w14:paraId="3A7F464E" w14:textId="5835AC04" w:rsidR="00F10D52" w:rsidRPr="00F10D52" w:rsidRDefault="00F10D52" w:rsidP="00FD1DE9">
            <w:pPr>
              <w:rPr>
                <w:rFonts w:ascii="Times New Roman" w:hAnsi="Times New Roman"/>
                <w:sz w:val="24"/>
              </w:rPr>
            </w:pPr>
            <w:r w:rsidRPr="00F10D52">
              <w:rPr>
                <w:rFonts w:ascii="Times New Roman" w:hAnsi="Times New Roman"/>
                <w:sz w:val="24"/>
              </w:rPr>
              <w:t>- radi po nalogu glavne kuharice odnosno kuharice,</w:t>
            </w:r>
            <w:r w:rsidR="00FD1DE9">
              <w:rPr>
                <w:rFonts w:ascii="Times New Roman" w:hAnsi="Times New Roman"/>
                <w:sz w:val="24"/>
              </w:rPr>
              <w:t xml:space="preserve"> </w:t>
            </w:r>
            <w:r w:rsidRPr="00F10D52">
              <w:rPr>
                <w:rFonts w:ascii="Times New Roman" w:hAnsi="Times New Roman"/>
                <w:sz w:val="24"/>
              </w:rPr>
              <w:t>dijeli i servira jelo po skupinama, održava čistima dječje stolove prije obroka,</w:t>
            </w:r>
            <w:r w:rsidR="00FD1DE9">
              <w:rPr>
                <w:rFonts w:ascii="Times New Roman" w:hAnsi="Times New Roman"/>
                <w:sz w:val="24"/>
              </w:rPr>
              <w:t xml:space="preserve"> </w:t>
            </w:r>
            <w:r w:rsidRPr="00F10D52">
              <w:rPr>
                <w:rFonts w:ascii="Times New Roman" w:hAnsi="Times New Roman"/>
                <w:sz w:val="24"/>
              </w:rPr>
              <w:t>sakuplja suđe po skupinama,</w:t>
            </w:r>
          </w:p>
          <w:p w14:paraId="3FB8F1E2" w14:textId="77777777" w:rsidR="00F10D52" w:rsidRPr="00F10D52" w:rsidRDefault="00F10D52" w:rsidP="00F10D52">
            <w:pPr>
              <w:rPr>
                <w:rFonts w:ascii="Times New Roman" w:hAnsi="Times New Roman"/>
                <w:sz w:val="24"/>
              </w:rPr>
            </w:pPr>
            <w:r w:rsidRPr="00F10D52">
              <w:rPr>
                <w:rFonts w:ascii="Times New Roman" w:hAnsi="Times New Roman"/>
                <w:sz w:val="24"/>
              </w:rPr>
              <w:t>- pazi na čistoću osnovnih i pomoćnih sredstava za rad u kuhinji kao i odjeće i obuće</w:t>
            </w:r>
          </w:p>
          <w:p w14:paraId="48C0E264" w14:textId="1E14EF25" w:rsidR="00F10D52" w:rsidRPr="00FD1DE9" w:rsidRDefault="00F10D52" w:rsidP="00F10D52">
            <w:pPr>
              <w:rPr>
                <w:rFonts w:ascii="Times New Roman" w:hAnsi="Times New Roman"/>
                <w:sz w:val="24"/>
              </w:rPr>
            </w:pPr>
            <w:r w:rsidRPr="00F10D52">
              <w:rPr>
                <w:rFonts w:ascii="Times New Roman" w:hAnsi="Times New Roman"/>
                <w:sz w:val="24"/>
              </w:rPr>
              <w:t>- obavlja  i druge poslove po nalogu ravnatelja</w:t>
            </w:r>
          </w:p>
          <w:p w14:paraId="2AB9EB73" w14:textId="77777777" w:rsidR="00F10D52" w:rsidRPr="00CF307F" w:rsidRDefault="00F10D52" w:rsidP="00F10D52">
            <w:pPr>
              <w:rPr>
                <w:rFonts w:ascii="Times New Roman" w:hAnsi="Times New Roman"/>
                <w:sz w:val="24"/>
              </w:rPr>
            </w:pPr>
          </w:p>
        </w:tc>
      </w:tr>
      <w:tr w:rsidR="00BD7F5F" w:rsidRPr="000533DD" w14:paraId="530DAE8E" w14:textId="77777777" w:rsidTr="00BD7F5F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E87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7AB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b/>
                <w:sz w:val="24"/>
              </w:rPr>
              <w:t>Pomoćno-tehnički poslovi</w:t>
            </w:r>
            <w:r>
              <w:rPr>
                <w:rFonts w:ascii="Times New Roman" w:hAnsi="Times New Roman"/>
                <w:b/>
                <w:sz w:val="24"/>
              </w:rPr>
              <w:t>- poslovi čišćenja</w:t>
            </w:r>
          </w:p>
        </w:tc>
      </w:tr>
      <w:tr w:rsidR="00BD7F5F" w:rsidRPr="000533DD" w14:paraId="3BF297C7" w14:textId="77777777" w:rsidTr="00BD7F5F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9B5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2B7" w14:textId="77777777" w:rsidR="00BD7F5F" w:rsidRPr="00BD7F5F" w:rsidRDefault="00BD7F5F" w:rsidP="00EB2ECF">
            <w:pPr>
              <w:rPr>
                <w:rFonts w:ascii="Times New Roman" w:hAnsi="Times New Roman"/>
                <w:b/>
                <w:sz w:val="24"/>
              </w:rPr>
            </w:pPr>
            <w:r w:rsidRPr="00BD7F5F">
              <w:rPr>
                <w:rFonts w:ascii="Times New Roman" w:hAnsi="Times New Roman"/>
                <w:b/>
                <w:sz w:val="24"/>
              </w:rPr>
              <w:t>SPREMAČICA</w:t>
            </w:r>
          </w:p>
        </w:tc>
      </w:tr>
      <w:tr w:rsidR="00BD7F5F" w:rsidRPr="000533DD" w14:paraId="12C4B617" w14:textId="77777777" w:rsidTr="00BD7F5F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A34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FB9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D7F5F" w:rsidRPr="000533DD" w14:paraId="0255A0E7" w14:textId="77777777" w:rsidTr="00BD7F5F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794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D96" w14:textId="77777777" w:rsidR="00BD7F5F" w:rsidRPr="004315D7" w:rsidRDefault="00BD7F5F" w:rsidP="00EB2ECF">
            <w:p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NSS , osnovna škola</w:t>
            </w:r>
          </w:p>
          <w:p w14:paraId="7C23BEA4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probni rad 60 dana</w:t>
            </w:r>
          </w:p>
        </w:tc>
      </w:tr>
      <w:tr w:rsidR="00BD7F5F" w:rsidRPr="000533DD" w14:paraId="6C73FEB5" w14:textId="77777777" w:rsidTr="00BD7F5F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332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 poslova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E42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D7F5F">
              <w:rPr>
                <w:rFonts w:ascii="Times New Roman" w:hAnsi="Times New Roman"/>
                <w:sz w:val="24"/>
              </w:rPr>
              <w:t>svakodnevno obavlja poslove čišćenja i higijene prostorija u kojima borave djeca, hodnika i drugih prostorija u objektu</w:t>
            </w:r>
          </w:p>
          <w:p w14:paraId="77B42A8D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D7F5F">
              <w:rPr>
                <w:rFonts w:ascii="Times New Roman" w:hAnsi="Times New Roman"/>
                <w:sz w:val="24"/>
              </w:rPr>
              <w:t>čišćenje namještaja i premazivanje zaštitnim sredstvima</w:t>
            </w:r>
          </w:p>
          <w:p w14:paraId="55D157BC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D7F5F">
              <w:rPr>
                <w:rFonts w:ascii="Times New Roman" w:hAnsi="Times New Roman"/>
                <w:sz w:val="24"/>
              </w:rPr>
              <w:t>pranje i dezinficiranje sanitarnih čvorova tri puta dnevno</w:t>
            </w:r>
          </w:p>
          <w:p w14:paraId="5B1FB285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D7F5F">
              <w:rPr>
                <w:rFonts w:ascii="Times New Roman" w:hAnsi="Times New Roman"/>
                <w:sz w:val="24"/>
              </w:rPr>
              <w:t>svakodnevno čišćenje tepiha i prostirača, te jednom mjesečno iznošenje i provjetravanje</w:t>
            </w:r>
          </w:p>
          <w:p w14:paraId="6A106F61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D7F5F">
              <w:rPr>
                <w:rFonts w:ascii="Times New Roman" w:hAnsi="Times New Roman"/>
                <w:sz w:val="24"/>
              </w:rPr>
              <w:t>svakodnevno čišćenj</w:t>
            </w:r>
            <w:r>
              <w:rPr>
                <w:rFonts w:ascii="Times New Roman" w:hAnsi="Times New Roman"/>
                <w:sz w:val="24"/>
              </w:rPr>
              <w:t>e okoliša objekata : igrališta</w:t>
            </w:r>
            <w:r w:rsidRPr="00BD7F5F">
              <w:rPr>
                <w:rFonts w:ascii="Times New Roman" w:hAnsi="Times New Roman"/>
                <w:sz w:val="24"/>
              </w:rPr>
              <w:t>, terase i dr.</w:t>
            </w:r>
          </w:p>
          <w:p w14:paraId="138DDEFE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D7F5F">
              <w:rPr>
                <w:rFonts w:ascii="Times New Roman" w:hAnsi="Times New Roman"/>
                <w:sz w:val="24"/>
              </w:rPr>
              <w:t>čišćenje vrata, prozora, lustera, prostora za otpad</w:t>
            </w:r>
          </w:p>
          <w:p w14:paraId="44B06853" w14:textId="77777777" w:rsidR="00BD7F5F" w:rsidRPr="00BD7F5F" w:rsidRDefault="00165577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D7F5F" w:rsidRPr="00BD7F5F">
              <w:rPr>
                <w:rFonts w:ascii="Times New Roman" w:hAnsi="Times New Roman"/>
                <w:sz w:val="24"/>
              </w:rPr>
              <w:t>dezinfekcija kanti za otpad</w:t>
            </w:r>
          </w:p>
          <w:p w14:paraId="3E9F1EE1" w14:textId="77777777" w:rsidR="00BD7F5F" w:rsidRPr="00BD7F5F" w:rsidRDefault="00165577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D7F5F" w:rsidRPr="00BD7F5F">
              <w:rPr>
                <w:rFonts w:ascii="Times New Roman" w:hAnsi="Times New Roman"/>
                <w:sz w:val="24"/>
              </w:rPr>
              <w:t>skidanje zavjesa za pranje i njihovo postavljanje</w:t>
            </w:r>
          </w:p>
          <w:p w14:paraId="797078B3" w14:textId="77777777" w:rsidR="00BD7F5F" w:rsidRDefault="00165577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D7F5F" w:rsidRPr="00BD7F5F">
              <w:rPr>
                <w:rFonts w:ascii="Times New Roman" w:hAnsi="Times New Roman"/>
                <w:sz w:val="24"/>
              </w:rPr>
              <w:t>redovito presvlačenje dječje posteljina</w:t>
            </w:r>
          </w:p>
          <w:p w14:paraId="6AD3587F" w14:textId="77777777" w:rsidR="00BD7F5F" w:rsidRPr="00BD7F5F" w:rsidRDefault="00BD7F5F" w:rsidP="00BD7F5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 xml:space="preserve">- održava čistim posteljinu iz jaslica, </w:t>
            </w:r>
          </w:p>
          <w:p w14:paraId="48F6E883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>- šije i prepravlja posteljinu</w:t>
            </w:r>
          </w:p>
          <w:p w14:paraId="29537728" w14:textId="4F91CC47" w:rsidR="008709D7" w:rsidRPr="00BD7F5F" w:rsidRDefault="00165577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D7F5F" w:rsidRPr="00BD7F5F">
              <w:rPr>
                <w:rFonts w:ascii="Times New Roman" w:hAnsi="Times New Roman"/>
                <w:sz w:val="24"/>
              </w:rPr>
              <w:t>svakodnevno postavljanje i raspremanje ležaljki</w:t>
            </w:r>
          </w:p>
          <w:p w14:paraId="61C504AB" w14:textId="77777777" w:rsidR="00BD7F5F" w:rsidRDefault="00165577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D7F5F" w:rsidRPr="00BD7F5F">
              <w:rPr>
                <w:rFonts w:ascii="Times New Roman" w:hAnsi="Times New Roman"/>
                <w:sz w:val="24"/>
              </w:rPr>
              <w:t>obavlja i ostale poslove po nalogu ravnatelja</w:t>
            </w:r>
          </w:p>
          <w:p w14:paraId="737862D2" w14:textId="277C2C87" w:rsidR="008709D7" w:rsidRPr="00BD7F5F" w:rsidRDefault="008709D7" w:rsidP="00EB2ECF">
            <w:pPr>
              <w:rPr>
                <w:rFonts w:ascii="Times New Roman" w:hAnsi="Times New Roman"/>
                <w:sz w:val="24"/>
              </w:rPr>
            </w:pPr>
          </w:p>
        </w:tc>
      </w:tr>
      <w:tr w:rsidR="00BD7F5F" w:rsidRPr="000533DD" w14:paraId="50549C4B" w14:textId="77777777" w:rsidTr="00BD7F5F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FAA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49D" w14:textId="77777777" w:rsidR="00BD7F5F" w:rsidRPr="00BD7F5F" w:rsidRDefault="00BD7F5F" w:rsidP="00BD7F5F">
            <w:pPr>
              <w:rPr>
                <w:rFonts w:ascii="Times New Roman" w:hAnsi="Times New Roman"/>
                <w:b/>
                <w:sz w:val="24"/>
              </w:rPr>
            </w:pPr>
            <w:r w:rsidRPr="00BD7F5F">
              <w:rPr>
                <w:rFonts w:ascii="Times New Roman" w:hAnsi="Times New Roman"/>
                <w:b/>
                <w:sz w:val="24"/>
              </w:rPr>
              <w:t>Pomoćno-tehnički poslovi- poslovi tehničkog održavanja</w:t>
            </w:r>
          </w:p>
        </w:tc>
      </w:tr>
      <w:tr w:rsidR="00BD7F5F" w:rsidRPr="000533DD" w14:paraId="7746280C" w14:textId="77777777" w:rsidTr="00BD7F5F">
        <w:trPr>
          <w:trHeight w:val="30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A3E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3EC" w14:textId="56FC0BDE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>DOMAR</w:t>
            </w:r>
            <w:r w:rsidR="008709D7">
              <w:rPr>
                <w:rFonts w:ascii="Times New Roman" w:hAnsi="Times New Roman"/>
                <w:sz w:val="24"/>
              </w:rPr>
              <w:t xml:space="preserve"> </w:t>
            </w:r>
            <w:r w:rsidRPr="00BD7F5F">
              <w:rPr>
                <w:rFonts w:ascii="Times New Roman" w:hAnsi="Times New Roman"/>
                <w:sz w:val="24"/>
              </w:rPr>
              <w:t>( ekonom,</w:t>
            </w:r>
            <w:r w:rsidR="003F6747">
              <w:rPr>
                <w:rFonts w:ascii="Times New Roman" w:hAnsi="Times New Roman"/>
                <w:sz w:val="24"/>
              </w:rPr>
              <w:t xml:space="preserve"> </w:t>
            </w:r>
            <w:r w:rsidRPr="00BD7F5F">
              <w:rPr>
                <w:rFonts w:ascii="Times New Roman" w:hAnsi="Times New Roman"/>
                <w:sz w:val="24"/>
              </w:rPr>
              <w:t>vozač, kotlovničar)</w:t>
            </w:r>
          </w:p>
        </w:tc>
      </w:tr>
      <w:tr w:rsidR="00BD7F5F" w:rsidRPr="000533DD" w14:paraId="1CBB2B2D" w14:textId="77777777" w:rsidTr="00BD7F5F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32D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810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D7F5F" w:rsidRPr="000533DD" w14:paraId="0D069737" w14:textId="77777777" w:rsidTr="00BD7F5F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D43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6ADC" w14:textId="77777777" w:rsidR="00BD7F5F" w:rsidRPr="004315D7" w:rsidRDefault="00BD7F5F" w:rsidP="00EB2ECF">
            <w:p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 xml:space="preserve">SSS ,VKV, </w:t>
            </w:r>
          </w:p>
          <w:p w14:paraId="3A773364" w14:textId="77777777" w:rsidR="00BD7F5F" w:rsidRPr="004315D7" w:rsidRDefault="00BD7F5F" w:rsidP="00EB2ECF">
            <w:p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Vozački ispit «B» kategorije, položen ispit za kotlovničara</w:t>
            </w:r>
          </w:p>
          <w:p w14:paraId="09FB6962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probni rad 60 dana</w:t>
            </w:r>
          </w:p>
        </w:tc>
      </w:tr>
      <w:tr w:rsidR="00BD7F5F" w:rsidRPr="000533DD" w14:paraId="34009627" w14:textId="77777777" w:rsidTr="00BD7F5F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ED0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 poslova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67D" w14:textId="77777777" w:rsidR="00BD7F5F" w:rsidRPr="00BD7F5F" w:rsidRDefault="00FA7110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vodi poslove u skladištu</w:t>
            </w:r>
            <w:r w:rsidR="00BD7F5F" w:rsidRPr="00BD7F5F">
              <w:rPr>
                <w:rFonts w:ascii="Times New Roman" w:hAnsi="Times New Roman"/>
                <w:sz w:val="24"/>
              </w:rPr>
              <w:t>, ispostavlja robu i vodi evidenciju o robi.</w:t>
            </w:r>
          </w:p>
          <w:p w14:paraId="6450CCF3" w14:textId="77777777" w:rsidR="00BD7F5F" w:rsidRPr="00BD7F5F" w:rsidRDefault="00165577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D7F5F" w:rsidRPr="00BD7F5F">
              <w:rPr>
                <w:rFonts w:ascii="Times New Roman" w:hAnsi="Times New Roman"/>
                <w:sz w:val="24"/>
              </w:rPr>
              <w:t>redovito čisti terase, krovove i oluke</w:t>
            </w:r>
          </w:p>
          <w:p w14:paraId="0AD36391" w14:textId="77777777" w:rsidR="00BD7F5F" w:rsidRPr="00BD7F5F" w:rsidRDefault="00165577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D7F5F" w:rsidRPr="00BD7F5F">
              <w:rPr>
                <w:rFonts w:ascii="Times New Roman" w:hAnsi="Times New Roman"/>
                <w:sz w:val="24"/>
              </w:rPr>
              <w:t>održava u ispravnom stanju cjelokupni inventar</w:t>
            </w:r>
          </w:p>
          <w:p w14:paraId="6A9F6A9E" w14:textId="77777777" w:rsidR="00BD7F5F" w:rsidRPr="00BD7F5F" w:rsidRDefault="00165577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BD7F5F" w:rsidRPr="00BD7F5F">
              <w:rPr>
                <w:rFonts w:ascii="Times New Roman" w:hAnsi="Times New Roman"/>
                <w:sz w:val="24"/>
              </w:rPr>
              <w:t>obavlja popravke na didaktičkom materijalu</w:t>
            </w:r>
          </w:p>
          <w:p w14:paraId="00CA3167" w14:textId="77777777" w:rsidR="00BD7F5F" w:rsidRPr="00BD7F5F" w:rsidRDefault="00165577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održava grijanje</w:t>
            </w:r>
          </w:p>
          <w:p w14:paraId="67D5F583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>- obavlja sitne popravke u objektima</w:t>
            </w:r>
          </w:p>
          <w:p w14:paraId="16388C2B" w14:textId="77777777" w:rsidR="00BD7F5F" w:rsidRPr="00BD7F5F" w:rsidRDefault="00BD7F5F" w:rsidP="00EB2ECF">
            <w:pPr>
              <w:rPr>
                <w:rFonts w:ascii="Times New Roman" w:hAnsi="Times New Roman"/>
                <w:sz w:val="24"/>
              </w:rPr>
            </w:pPr>
            <w:r w:rsidRPr="00BD7F5F">
              <w:rPr>
                <w:rFonts w:ascii="Times New Roman" w:hAnsi="Times New Roman"/>
                <w:sz w:val="24"/>
              </w:rPr>
              <w:t>- brine o sredstvima za rad</w:t>
            </w:r>
          </w:p>
          <w:p w14:paraId="126609F1" w14:textId="0C56F9FC" w:rsidR="00BD7F5F" w:rsidRDefault="00165577" w:rsidP="00EB2E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D1DE9">
              <w:rPr>
                <w:rFonts w:ascii="Times New Roman" w:hAnsi="Times New Roman"/>
                <w:sz w:val="24"/>
              </w:rPr>
              <w:t>održava vanjski prostor vrtića</w:t>
            </w:r>
            <w:r w:rsidR="00BD7F5F" w:rsidRPr="00BD7F5F">
              <w:rPr>
                <w:rFonts w:ascii="Times New Roman" w:hAnsi="Times New Roman"/>
                <w:sz w:val="24"/>
              </w:rPr>
              <w:t>: košnja trave, čišćenje snijega</w:t>
            </w:r>
          </w:p>
          <w:p w14:paraId="6F981E7E" w14:textId="77777777" w:rsidR="00FA7110" w:rsidRPr="00FA7110" w:rsidRDefault="00FA7110" w:rsidP="00FA7110">
            <w:pPr>
              <w:pStyle w:val="BodyText21"/>
              <w:ind w:firstLine="0"/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r w:rsidRPr="00FA7110">
              <w:rPr>
                <w:bCs/>
              </w:rPr>
              <w:t>vodi brigu o održavanju</w:t>
            </w:r>
            <w:r w:rsidRPr="00FA7110">
              <w:t xml:space="preserve"> dječje</w:t>
            </w:r>
            <w:r>
              <w:t>g igrališta i vanjskih igračaka</w:t>
            </w:r>
          </w:p>
          <w:p w14:paraId="39D6AD9A" w14:textId="77777777" w:rsidR="00FA7110" w:rsidRPr="00FA7110" w:rsidRDefault="00FA7110" w:rsidP="00FA7110">
            <w:pPr>
              <w:pStyle w:val="BodyText21"/>
              <w:tabs>
                <w:tab w:val="left" w:pos="5472"/>
              </w:tabs>
              <w:ind w:firstLine="0"/>
            </w:pPr>
            <w:r w:rsidRPr="00FA7110">
              <w:t>- svakodnevno pregledava okoliš Vrtića i uklanja sve što može ugroziti djecu</w:t>
            </w:r>
          </w:p>
          <w:p w14:paraId="7BCEC116" w14:textId="77777777" w:rsidR="00FA7110" w:rsidRPr="00FA7110" w:rsidRDefault="00FA7110" w:rsidP="00FA7110">
            <w:pPr>
              <w:pStyle w:val="BodyText21"/>
              <w:ind w:firstLine="0"/>
            </w:pPr>
            <w:r w:rsidRPr="00FA7110">
              <w:t>- vodi brigu o pravilnoj primjeni mjera zaštite na radu i protupožarne zaštite u djelokrugu svoga radnog mjesta;</w:t>
            </w:r>
          </w:p>
          <w:p w14:paraId="45D26885" w14:textId="77777777" w:rsidR="00BD7F5F" w:rsidRPr="00BD7F5F" w:rsidRDefault="00165577" w:rsidP="00EB2ECF">
            <w:pPr>
              <w:rPr>
                <w:rFonts w:ascii="Times New Roman" w:hAnsi="Times New Roman"/>
                <w:sz w:val="24"/>
              </w:rPr>
            </w:pPr>
            <w:r w:rsidRPr="00FA7110">
              <w:rPr>
                <w:rFonts w:ascii="Times New Roman" w:hAnsi="Times New Roman"/>
                <w:sz w:val="24"/>
              </w:rPr>
              <w:t xml:space="preserve">- </w:t>
            </w:r>
            <w:r w:rsidR="00BD7F5F" w:rsidRPr="00FA7110">
              <w:rPr>
                <w:rFonts w:ascii="Times New Roman" w:hAnsi="Times New Roman"/>
                <w:sz w:val="24"/>
              </w:rPr>
              <w:t>obavlja sve poslove po nalogu ravnatelja</w:t>
            </w:r>
          </w:p>
        </w:tc>
      </w:tr>
    </w:tbl>
    <w:p w14:paraId="158D15DC" w14:textId="77777777" w:rsidR="00CF307F" w:rsidRPr="003872BC" w:rsidRDefault="00CF307F" w:rsidP="003872BC">
      <w:pPr>
        <w:rPr>
          <w:rFonts w:ascii="Times New Roman" w:hAnsi="Times New Roman"/>
          <w:b/>
          <w:sz w:val="24"/>
        </w:rPr>
      </w:pPr>
    </w:p>
    <w:p w14:paraId="608C5B88" w14:textId="77777777" w:rsidR="00F10D52" w:rsidRDefault="00F10D52" w:rsidP="00F5454E">
      <w:pPr>
        <w:pStyle w:val="ListParagraph"/>
        <w:ind w:left="360"/>
        <w:rPr>
          <w:rFonts w:ascii="Times New Roman" w:hAnsi="Times New Roman"/>
          <w:b/>
          <w:sz w:val="24"/>
        </w:rPr>
      </w:pPr>
    </w:p>
    <w:p w14:paraId="03A05C9B" w14:textId="77777777" w:rsidR="001765E5" w:rsidRPr="00932353" w:rsidRDefault="001765E5" w:rsidP="001765E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32353">
        <w:rPr>
          <w:rFonts w:ascii="Times New Roman" w:hAnsi="Times New Roman"/>
          <w:b/>
          <w:sz w:val="24"/>
        </w:rPr>
        <w:t>ORGANIZACIJA RADA</w:t>
      </w:r>
    </w:p>
    <w:p w14:paraId="3A0D64E0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2EE3B28D" w14:textId="77777777" w:rsidR="001765E5" w:rsidRPr="00932353" w:rsidRDefault="001765E5" w:rsidP="001765E5">
      <w:pPr>
        <w:rPr>
          <w:rFonts w:ascii="Times New Roman" w:hAnsi="Times New Roman"/>
          <w:b/>
          <w:sz w:val="24"/>
        </w:rPr>
      </w:pPr>
      <w:r w:rsidRPr="00932353">
        <w:rPr>
          <w:rFonts w:ascii="Times New Roman" w:hAnsi="Times New Roman"/>
          <w:b/>
          <w:sz w:val="24"/>
        </w:rPr>
        <w:t>Programi Vrtića</w:t>
      </w:r>
    </w:p>
    <w:p w14:paraId="7045A881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3B5E6289" w14:textId="0A3A91E6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827B82">
        <w:rPr>
          <w:rFonts w:ascii="Times New Roman" w:hAnsi="Times New Roman"/>
          <w:b/>
          <w:sz w:val="24"/>
        </w:rPr>
        <w:t xml:space="preserve">Članak </w:t>
      </w:r>
      <w:r w:rsidR="00151371">
        <w:rPr>
          <w:rFonts w:ascii="Times New Roman" w:hAnsi="Times New Roman"/>
          <w:b/>
          <w:sz w:val="24"/>
        </w:rPr>
        <w:t>22</w:t>
      </w:r>
      <w:r>
        <w:rPr>
          <w:rFonts w:ascii="Times New Roman" w:hAnsi="Times New Roman"/>
          <w:b/>
          <w:sz w:val="24"/>
        </w:rPr>
        <w:t>.</w:t>
      </w:r>
    </w:p>
    <w:p w14:paraId="2EF6FD68" w14:textId="77777777" w:rsidR="001765E5" w:rsidRPr="00827B82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ab/>
      </w:r>
    </w:p>
    <w:p w14:paraId="54645E3D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Vrtić obavlja djelatnost na temelju Godišnjeg plana i programa rada, koji se donosi za pedagošku godinu, koja traje od 01.</w:t>
      </w:r>
      <w:r>
        <w:rPr>
          <w:rFonts w:ascii="Times New Roman" w:hAnsi="Times New Roman"/>
          <w:sz w:val="24"/>
        </w:rPr>
        <w:t xml:space="preserve"> </w:t>
      </w:r>
      <w:r w:rsidRPr="00827B82">
        <w:rPr>
          <w:rFonts w:ascii="Times New Roman" w:hAnsi="Times New Roman"/>
          <w:sz w:val="24"/>
        </w:rPr>
        <w:t>rujna do 31.</w:t>
      </w:r>
      <w:r>
        <w:rPr>
          <w:rFonts w:ascii="Times New Roman" w:hAnsi="Times New Roman"/>
          <w:sz w:val="24"/>
        </w:rPr>
        <w:t xml:space="preserve"> </w:t>
      </w:r>
      <w:r w:rsidRPr="00827B82">
        <w:rPr>
          <w:rFonts w:ascii="Times New Roman" w:hAnsi="Times New Roman"/>
          <w:sz w:val="24"/>
        </w:rPr>
        <w:t>kolovoza sl</w:t>
      </w:r>
      <w:r>
        <w:rPr>
          <w:rFonts w:ascii="Times New Roman" w:hAnsi="Times New Roman"/>
          <w:sz w:val="24"/>
        </w:rPr>
        <w:t>i</w:t>
      </w:r>
      <w:r w:rsidRPr="00827B82">
        <w:rPr>
          <w:rFonts w:ascii="Times New Roman" w:hAnsi="Times New Roman"/>
          <w:sz w:val="24"/>
        </w:rPr>
        <w:t>jedeće godine.</w:t>
      </w:r>
      <w:r w:rsidRPr="00827B82">
        <w:rPr>
          <w:rFonts w:ascii="Times New Roman" w:hAnsi="Times New Roman"/>
          <w:sz w:val="24"/>
        </w:rPr>
        <w:tab/>
      </w:r>
    </w:p>
    <w:p w14:paraId="298033BC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Godišnji plan i program rada donosi Upravno vijeće do 30.</w:t>
      </w:r>
      <w:r>
        <w:rPr>
          <w:rFonts w:ascii="Times New Roman" w:hAnsi="Times New Roman"/>
          <w:sz w:val="24"/>
        </w:rPr>
        <w:t xml:space="preserve"> </w:t>
      </w:r>
      <w:r w:rsidRPr="00827B82">
        <w:rPr>
          <w:rFonts w:ascii="Times New Roman" w:hAnsi="Times New Roman"/>
          <w:sz w:val="24"/>
        </w:rPr>
        <w:t>rujna tekuće godine.</w:t>
      </w:r>
    </w:p>
    <w:p w14:paraId="364D8A84" w14:textId="77777777" w:rsidR="001765E5" w:rsidRDefault="001765E5" w:rsidP="001765E5">
      <w:pPr>
        <w:rPr>
          <w:rFonts w:ascii="Times New Roman" w:hAnsi="Times New Roman"/>
          <w:sz w:val="24"/>
        </w:rPr>
      </w:pPr>
    </w:p>
    <w:p w14:paraId="7FC0DFA8" w14:textId="77777777" w:rsidR="00FD1DE9" w:rsidRPr="00827B82" w:rsidRDefault="00FD1DE9" w:rsidP="001765E5">
      <w:pPr>
        <w:rPr>
          <w:rFonts w:ascii="Times New Roman" w:hAnsi="Times New Roman"/>
          <w:sz w:val="24"/>
        </w:rPr>
      </w:pPr>
    </w:p>
    <w:p w14:paraId="57C7ADE9" w14:textId="725BBCE4" w:rsidR="001765E5" w:rsidRPr="00827B8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827B82">
        <w:rPr>
          <w:rFonts w:ascii="Times New Roman" w:hAnsi="Times New Roman"/>
          <w:b/>
          <w:sz w:val="24"/>
        </w:rPr>
        <w:t xml:space="preserve">Članak </w:t>
      </w:r>
      <w:r w:rsidR="0060230F">
        <w:rPr>
          <w:rFonts w:ascii="Times New Roman" w:hAnsi="Times New Roman"/>
          <w:b/>
          <w:sz w:val="24"/>
        </w:rPr>
        <w:t>2</w:t>
      </w:r>
      <w:r w:rsidR="00151371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</w:t>
      </w:r>
    </w:p>
    <w:p w14:paraId="2267BA2F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005E5E31" w14:textId="77777777" w:rsidR="001765E5" w:rsidRPr="00932353" w:rsidRDefault="001765E5" w:rsidP="001765E5">
      <w:pPr>
        <w:jc w:val="both"/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U Vrtiću se ostvaruju:</w:t>
      </w:r>
    </w:p>
    <w:p w14:paraId="3F502B5C" w14:textId="77777777" w:rsidR="001765E5" w:rsidRPr="00932353" w:rsidRDefault="001765E5" w:rsidP="001765E5">
      <w:pPr>
        <w:pStyle w:val="BodyTextInden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redovit</w:t>
      </w:r>
      <w:r w:rsidR="00064101">
        <w:rPr>
          <w:rFonts w:ascii="Times New Roman" w:hAnsi="Times New Roman"/>
          <w:sz w:val="24"/>
        </w:rPr>
        <w:t>i</w:t>
      </w:r>
      <w:r w:rsidRPr="00932353">
        <w:rPr>
          <w:rFonts w:ascii="Times New Roman" w:hAnsi="Times New Roman"/>
          <w:sz w:val="24"/>
        </w:rPr>
        <w:t xml:space="preserve"> </w:t>
      </w:r>
      <w:r w:rsidR="00E61F9F">
        <w:rPr>
          <w:rFonts w:ascii="Times New Roman" w:hAnsi="Times New Roman"/>
          <w:sz w:val="24"/>
        </w:rPr>
        <w:t xml:space="preserve">desetosatni </w:t>
      </w:r>
      <w:r w:rsidRPr="00932353">
        <w:rPr>
          <w:rFonts w:ascii="Times New Roman" w:hAnsi="Times New Roman"/>
          <w:sz w:val="24"/>
        </w:rPr>
        <w:t>program njege, odgoja, obrazovanja, zdravstvene zaštite, prehrane i socijalne skrbi djece rane i predškolske dobi koji su prilagođeni razvojnim potrebama djece te njihovim mogućnostima i sposobnostima</w:t>
      </w:r>
    </w:p>
    <w:p w14:paraId="019C2CB0" w14:textId="77777777" w:rsidR="001765E5" w:rsidRDefault="00064101" w:rsidP="001765E5">
      <w:pPr>
        <w:pStyle w:val="BodyTextInden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</w:t>
      </w:r>
      <w:r w:rsidR="001765E5" w:rsidRPr="00932353">
        <w:rPr>
          <w:rFonts w:ascii="Times New Roman" w:hAnsi="Times New Roman"/>
          <w:sz w:val="24"/>
        </w:rPr>
        <w:t xml:space="preserve"> predškole</w:t>
      </w:r>
    </w:p>
    <w:p w14:paraId="25512931" w14:textId="35A60BB4" w:rsidR="00FD1DE9" w:rsidRDefault="00FD1DE9" w:rsidP="001765E5">
      <w:pPr>
        <w:pStyle w:val="BodyTextInden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kraći trosatni program</w:t>
      </w:r>
    </w:p>
    <w:p w14:paraId="5F6B09A4" w14:textId="77777777" w:rsidR="00D112BB" w:rsidRDefault="00D112BB" w:rsidP="001765E5">
      <w:pPr>
        <w:jc w:val="both"/>
        <w:rPr>
          <w:rFonts w:ascii="Times New Roman" w:hAnsi="Times New Roman"/>
          <w:sz w:val="24"/>
        </w:rPr>
      </w:pPr>
    </w:p>
    <w:p w14:paraId="285DD124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Vrtić može izvoditi i druge programe, u skladu s potrebama djece i zahtjevima roditelja.</w:t>
      </w:r>
    </w:p>
    <w:p w14:paraId="417F7596" w14:textId="77777777" w:rsidR="00151371" w:rsidRDefault="00151371" w:rsidP="00FD1DE9">
      <w:pPr>
        <w:rPr>
          <w:rFonts w:ascii="Times New Roman" w:hAnsi="Times New Roman"/>
          <w:b/>
          <w:sz w:val="24"/>
        </w:rPr>
      </w:pPr>
    </w:p>
    <w:p w14:paraId="64C29529" w14:textId="77777777" w:rsidR="00E61F9F" w:rsidRDefault="00E61F9F" w:rsidP="001765E5">
      <w:pPr>
        <w:jc w:val="center"/>
        <w:rPr>
          <w:rFonts w:ascii="Times New Roman" w:hAnsi="Times New Roman"/>
          <w:b/>
          <w:sz w:val="24"/>
        </w:rPr>
      </w:pPr>
    </w:p>
    <w:p w14:paraId="17E120B6" w14:textId="0403B046" w:rsidR="001765E5" w:rsidRPr="00D6364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63642">
        <w:rPr>
          <w:rFonts w:ascii="Times New Roman" w:hAnsi="Times New Roman"/>
          <w:b/>
          <w:sz w:val="24"/>
        </w:rPr>
        <w:t>Članak 2</w:t>
      </w:r>
      <w:r w:rsidR="00151371">
        <w:rPr>
          <w:rFonts w:ascii="Times New Roman" w:hAnsi="Times New Roman"/>
          <w:b/>
          <w:sz w:val="24"/>
        </w:rPr>
        <w:t>4</w:t>
      </w:r>
      <w:r w:rsidRPr="00D63642">
        <w:rPr>
          <w:rFonts w:ascii="Times New Roman" w:hAnsi="Times New Roman"/>
          <w:b/>
          <w:sz w:val="24"/>
        </w:rPr>
        <w:t>.</w:t>
      </w:r>
    </w:p>
    <w:p w14:paraId="32B09F4A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3CDBA410" w14:textId="0637C15F" w:rsidR="001765E5" w:rsidRPr="00827B82" w:rsidRDefault="00151371" w:rsidP="001765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Programe iz stavka 1. članak 23</w:t>
      </w:r>
      <w:r w:rsidR="001765E5" w:rsidRPr="00827B82">
        <w:rPr>
          <w:rFonts w:ascii="Times New Roman" w:hAnsi="Times New Roman"/>
          <w:sz w:val="24"/>
        </w:rPr>
        <w:t>. ovog  Pravilnika Vrtić može ostvarivati ukoliko ima program odobren od strane nadležnog ministarstva, te osigurane stručne kadrove i financijska sredstva za provođenje tih programa.</w:t>
      </w:r>
    </w:p>
    <w:p w14:paraId="5131CCE8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7E8ECAFA" w14:textId="14858AF7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2</w:t>
      </w:r>
      <w:r w:rsidR="00151371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</w:t>
      </w:r>
    </w:p>
    <w:p w14:paraId="470DCBD6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7751A3AF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Programi njege, zaštite, odgoja i  </w:t>
      </w:r>
      <w:r w:rsidR="00E61F9F">
        <w:rPr>
          <w:rFonts w:ascii="Times New Roman" w:hAnsi="Times New Roman"/>
          <w:sz w:val="24"/>
        </w:rPr>
        <w:t>obrazovanja</w:t>
      </w:r>
      <w:r w:rsidRPr="00827B82">
        <w:rPr>
          <w:rFonts w:ascii="Times New Roman" w:hAnsi="Times New Roman"/>
          <w:sz w:val="24"/>
        </w:rPr>
        <w:t xml:space="preserve"> te rehabilitacije djece s teškoćama u razvoju, provode se uz  odgovarajuću primjenu individualiziranih postupaka i stručnog tretmana, integracijom djece u redovne odgojne skupine ili u posebnim odgojnim skupinama.</w:t>
      </w:r>
    </w:p>
    <w:p w14:paraId="120173B4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Pored odgojitelja s djecom koja imaju lakše teškoće u razvoju, neposredno rade stručni suradnici i zdravstveni voditelj-ica  prema individualiziranom programu.</w:t>
      </w:r>
    </w:p>
    <w:p w14:paraId="5CC06F12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lastRenderedPageBreak/>
        <w:t xml:space="preserve">U odgojnu skupinu može se integrirati dijete s težim teškoćama u razvoju ako se za boravak djeteta osiguraju potrebni specifični uvjeti (osobni asistent i drugi materijalni i organizacijski uvjeti). </w:t>
      </w:r>
    </w:p>
    <w:p w14:paraId="5D71E598" w14:textId="290F1941" w:rsidR="0060230F" w:rsidRDefault="0060230F" w:rsidP="00D63642">
      <w:pPr>
        <w:rPr>
          <w:rFonts w:ascii="Times New Roman" w:hAnsi="Times New Roman"/>
          <w:b/>
          <w:sz w:val="24"/>
        </w:rPr>
      </w:pPr>
    </w:p>
    <w:p w14:paraId="43489BF8" w14:textId="77777777" w:rsidR="008127B1" w:rsidRDefault="008127B1" w:rsidP="00D63642">
      <w:pPr>
        <w:rPr>
          <w:rFonts w:ascii="Times New Roman" w:hAnsi="Times New Roman"/>
          <w:b/>
          <w:sz w:val="24"/>
        </w:rPr>
      </w:pPr>
    </w:p>
    <w:p w14:paraId="7581F32C" w14:textId="15F4E30E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2</w:t>
      </w:r>
      <w:r w:rsidR="00151371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. </w:t>
      </w:r>
    </w:p>
    <w:p w14:paraId="155AE1F6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5A9B6153" w14:textId="7CBF02D4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U os</w:t>
      </w:r>
      <w:r w:rsidR="00151371">
        <w:rPr>
          <w:rFonts w:ascii="Times New Roman" w:hAnsi="Times New Roman"/>
          <w:sz w:val="24"/>
        </w:rPr>
        <w:t>tvarivanju programa iz članka 23</w:t>
      </w:r>
      <w:r w:rsidRPr="00827B82">
        <w:rPr>
          <w:rFonts w:ascii="Times New Roman" w:hAnsi="Times New Roman"/>
          <w:sz w:val="24"/>
        </w:rPr>
        <w:t>. ovog  pravilnika Vrtić je dužan stvarati primjerene uvjete za rast i razvoj svakog djeteta i dopunjavati obiteljski odgoj i svojom otvorenošću uspostaviti djelatnu suradnju s roditeljima i neposrednim  dječjim okružjem.</w:t>
      </w:r>
    </w:p>
    <w:p w14:paraId="15F18785" w14:textId="77777777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6DE8AF0A" w14:textId="77777777" w:rsidR="000B0ED7" w:rsidRDefault="000B0ED7" w:rsidP="001765E5">
      <w:pPr>
        <w:jc w:val="center"/>
        <w:rPr>
          <w:rFonts w:ascii="Times New Roman" w:hAnsi="Times New Roman"/>
          <w:b/>
          <w:sz w:val="24"/>
        </w:rPr>
      </w:pPr>
    </w:p>
    <w:p w14:paraId="128FF58B" w14:textId="078DDE27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2</w:t>
      </w:r>
      <w:r w:rsidR="00151371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.</w:t>
      </w:r>
    </w:p>
    <w:p w14:paraId="37CB7FFB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14F999A7" w14:textId="1FFFB31F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U vrtiću se u pravilu provode primarni programi </w:t>
      </w:r>
      <w:r w:rsidR="00333ABD">
        <w:rPr>
          <w:rFonts w:ascii="Times New Roman" w:hAnsi="Times New Roman"/>
          <w:sz w:val="24"/>
        </w:rPr>
        <w:t>desetosatnog cjelodnevnog</w:t>
      </w:r>
      <w:r w:rsidR="007F3148">
        <w:rPr>
          <w:rFonts w:ascii="Times New Roman" w:hAnsi="Times New Roman"/>
          <w:sz w:val="24"/>
        </w:rPr>
        <w:t xml:space="preserve"> boravka djece u pet odgojnih skupina.</w:t>
      </w:r>
    </w:p>
    <w:p w14:paraId="46884A80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Mo</w:t>
      </w:r>
      <w:r w:rsidR="00333ABD">
        <w:rPr>
          <w:rFonts w:ascii="Times New Roman" w:hAnsi="Times New Roman"/>
          <w:sz w:val="24"/>
        </w:rPr>
        <w:t xml:space="preserve">gu se organizirati i provoditi </w:t>
      </w:r>
      <w:r w:rsidRPr="00827B82">
        <w:rPr>
          <w:rFonts w:ascii="Times New Roman" w:hAnsi="Times New Roman"/>
          <w:sz w:val="24"/>
        </w:rPr>
        <w:t xml:space="preserve">primarni programi s </w:t>
      </w:r>
      <w:r>
        <w:rPr>
          <w:rFonts w:ascii="Times New Roman" w:hAnsi="Times New Roman"/>
          <w:sz w:val="24"/>
        </w:rPr>
        <w:t>dužim</w:t>
      </w:r>
      <w:r w:rsidRPr="00827B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ili kraćim </w:t>
      </w:r>
      <w:r w:rsidRPr="00827B82">
        <w:rPr>
          <w:rFonts w:ascii="Times New Roman" w:hAnsi="Times New Roman"/>
          <w:sz w:val="24"/>
        </w:rPr>
        <w:t>vremenskim boravkom djece u Vrtiću.</w:t>
      </w:r>
    </w:p>
    <w:p w14:paraId="759ED821" w14:textId="77777777" w:rsidR="001765E5" w:rsidRPr="00827B82" w:rsidRDefault="001765E5" w:rsidP="00F5454E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Godišnjim planom i programom rada utvrđuje se vrsta primarnog programa, s mjestom njegova provođenja.</w:t>
      </w:r>
    </w:p>
    <w:p w14:paraId="69D65CB4" w14:textId="7E8E1B74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2</w:t>
      </w:r>
      <w:r w:rsidR="00151371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</w:t>
      </w:r>
    </w:p>
    <w:p w14:paraId="5FAF42D3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61A385E5" w14:textId="77777777" w:rsidR="001765E5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Broj djece u skupinama određuje se prema Državnom pedagoškom standardu predškolskog odgoja i </w:t>
      </w:r>
      <w:r w:rsidR="00D63642">
        <w:rPr>
          <w:rFonts w:ascii="Times New Roman" w:hAnsi="Times New Roman"/>
          <w:sz w:val="24"/>
        </w:rPr>
        <w:t>obrazovanja</w:t>
      </w:r>
      <w:r w:rsidRPr="00827B82">
        <w:rPr>
          <w:rFonts w:ascii="Times New Roman" w:hAnsi="Times New Roman"/>
          <w:sz w:val="24"/>
        </w:rPr>
        <w:t xml:space="preserve"> te aktima osnivača.</w:t>
      </w:r>
    </w:p>
    <w:p w14:paraId="4C71EB93" w14:textId="77777777" w:rsidR="0014008A" w:rsidRPr="00827B82" w:rsidRDefault="0014008A" w:rsidP="001765E5">
      <w:pPr>
        <w:jc w:val="both"/>
        <w:rPr>
          <w:rFonts w:ascii="Times New Roman" w:hAnsi="Times New Roman"/>
          <w:sz w:val="24"/>
        </w:rPr>
      </w:pPr>
    </w:p>
    <w:p w14:paraId="59549BF3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1DEF997D" w14:textId="6637376F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2</w:t>
      </w:r>
      <w:r w:rsidR="00151371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</w:t>
      </w:r>
    </w:p>
    <w:p w14:paraId="0BE00C95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2D4F5E23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Za vrijeme rada odgojitelji i drugi radnici dužni su biti primjereno odjeveni, odnosno nositi urednu i čistu zaštitnu odjeću i obuću.</w:t>
      </w:r>
    </w:p>
    <w:p w14:paraId="58DB2C6C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6B43FE8D" w14:textId="407ABE3D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 xml:space="preserve">Članak </w:t>
      </w:r>
      <w:r w:rsidR="00151371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>.</w:t>
      </w:r>
    </w:p>
    <w:p w14:paraId="2A8966D4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743A9360" w14:textId="77777777" w:rsidR="001765E5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Roditelji mogu razgovarati s odgojiteljima  i stručnim suradnicima  u dane primanja roditelja ili iznimno u vrijeme koje odredi odgojitelj odnosno stručni suradnik.</w:t>
      </w:r>
    </w:p>
    <w:p w14:paraId="4D89EEAE" w14:textId="77777777" w:rsidR="00333ABD" w:rsidRDefault="00333ABD" w:rsidP="001765E5">
      <w:pPr>
        <w:jc w:val="both"/>
        <w:rPr>
          <w:rFonts w:ascii="Times New Roman" w:hAnsi="Times New Roman"/>
          <w:sz w:val="24"/>
        </w:rPr>
      </w:pPr>
    </w:p>
    <w:p w14:paraId="3F9654D0" w14:textId="77777777" w:rsidR="00333ABD" w:rsidRPr="00827B82" w:rsidRDefault="00333ABD" w:rsidP="001765E5">
      <w:pPr>
        <w:jc w:val="both"/>
        <w:rPr>
          <w:rFonts w:ascii="Times New Roman" w:hAnsi="Times New Roman"/>
          <w:sz w:val="24"/>
        </w:rPr>
      </w:pPr>
    </w:p>
    <w:p w14:paraId="054093F8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197953DC" w14:textId="77777777" w:rsidR="001765E5" w:rsidRPr="00385E6F" w:rsidRDefault="001765E5" w:rsidP="001765E5">
      <w:pPr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>Programiranje i planiranje</w:t>
      </w:r>
    </w:p>
    <w:p w14:paraId="5E92CC54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40B58F34" w14:textId="630C7DF7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 xml:space="preserve">Članak </w:t>
      </w:r>
      <w:r w:rsidR="00CD3A3E"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z w:val="24"/>
        </w:rPr>
        <w:t>.</w:t>
      </w:r>
    </w:p>
    <w:p w14:paraId="10438BD2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0A57A72C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Godišnjim planom i programom rada utvrđuje se opseg i sadržaj rada, nositelji programa, mjesto, vrijeme i način ostvarivanja programa odgoja i naobrazbe i skrbi o djeci predškolske dobi.</w:t>
      </w:r>
    </w:p>
    <w:p w14:paraId="5FB4F915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3CC47A03" w14:textId="28A88137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 xml:space="preserve">Članak </w:t>
      </w:r>
      <w:r w:rsidR="00CD3A3E">
        <w:rPr>
          <w:rFonts w:ascii="Times New Roman" w:hAnsi="Times New Roman"/>
          <w:b/>
          <w:sz w:val="24"/>
        </w:rPr>
        <w:t>32</w:t>
      </w:r>
      <w:r>
        <w:rPr>
          <w:rFonts w:ascii="Times New Roman" w:hAnsi="Times New Roman"/>
          <w:b/>
          <w:sz w:val="24"/>
        </w:rPr>
        <w:t>.</w:t>
      </w:r>
    </w:p>
    <w:p w14:paraId="5889A7B2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33F33301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U skladu s Godišnjim planom i programom rada Vrtića utvrđuju se operativni planovi  i programi (izvedbeni planovi i programi) za pojedine skupine poslova.</w:t>
      </w:r>
    </w:p>
    <w:p w14:paraId="13F870F4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3D11EDF9" w14:textId="21745FE2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 xml:space="preserve">Članak </w:t>
      </w:r>
      <w:r w:rsidR="0060230F">
        <w:rPr>
          <w:rFonts w:ascii="Times New Roman" w:hAnsi="Times New Roman"/>
          <w:b/>
          <w:sz w:val="24"/>
        </w:rPr>
        <w:t>3</w:t>
      </w:r>
      <w:r w:rsidR="00CD3A3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</w:t>
      </w:r>
    </w:p>
    <w:p w14:paraId="73E33F2C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787290E0" w14:textId="392D066E" w:rsidR="0060230F" w:rsidRDefault="001765E5" w:rsidP="000E418E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Operativne planove i programe, u smislu njihove realizacije, nadziru ravnatelj,</w:t>
      </w:r>
      <w:r w:rsidR="000E418E">
        <w:rPr>
          <w:rFonts w:ascii="Times New Roman" w:hAnsi="Times New Roman"/>
          <w:sz w:val="24"/>
        </w:rPr>
        <w:t xml:space="preserve"> Odgojiteljsko i Upravno vijeće.</w:t>
      </w:r>
    </w:p>
    <w:p w14:paraId="0F5C7FE8" w14:textId="77777777" w:rsidR="003F6747" w:rsidRPr="00827B82" w:rsidRDefault="003F6747" w:rsidP="000E418E">
      <w:pPr>
        <w:jc w:val="both"/>
        <w:rPr>
          <w:rFonts w:ascii="Times New Roman" w:hAnsi="Times New Roman"/>
          <w:sz w:val="24"/>
        </w:rPr>
      </w:pPr>
    </w:p>
    <w:p w14:paraId="5E2CD836" w14:textId="77777777" w:rsidR="001765E5" w:rsidRPr="00385E6F" w:rsidRDefault="001765E5" w:rsidP="001765E5">
      <w:pPr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>Radno vrijeme</w:t>
      </w:r>
    </w:p>
    <w:p w14:paraId="796F6CC0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42ABF97C" w14:textId="76B0256E" w:rsidR="001765E5" w:rsidRPr="00D63642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63642">
        <w:rPr>
          <w:rFonts w:ascii="Times New Roman" w:hAnsi="Times New Roman"/>
          <w:b/>
          <w:sz w:val="24"/>
        </w:rPr>
        <w:t>Članak 3</w:t>
      </w:r>
      <w:r w:rsidR="00CD3A3E">
        <w:rPr>
          <w:rFonts w:ascii="Times New Roman" w:hAnsi="Times New Roman"/>
          <w:b/>
          <w:sz w:val="24"/>
        </w:rPr>
        <w:t>4</w:t>
      </w:r>
      <w:r w:rsidRPr="00D63642">
        <w:rPr>
          <w:rFonts w:ascii="Times New Roman" w:hAnsi="Times New Roman"/>
          <w:b/>
          <w:sz w:val="24"/>
        </w:rPr>
        <w:t>.</w:t>
      </w:r>
    </w:p>
    <w:p w14:paraId="5A8EEE13" w14:textId="77777777" w:rsidR="001765E5" w:rsidRPr="00385E6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38503B8D" w14:textId="77777777" w:rsidR="001765E5" w:rsidRPr="00D63642" w:rsidRDefault="001765E5" w:rsidP="00D63642">
      <w:pPr>
        <w:jc w:val="both"/>
        <w:rPr>
          <w:rFonts w:ascii="Times New Roman" w:hAnsi="Times New Roman"/>
          <w:sz w:val="24"/>
        </w:rPr>
      </w:pPr>
      <w:r w:rsidRPr="00D63642">
        <w:rPr>
          <w:rFonts w:ascii="Times New Roman" w:hAnsi="Times New Roman"/>
          <w:sz w:val="24"/>
        </w:rPr>
        <w:t>Radno vrijeme Vrtića mora biti usklađeno s potrebama djece i zaposlenih roditelja.</w:t>
      </w:r>
    </w:p>
    <w:p w14:paraId="7909523B" w14:textId="77777777" w:rsidR="001765E5" w:rsidRPr="00D63642" w:rsidRDefault="001765E5" w:rsidP="00D63642">
      <w:pPr>
        <w:jc w:val="both"/>
        <w:rPr>
          <w:rFonts w:ascii="Times New Roman" w:hAnsi="Times New Roman"/>
          <w:sz w:val="24"/>
        </w:rPr>
      </w:pPr>
      <w:r w:rsidRPr="00D63642">
        <w:rPr>
          <w:rFonts w:ascii="Times New Roman" w:hAnsi="Times New Roman"/>
          <w:sz w:val="24"/>
        </w:rPr>
        <w:t xml:space="preserve">Dnevno radno vrijeme boravka djece u Vrtiću utvrđuje se u trajanju od </w:t>
      </w:r>
      <w:r w:rsidR="00333ABD">
        <w:rPr>
          <w:rFonts w:ascii="Times New Roman" w:hAnsi="Times New Roman"/>
          <w:sz w:val="24"/>
        </w:rPr>
        <w:t>06:3</w:t>
      </w:r>
      <w:r w:rsidR="00D63642">
        <w:rPr>
          <w:rFonts w:ascii="Times New Roman" w:hAnsi="Times New Roman"/>
          <w:sz w:val="24"/>
        </w:rPr>
        <w:t>0</w:t>
      </w:r>
      <w:r w:rsidRPr="00D63642">
        <w:rPr>
          <w:rFonts w:ascii="Times New Roman" w:hAnsi="Times New Roman"/>
          <w:sz w:val="24"/>
        </w:rPr>
        <w:t xml:space="preserve"> do </w:t>
      </w:r>
      <w:r w:rsidR="00333ABD">
        <w:rPr>
          <w:rFonts w:ascii="Times New Roman" w:hAnsi="Times New Roman"/>
          <w:sz w:val="24"/>
        </w:rPr>
        <w:t>16:3</w:t>
      </w:r>
      <w:r w:rsidR="00D63642">
        <w:rPr>
          <w:rFonts w:ascii="Times New Roman" w:hAnsi="Times New Roman"/>
          <w:sz w:val="24"/>
        </w:rPr>
        <w:t>0</w:t>
      </w:r>
      <w:r w:rsidRPr="00D63642">
        <w:rPr>
          <w:rFonts w:ascii="Times New Roman" w:hAnsi="Times New Roman"/>
          <w:sz w:val="24"/>
        </w:rPr>
        <w:t xml:space="preserve"> sati.</w:t>
      </w:r>
    </w:p>
    <w:p w14:paraId="75A4A29B" w14:textId="77777777" w:rsidR="001765E5" w:rsidRPr="00D63642" w:rsidRDefault="001765E5" w:rsidP="00D63642">
      <w:pPr>
        <w:jc w:val="both"/>
        <w:rPr>
          <w:rFonts w:ascii="Times New Roman" w:hAnsi="Times New Roman"/>
          <w:sz w:val="24"/>
        </w:rPr>
      </w:pPr>
      <w:r w:rsidRPr="00D63642">
        <w:rPr>
          <w:rFonts w:ascii="Times New Roman" w:hAnsi="Times New Roman"/>
          <w:sz w:val="24"/>
        </w:rPr>
        <w:t>Tjedno radno vrijeme raspoređuje se u pet radnih dana, u pravilu od ponedjeljka do petka.</w:t>
      </w:r>
    </w:p>
    <w:p w14:paraId="47FF1A35" w14:textId="77777777" w:rsidR="001765E5" w:rsidRPr="00D63642" w:rsidRDefault="001765E5" w:rsidP="00D63642">
      <w:pPr>
        <w:jc w:val="both"/>
        <w:rPr>
          <w:rFonts w:ascii="Times New Roman" w:hAnsi="Times New Roman"/>
          <w:sz w:val="24"/>
        </w:rPr>
      </w:pPr>
      <w:r w:rsidRPr="00D63642">
        <w:rPr>
          <w:rFonts w:ascii="Times New Roman" w:hAnsi="Times New Roman"/>
          <w:sz w:val="24"/>
        </w:rPr>
        <w:t>U slučaju utvrđene potrebe roditelja i djece za korištenjem programa subotom, može se odrediti drukčiji tjedni raspored radnog vremena za potreban broj djece.</w:t>
      </w:r>
    </w:p>
    <w:p w14:paraId="209D2D83" w14:textId="77777777" w:rsidR="00333ABD" w:rsidRDefault="00333ABD" w:rsidP="001765E5">
      <w:pPr>
        <w:jc w:val="center"/>
        <w:rPr>
          <w:rFonts w:ascii="Times New Roman" w:hAnsi="Times New Roman"/>
          <w:b/>
          <w:sz w:val="24"/>
        </w:rPr>
      </w:pPr>
    </w:p>
    <w:p w14:paraId="48E7AE4A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7B163375" w14:textId="2C30F19C" w:rsidR="001765E5" w:rsidRPr="00932353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932353">
        <w:rPr>
          <w:rFonts w:ascii="Times New Roman" w:hAnsi="Times New Roman"/>
          <w:b/>
          <w:sz w:val="24"/>
        </w:rPr>
        <w:t>Članak 3</w:t>
      </w:r>
      <w:r w:rsidR="00CD3A3E">
        <w:rPr>
          <w:rFonts w:ascii="Times New Roman" w:hAnsi="Times New Roman"/>
          <w:b/>
          <w:sz w:val="24"/>
        </w:rPr>
        <w:t>5</w:t>
      </w:r>
      <w:r w:rsidRPr="00932353">
        <w:rPr>
          <w:rFonts w:ascii="Times New Roman" w:hAnsi="Times New Roman"/>
          <w:b/>
          <w:sz w:val="24"/>
        </w:rPr>
        <w:t>.</w:t>
      </w:r>
    </w:p>
    <w:p w14:paraId="1DC102E5" w14:textId="77777777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1098DA8B" w14:textId="1C91866D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Roditelj ili skrbnik dužan je dovesti dijete u Vrtić, u skladu s odredbama članka 3</w:t>
      </w:r>
      <w:r w:rsidR="00C36515">
        <w:rPr>
          <w:rFonts w:ascii="Times New Roman" w:hAnsi="Times New Roman"/>
          <w:sz w:val="24"/>
        </w:rPr>
        <w:t>4</w:t>
      </w:r>
      <w:r w:rsidRPr="00827B82">
        <w:rPr>
          <w:rFonts w:ascii="Times New Roman" w:hAnsi="Times New Roman"/>
          <w:sz w:val="24"/>
        </w:rPr>
        <w:t>. ovog Pravilnika.</w:t>
      </w:r>
    </w:p>
    <w:p w14:paraId="5304C7AF" w14:textId="1C1C65D6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Roditelj ili skrbnik dužan je odvesti dijete iz Vrtića u skladu s odredbama članka 3</w:t>
      </w:r>
      <w:r w:rsidR="00C36515">
        <w:rPr>
          <w:rFonts w:ascii="Times New Roman" w:hAnsi="Times New Roman"/>
          <w:sz w:val="24"/>
        </w:rPr>
        <w:t>4</w:t>
      </w:r>
      <w:r w:rsidRPr="00827B82">
        <w:rPr>
          <w:rFonts w:ascii="Times New Roman" w:hAnsi="Times New Roman"/>
          <w:sz w:val="24"/>
        </w:rPr>
        <w:t>.</w:t>
      </w:r>
      <w:r w:rsidR="00D63642">
        <w:rPr>
          <w:rFonts w:ascii="Times New Roman" w:hAnsi="Times New Roman"/>
          <w:sz w:val="24"/>
        </w:rPr>
        <w:t xml:space="preserve"> </w:t>
      </w:r>
      <w:r w:rsidRPr="00827B82">
        <w:rPr>
          <w:rFonts w:ascii="Times New Roman" w:hAnsi="Times New Roman"/>
          <w:sz w:val="24"/>
        </w:rPr>
        <w:t>ovog Pravilnika.</w:t>
      </w:r>
    </w:p>
    <w:p w14:paraId="796D5F76" w14:textId="77777777" w:rsidR="001765E5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Djeca mogu boraviti u vrtiću samo u vremenu određenom za izvođenje odgojno-obrazovnog programa i drugih oblika rada.</w:t>
      </w:r>
    </w:p>
    <w:p w14:paraId="73F4185E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Roditelji ili skrbnici dužni su djecu, čistu i urednu dovesti u Vrtić.</w:t>
      </w:r>
    </w:p>
    <w:p w14:paraId="7657BA91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Roditelj ili skrbnik koji ne izvršava svoju dužnost, utvrđenu u stavku 1. i 2. ovog članka, krši kućni red Vrtića.</w:t>
      </w:r>
    </w:p>
    <w:p w14:paraId="1E9D4696" w14:textId="77777777" w:rsidR="001765E5" w:rsidRDefault="001765E5" w:rsidP="0060230F">
      <w:pPr>
        <w:rPr>
          <w:rFonts w:ascii="Times New Roman" w:hAnsi="Times New Roman"/>
          <w:b/>
          <w:sz w:val="24"/>
        </w:rPr>
      </w:pPr>
    </w:p>
    <w:p w14:paraId="12A9B05A" w14:textId="7879BE34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3</w:t>
      </w:r>
      <w:r w:rsidR="00CD3A3E">
        <w:rPr>
          <w:rFonts w:ascii="Times New Roman" w:hAnsi="Times New Roman"/>
          <w:b/>
          <w:sz w:val="24"/>
        </w:rPr>
        <w:t>6</w:t>
      </w:r>
      <w:r w:rsidRPr="00DF55DF">
        <w:rPr>
          <w:rFonts w:ascii="Times New Roman" w:hAnsi="Times New Roman"/>
          <w:b/>
          <w:sz w:val="24"/>
        </w:rPr>
        <w:t>.</w:t>
      </w:r>
    </w:p>
    <w:p w14:paraId="12DF2798" w14:textId="77777777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15FE9CDB" w14:textId="77777777" w:rsidR="001765E5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Radnici Vrtića te druge osobe mogu boraviti u prostoru Vrtića samo tijekom radnog vremena Vrtića.</w:t>
      </w:r>
    </w:p>
    <w:p w14:paraId="63D43E98" w14:textId="3FDEF705" w:rsidR="00CB3570" w:rsidRDefault="00CD3A3E" w:rsidP="00CB35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37</w:t>
      </w:r>
      <w:r w:rsidR="00CB3570" w:rsidRPr="00DF55DF">
        <w:rPr>
          <w:rFonts w:ascii="Times New Roman" w:hAnsi="Times New Roman"/>
          <w:b/>
          <w:sz w:val="24"/>
        </w:rPr>
        <w:t>.</w:t>
      </w:r>
    </w:p>
    <w:p w14:paraId="60724088" w14:textId="77777777" w:rsidR="00CB3570" w:rsidRPr="00DF55DF" w:rsidRDefault="00CB3570" w:rsidP="00CB3570">
      <w:pPr>
        <w:jc w:val="center"/>
        <w:rPr>
          <w:rFonts w:ascii="Times New Roman" w:hAnsi="Times New Roman"/>
          <w:b/>
          <w:sz w:val="24"/>
        </w:rPr>
      </w:pPr>
    </w:p>
    <w:p w14:paraId="2DA33BD6" w14:textId="087B7E04" w:rsidR="00043BE6" w:rsidRPr="00827B82" w:rsidRDefault="00CB3570" w:rsidP="00CB3570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Dnevno radno vrijeme zaposlenika utvr</w:t>
      </w:r>
      <w:r>
        <w:rPr>
          <w:rFonts w:ascii="Times New Roman" w:hAnsi="Times New Roman"/>
          <w:sz w:val="24"/>
        </w:rPr>
        <w:t>đuje se u jednokratnom trajanju</w:t>
      </w:r>
      <w:r w:rsidRPr="00827B82">
        <w:rPr>
          <w:rFonts w:ascii="Times New Roman" w:hAnsi="Times New Roman"/>
          <w:sz w:val="24"/>
        </w:rPr>
        <w:t>.</w:t>
      </w:r>
    </w:p>
    <w:p w14:paraId="6A3B4466" w14:textId="77777777" w:rsidR="00CB3570" w:rsidRPr="00827B82" w:rsidRDefault="00CB3570" w:rsidP="00CB3570">
      <w:pPr>
        <w:rPr>
          <w:rFonts w:ascii="Times New Roman" w:hAnsi="Times New Roman"/>
          <w:sz w:val="24"/>
        </w:rPr>
      </w:pPr>
    </w:p>
    <w:p w14:paraId="7EBBFE14" w14:textId="016AE95C" w:rsidR="00CB3570" w:rsidRDefault="00CD3A3E" w:rsidP="00CB35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38</w:t>
      </w:r>
      <w:r w:rsidR="00CB3570" w:rsidRPr="00DF55DF">
        <w:rPr>
          <w:rFonts w:ascii="Times New Roman" w:hAnsi="Times New Roman"/>
          <w:b/>
          <w:sz w:val="24"/>
        </w:rPr>
        <w:t>.</w:t>
      </w:r>
    </w:p>
    <w:p w14:paraId="0D0F3D3B" w14:textId="77777777" w:rsidR="00CB3570" w:rsidRPr="00DF55DF" w:rsidRDefault="00CB3570" w:rsidP="00CB3570">
      <w:pPr>
        <w:jc w:val="center"/>
        <w:rPr>
          <w:rFonts w:ascii="Times New Roman" w:hAnsi="Times New Roman"/>
          <w:b/>
          <w:sz w:val="24"/>
        </w:rPr>
      </w:pPr>
    </w:p>
    <w:p w14:paraId="1CACAC92" w14:textId="77777777" w:rsidR="00CB3570" w:rsidRPr="00827B82" w:rsidRDefault="00CB3570" w:rsidP="00CB3570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U jednokratnom dnevnom trajanju radnog vremena svoje poslove i zadatke obavljaju:</w:t>
      </w:r>
    </w:p>
    <w:p w14:paraId="27650FFE" w14:textId="77777777" w:rsidR="00CB3570" w:rsidRPr="00932353" w:rsidRDefault="00CB3570" w:rsidP="00CB357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zaposlenici na poslovima prehrane djece</w:t>
      </w:r>
    </w:p>
    <w:p w14:paraId="6B234A87" w14:textId="64553705" w:rsidR="00CB3570" w:rsidRPr="00932353" w:rsidRDefault="00CB3570" w:rsidP="00CB357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zapos</w:t>
      </w:r>
      <w:r w:rsidR="004315D7">
        <w:rPr>
          <w:rFonts w:ascii="Times New Roman" w:hAnsi="Times New Roman"/>
          <w:sz w:val="24"/>
        </w:rPr>
        <w:t xml:space="preserve">lenici na poslovima održavanja </w:t>
      </w:r>
      <w:r w:rsidRPr="00932353">
        <w:rPr>
          <w:rFonts w:ascii="Times New Roman" w:hAnsi="Times New Roman"/>
          <w:sz w:val="24"/>
        </w:rPr>
        <w:t>objekta,</w:t>
      </w:r>
    </w:p>
    <w:p w14:paraId="43EF1348" w14:textId="77777777" w:rsidR="00CB3570" w:rsidRPr="00932353" w:rsidRDefault="00CB3570" w:rsidP="00CB357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zaposlenici na poslovima unapređenja pedagoškog i stručnog rada,</w:t>
      </w:r>
    </w:p>
    <w:p w14:paraId="45C37CE9" w14:textId="77777777" w:rsidR="00CB3570" w:rsidRPr="00932353" w:rsidRDefault="00CB3570" w:rsidP="00CB357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zaposlenici na administrativnim i računovodstvenim poslovima.</w:t>
      </w:r>
    </w:p>
    <w:p w14:paraId="779BC29E" w14:textId="77777777" w:rsidR="00CB3570" w:rsidRPr="00827B82" w:rsidRDefault="00CB3570" w:rsidP="00CB3570">
      <w:pPr>
        <w:rPr>
          <w:rFonts w:ascii="Times New Roman" w:hAnsi="Times New Roman"/>
          <w:sz w:val="24"/>
        </w:rPr>
      </w:pPr>
    </w:p>
    <w:p w14:paraId="2D862EA5" w14:textId="43CA8AA0" w:rsidR="00CB3570" w:rsidRDefault="00CD3A3E" w:rsidP="00CB35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39</w:t>
      </w:r>
      <w:r w:rsidR="00CB3570" w:rsidRPr="00DF55DF">
        <w:rPr>
          <w:rFonts w:ascii="Times New Roman" w:hAnsi="Times New Roman"/>
          <w:b/>
          <w:sz w:val="24"/>
        </w:rPr>
        <w:t>.</w:t>
      </w:r>
    </w:p>
    <w:p w14:paraId="0FB8448A" w14:textId="77777777" w:rsidR="00CB3570" w:rsidRPr="00DF55DF" w:rsidRDefault="00CB3570" w:rsidP="00CB3570">
      <w:pPr>
        <w:jc w:val="center"/>
        <w:rPr>
          <w:rFonts w:ascii="Times New Roman" w:hAnsi="Times New Roman"/>
          <w:b/>
          <w:sz w:val="24"/>
        </w:rPr>
      </w:pPr>
    </w:p>
    <w:p w14:paraId="2B2A1862" w14:textId="77777777" w:rsidR="00CB3570" w:rsidRPr="00827B82" w:rsidRDefault="00CB3570" w:rsidP="00CB3570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U jednokratnom </w:t>
      </w:r>
      <w:r>
        <w:rPr>
          <w:rFonts w:ascii="Times New Roman" w:hAnsi="Times New Roman"/>
          <w:sz w:val="24"/>
        </w:rPr>
        <w:t xml:space="preserve">dnevnom </w:t>
      </w:r>
      <w:r w:rsidRPr="00827B82">
        <w:rPr>
          <w:rFonts w:ascii="Times New Roman" w:hAnsi="Times New Roman"/>
          <w:sz w:val="24"/>
        </w:rPr>
        <w:t xml:space="preserve">trajanju </w:t>
      </w:r>
      <w:r>
        <w:rPr>
          <w:rFonts w:ascii="Times New Roman" w:hAnsi="Times New Roman"/>
          <w:sz w:val="24"/>
        </w:rPr>
        <w:t>radnog vremena</w:t>
      </w:r>
      <w:r w:rsidRPr="00827B82">
        <w:rPr>
          <w:rFonts w:ascii="Times New Roman" w:hAnsi="Times New Roman"/>
          <w:sz w:val="24"/>
        </w:rPr>
        <w:t xml:space="preserve"> svoje poslove obavljaju zaposlenici koji neposredno izvode odgojno-obrazovni rad s predškolskom djecom.</w:t>
      </w:r>
    </w:p>
    <w:p w14:paraId="08F62E90" w14:textId="77777777" w:rsidR="00CB3570" w:rsidRPr="00827B82" w:rsidRDefault="00CB3570" w:rsidP="00CB3570">
      <w:pPr>
        <w:rPr>
          <w:rFonts w:ascii="Times New Roman" w:hAnsi="Times New Roman"/>
          <w:sz w:val="24"/>
        </w:rPr>
      </w:pPr>
    </w:p>
    <w:p w14:paraId="6764FE50" w14:textId="26769A49" w:rsidR="00CB3570" w:rsidRPr="00D056F8" w:rsidRDefault="00CD3A3E" w:rsidP="00CB35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Članak 40</w:t>
      </w:r>
      <w:r w:rsidR="00CB3570" w:rsidRPr="00D056F8">
        <w:rPr>
          <w:rFonts w:ascii="Times New Roman" w:hAnsi="Times New Roman"/>
          <w:b/>
          <w:sz w:val="24"/>
        </w:rPr>
        <w:t>.</w:t>
      </w:r>
    </w:p>
    <w:p w14:paraId="287D1F27" w14:textId="77777777" w:rsidR="00CB3570" w:rsidRPr="00DF55DF" w:rsidRDefault="00CB3570" w:rsidP="00CB3570">
      <w:pPr>
        <w:jc w:val="center"/>
        <w:rPr>
          <w:rFonts w:ascii="Times New Roman" w:hAnsi="Times New Roman"/>
          <w:b/>
          <w:sz w:val="24"/>
        </w:rPr>
      </w:pPr>
    </w:p>
    <w:p w14:paraId="04531583" w14:textId="1751CEC5" w:rsidR="00CB3570" w:rsidRDefault="00CB3570" w:rsidP="008127B1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Dnevno radno vrijeme zaposlenika na poslovima održavanja </w:t>
      </w:r>
      <w:r w:rsidR="00D335D5">
        <w:rPr>
          <w:rFonts w:ascii="Times New Roman" w:hAnsi="Times New Roman"/>
          <w:sz w:val="24"/>
        </w:rPr>
        <w:t xml:space="preserve">pripremanja hrane, održavanja </w:t>
      </w:r>
      <w:r w:rsidRPr="00827B82">
        <w:rPr>
          <w:rFonts w:ascii="Times New Roman" w:hAnsi="Times New Roman"/>
          <w:sz w:val="24"/>
        </w:rPr>
        <w:t>higijene i čistoće unutarnjih i vanjskih prostora, svojom odlukom utvrđuje ravnatelj Vrtića, vodeći računa o naravi posla i radnom vremenu Vrtića.</w:t>
      </w:r>
    </w:p>
    <w:p w14:paraId="387628AB" w14:textId="77777777" w:rsidR="000E418E" w:rsidRPr="008127B1" w:rsidRDefault="000E418E" w:rsidP="008127B1">
      <w:pPr>
        <w:rPr>
          <w:rFonts w:ascii="Times New Roman" w:hAnsi="Times New Roman"/>
          <w:sz w:val="24"/>
        </w:rPr>
      </w:pPr>
    </w:p>
    <w:p w14:paraId="026CF1CC" w14:textId="1F029B58" w:rsidR="00CB3570" w:rsidRDefault="00CB3570" w:rsidP="00CB3570">
      <w:pPr>
        <w:jc w:val="center"/>
        <w:rPr>
          <w:rFonts w:ascii="Times New Roman" w:hAnsi="Times New Roman"/>
          <w:b/>
          <w:sz w:val="24"/>
        </w:rPr>
      </w:pPr>
      <w:r w:rsidRPr="00DF55DF">
        <w:rPr>
          <w:rFonts w:ascii="Times New Roman" w:hAnsi="Times New Roman"/>
          <w:b/>
          <w:sz w:val="24"/>
        </w:rPr>
        <w:t>Članak 4</w:t>
      </w:r>
      <w:r w:rsidR="00CD3A3E">
        <w:rPr>
          <w:rFonts w:ascii="Times New Roman" w:hAnsi="Times New Roman"/>
          <w:b/>
          <w:sz w:val="24"/>
        </w:rPr>
        <w:t>1</w:t>
      </w:r>
      <w:r w:rsidRPr="00DF55DF">
        <w:rPr>
          <w:rFonts w:ascii="Times New Roman" w:hAnsi="Times New Roman"/>
          <w:b/>
          <w:sz w:val="24"/>
        </w:rPr>
        <w:t>.</w:t>
      </w:r>
    </w:p>
    <w:p w14:paraId="2884E339" w14:textId="77777777" w:rsidR="00CB3570" w:rsidRPr="00DF55DF" w:rsidRDefault="00CB3570" w:rsidP="00CB3570">
      <w:pPr>
        <w:jc w:val="center"/>
        <w:rPr>
          <w:rFonts w:ascii="Times New Roman" w:hAnsi="Times New Roman"/>
          <w:b/>
          <w:sz w:val="24"/>
        </w:rPr>
      </w:pPr>
    </w:p>
    <w:p w14:paraId="0D0DB976" w14:textId="77777777" w:rsidR="00CB3570" w:rsidRPr="00827B82" w:rsidRDefault="00CB3570" w:rsidP="00CB3570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Struktura dnevnog radnog vremena zaposlenika, koji neposredno izvode odgojno-obrazovni rad i stručnih suradnika, utvrđuje se Godišnjim planom i programom rada Vrtića, sukladno zakonu i propisima donesenim na temelju zakona.</w:t>
      </w:r>
    </w:p>
    <w:p w14:paraId="62908D60" w14:textId="77777777" w:rsidR="00CB3570" w:rsidRPr="00827B82" w:rsidRDefault="00CB3570" w:rsidP="00CB3570">
      <w:pPr>
        <w:rPr>
          <w:rFonts w:ascii="Times New Roman" w:hAnsi="Times New Roman"/>
          <w:sz w:val="24"/>
        </w:rPr>
      </w:pPr>
    </w:p>
    <w:p w14:paraId="5E8C8DD7" w14:textId="37EB377B" w:rsidR="00CB3570" w:rsidRDefault="00CB3570" w:rsidP="00CB3570">
      <w:pPr>
        <w:jc w:val="center"/>
        <w:rPr>
          <w:rFonts w:ascii="Times New Roman" w:hAnsi="Times New Roman"/>
          <w:b/>
          <w:sz w:val="24"/>
        </w:rPr>
      </w:pPr>
      <w:r w:rsidRPr="00DF55DF">
        <w:rPr>
          <w:rFonts w:ascii="Times New Roman" w:hAnsi="Times New Roman"/>
          <w:b/>
          <w:sz w:val="24"/>
        </w:rPr>
        <w:t>Članak 4</w:t>
      </w:r>
      <w:r w:rsidR="00CD3A3E">
        <w:rPr>
          <w:rFonts w:ascii="Times New Roman" w:hAnsi="Times New Roman"/>
          <w:b/>
          <w:sz w:val="24"/>
        </w:rPr>
        <w:t>2</w:t>
      </w:r>
      <w:r w:rsidRPr="00DF55DF">
        <w:rPr>
          <w:rFonts w:ascii="Times New Roman" w:hAnsi="Times New Roman"/>
          <w:b/>
          <w:sz w:val="24"/>
        </w:rPr>
        <w:t>.</w:t>
      </w:r>
    </w:p>
    <w:p w14:paraId="512A5582" w14:textId="77777777" w:rsidR="00CB3570" w:rsidRPr="00DF55DF" w:rsidRDefault="00CB3570" w:rsidP="00CB3570">
      <w:pPr>
        <w:jc w:val="center"/>
        <w:rPr>
          <w:rFonts w:ascii="Times New Roman" w:hAnsi="Times New Roman"/>
          <w:b/>
          <w:sz w:val="24"/>
        </w:rPr>
      </w:pPr>
    </w:p>
    <w:p w14:paraId="601F4559" w14:textId="77777777" w:rsidR="00CB3570" w:rsidRPr="00827B82" w:rsidRDefault="00CB3570" w:rsidP="00CB3570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Zaposlenik odlazi s posla po isteku radnog vremena, odnosno nakon primopredaje posla drugom zaposleniku, u slučaju smjenskog rada.</w:t>
      </w:r>
    </w:p>
    <w:p w14:paraId="2AB46177" w14:textId="77777777" w:rsidR="00CB3570" w:rsidRDefault="00CB3570" w:rsidP="00CB3570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Zaposlenik može raditi, odnosno biti nazočan u Vrtiću, nakon završetka radnog vremena jedino uz prethodno odobrenje ravnatelja.</w:t>
      </w:r>
    </w:p>
    <w:p w14:paraId="650BEEEA" w14:textId="77777777" w:rsidR="00CB3570" w:rsidRPr="00827B82" w:rsidRDefault="00CB3570" w:rsidP="00CB3570">
      <w:pPr>
        <w:rPr>
          <w:rFonts w:ascii="Times New Roman" w:hAnsi="Times New Roman"/>
          <w:sz w:val="24"/>
        </w:rPr>
      </w:pPr>
    </w:p>
    <w:p w14:paraId="15D97B4D" w14:textId="30D94FFA" w:rsidR="00CB3570" w:rsidRDefault="00CB3570" w:rsidP="00CB3570">
      <w:pPr>
        <w:jc w:val="center"/>
        <w:rPr>
          <w:rFonts w:ascii="Times New Roman" w:hAnsi="Times New Roman"/>
          <w:b/>
          <w:sz w:val="24"/>
        </w:rPr>
      </w:pPr>
      <w:r w:rsidRPr="00DF55DF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4</w:t>
      </w:r>
      <w:r w:rsidR="00CD3A3E">
        <w:rPr>
          <w:rFonts w:ascii="Times New Roman" w:hAnsi="Times New Roman"/>
          <w:b/>
          <w:sz w:val="24"/>
        </w:rPr>
        <w:t>3</w:t>
      </w:r>
      <w:r w:rsidRPr="00DF55DF">
        <w:rPr>
          <w:rFonts w:ascii="Times New Roman" w:hAnsi="Times New Roman"/>
          <w:b/>
          <w:sz w:val="24"/>
        </w:rPr>
        <w:t>.</w:t>
      </w:r>
    </w:p>
    <w:p w14:paraId="535BE8DA" w14:textId="77777777" w:rsidR="00CB3570" w:rsidRPr="00DF55DF" w:rsidRDefault="00CB3570" w:rsidP="00CB3570">
      <w:pPr>
        <w:jc w:val="center"/>
        <w:rPr>
          <w:rFonts w:ascii="Times New Roman" w:hAnsi="Times New Roman"/>
          <w:b/>
          <w:sz w:val="24"/>
        </w:rPr>
      </w:pPr>
    </w:p>
    <w:p w14:paraId="0800CFA9" w14:textId="77777777" w:rsidR="00CB3570" w:rsidRPr="00827B82" w:rsidRDefault="00CB3570" w:rsidP="00CB3570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Nakon isteka radnog vremena radnici su dužni uredno pospremiti radne materijale, zatvoriti prozore, isključiti električne aparate i zaključati radne prostorije.</w:t>
      </w:r>
    </w:p>
    <w:p w14:paraId="222B3F6B" w14:textId="77777777" w:rsidR="00CB3570" w:rsidRPr="00827B82" w:rsidRDefault="00CB3570" w:rsidP="00CB3570">
      <w:pPr>
        <w:jc w:val="both"/>
        <w:rPr>
          <w:rFonts w:ascii="Times New Roman" w:hAnsi="Times New Roman"/>
          <w:sz w:val="24"/>
        </w:rPr>
      </w:pPr>
    </w:p>
    <w:p w14:paraId="702CA81C" w14:textId="77777777" w:rsidR="00CB3570" w:rsidRPr="00827B82" w:rsidRDefault="00CB3570" w:rsidP="00CB3570">
      <w:pPr>
        <w:rPr>
          <w:rFonts w:ascii="Times New Roman" w:hAnsi="Times New Roman"/>
          <w:sz w:val="24"/>
        </w:rPr>
      </w:pPr>
    </w:p>
    <w:p w14:paraId="7C3A3BDF" w14:textId="2C202005" w:rsidR="00CB3570" w:rsidRDefault="00CB3570" w:rsidP="00CB3570">
      <w:pPr>
        <w:jc w:val="center"/>
        <w:rPr>
          <w:rFonts w:ascii="Times New Roman" w:hAnsi="Times New Roman"/>
          <w:b/>
          <w:sz w:val="24"/>
        </w:rPr>
      </w:pPr>
      <w:r w:rsidRPr="00DF55DF">
        <w:rPr>
          <w:rFonts w:ascii="Times New Roman" w:hAnsi="Times New Roman"/>
          <w:b/>
          <w:sz w:val="24"/>
        </w:rPr>
        <w:t xml:space="preserve">Članak </w:t>
      </w:r>
      <w:r w:rsidR="00CD3A3E">
        <w:rPr>
          <w:rFonts w:ascii="Times New Roman" w:hAnsi="Times New Roman"/>
          <w:b/>
          <w:sz w:val="24"/>
        </w:rPr>
        <w:t>44</w:t>
      </w:r>
      <w:r w:rsidRPr="00DF55DF">
        <w:rPr>
          <w:rFonts w:ascii="Times New Roman" w:hAnsi="Times New Roman"/>
          <w:b/>
          <w:sz w:val="24"/>
        </w:rPr>
        <w:t>.</w:t>
      </w:r>
    </w:p>
    <w:p w14:paraId="6117C409" w14:textId="77777777" w:rsidR="00CB3570" w:rsidRPr="00DF55DF" w:rsidRDefault="00CB3570" w:rsidP="00CB3570">
      <w:pPr>
        <w:jc w:val="center"/>
        <w:rPr>
          <w:rFonts w:ascii="Times New Roman" w:hAnsi="Times New Roman"/>
          <w:b/>
          <w:sz w:val="24"/>
        </w:rPr>
      </w:pPr>
    </w:p>
    <w:p w14:paraId="67C86801" w14:textId="77777777" w:rsidR="00CB3570" w:rsidRPr="00827B82" w:rsidRDefault="00CB3570" w:rsidP="00CB3570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Vrtić vodi evidenciju o dolasku zaposlenika na posao.</w:t>
      </w:r>
    </w:p>
    <w:p w14:paraId="0E4AED4C" w14:textId="77777777" w:rsidR="00CB3570" w:rsidRPr="00827B82" w:rsidRDefault="00CB3570" w:rsidP="00CB3570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Način vođenja evidencije određuje ravnatelj.</w:t>
      </w:r>
    </w:p>
    <w:p w14:paraId="45B7DF9A" w14:textId="77777777" w:rsidR="00D335D5" w:rsidRDefault="00D335D5" w:rsidP="001765E5">
      <w:pPr>
        <w:rPr>
          <w:rFonts w:ascii="Times New Roman" w:hAnsi="Times New Roman"/>
          <w:sz w:val="24"/>
        </w:rPr>
      </w:pPr>
    </w:p>
    <w:p w14:paraId="7B66CC78" w14:textId="77777777" w:rsidR="00CD3A3E" w:rsidRDefault="00CD3A3E" w:rsidP="001765E5">
      <w:pPr>
        <w:rPr>
          <w:rFonts w:ascii="Times New Roman" w:hAnsi="Times New Roman"/>
          <w:sz w:val="24"/>
        </w:rPr>
      </w:pPr>
    </w:p>
    <w:p w14:paraId="614CE194" w14:textId="77777777" w:rsidR="00CB3570" w:rsidRPr="00827B82" w:rsidRDefault="00CB3570" w:rsidP="001765E5">
      <w:pPr>
        <w:rPr>
          <w:rFonts w:ascii="Times New Roman" w:hAnsi="Times New Roman"/>
          <w:sz w:val="24"/>
        </w:rPr>
      </w:pPr>
    </w:p>
    <w:p w14:paraId="5D76D8FC" w14:textId="77777777" w:rsidR="00CB3570" w:rsidRPr="007F3148" w:rsidRDefault="00CB3570" w:rsidP="00CB3570">
      <w:pPr>
        <w:rPr>
          <w:rFonts w:ascii="Times New Roman" w:hAnsi="Times New Roman"/>
          <w:b/>
          <w:sz w:val="24"/>
        </w:rPr>
      </w:pPr>
      <w:r w:rsidRPr="007F3148">
        <w:rPr>
          <w:rFonts w:ascii="Times New Roman" w:hAnsi="Times New Roman"/>
          <w:b/>
          <w:sz w:val="24"/>
        </w:rPr>
        <w:t>VII.  RAD S DJECOM</w:t>
      </w:r>
    </w:p>
    <w:p w14:paraId="336F1CCE" w14:textId="2F8AE49A" w:rsidR="00CB3570" w:rsidRPr="000533DD" w:rsidRDefault="00CB3570" w:rsidP="00CB3570">
      <w:pPr>
        <w:jc w:val="center"/>
        <w:rPr>
          <w:rFonts w:ascii="Arial Narrow" w:hAnsi="Arial Narrow"/>
          <w:b/>
          <w:sz w:val="24"/>
        </w:rPr>
      </w:pPr>
      <w:r w:rsidRPr="000533DD">
        <w:rPr>
          <w:rFonts w:ascii="Arial Narrow" w:hAnsi="Arial Narrow"/>
          <w:b/>
          <w:sz w:val="24"/>
        </w:rPr>
        <w:t xml:space="preserve">Članak </w:t>
      </w:r>
      <w:r w:rsidR="006B2C0A">
        <w:rPr>
          <w:rFonts w:ascii="Arial Narrow" w:hAnsi="Arial Narrow"/>
          <w:b/>
          <w:sz w:val="24"/>
        </w:rPr>
        <w:t>45</w:t>
      </w:r>
      <w:r w:rsidRPr="000533DD">
        <w:rPr>
          <w:rFonts w:ascii="Arial Narrow" w:hAnsi="Arial Narrow"/>
          <w:b/>
          <w:sz w:val="24"/>
        </w:rPr>
        <w:t>.</w:t>
      </w:r>
    </w:p>
    <w:p w14:paraId="48B0DBD5" w14:textId="6AD7E551" w:rsidR="00CB3570" w:rsidRPr="0056425C" w:rsidRDefault="00CB3570" w:rsidP="00C36515">
      <w:pPr>
        <w:jc w:val="both"/>
        <w:rPr>
          <w:rFonts w:ascii="Times New Roman" w:hAnsi="Times New Roman"/>
          <w:sz w:val="24"/>
        </w:rPr>
      </w:pPr>
      <w:r w:rsidRPr="0056425C">
        <w:rPr>
          <w:rFonts w:ascii="Times New Roman" w:hAnsi="Times New Roman"/>
          <w:sz w:val="24"/>
        </w:rPr>
        <w:t>Odgojno-obrazovni rad s djecom u svim programima ustr</w:t>
      </w:r>
      <w:r w:rsidR="007F3148">
        <w:rPr>
          <w:rFonts w:ascii="Times New Roman" w:hAnsi="Times New Roman"/>
          <w:sz w:val="24"/>
        </w:rPr>
        <w:t>ojenim u Vrtiću odvija se prema</w:t>
      </w:r>
      <w:r w:rsidRPr="0056425C">
        <w:rPr>
          <w:rFonts w:ascii="Times New Roman" w:hAnsi="Times New Roman"/>
          <w:sz w:val="24"/>
        </w:rPr>
        <w:t xml:space="preserve"> </w:t>
      </w:r>
      <w:r w:rsidR="0056425C">
        <w:rPr>
          <w:rFonts w:ascii="Times New Roman" w:hAnsi="Times New Roman"/>
          <w:sz w:val="24"/>
        </w:rPr>
        <w:t>Nacionalnom kurikulumu ranog i</w:t>
      </w:r>
      <w:r w:rsidRPr="0056425C">
        <w:rPr>
          <w:rFonts w:ascii="Times New Roman" w:hAnsi="Times New Roman"/>
          <w:sz w:val="24"/>
        </w:rPr>
        <w:t xml:space="preserve"> predškolskog odgoja i obrazovanja utvrđenog od nadležnog Ministarstva, povodeći se humanističkim  načelima.</w:t>
      </w:r>
    </w:p>
    <w:p w14:paraId="43EE61C8" w14:textId="049E0692" w:rsidR="00CB3570" w:rsidRPr="0056425C" w:rsidRDefault="00CB3570" w:rsidP="00CB3570">
      <w:pPr>
        <w:jc w:val="both"/>
        <w:rPr>
          <w:rFonts w:ascii="Times New Roman" w:hAnsi="Times New Roman"/>
          <w:sz w:val="24"/>
        </w:rPr>
      </w:pPr>
      <w:r w:rsidRPr="0056425C">
        <w:rPr>
          <w:rFonts w:ascii="Times New Roman" w:hAnsi="Times New Roman"/>
          <w:sz w:val="24"/>
        </w:rPr>
        <w:t>Rad s djecom provodi se u jasličkim i vrtićkim odgojnim skupinama</w:t>
      </w:r>
      <w:r w:rsidR="007F3148">
        <w:rPr>
          <w:rFonts w:ascii="Times New Roman" w:hAnsi="Times New Roman"/>
          <w:sz w:val="24"/>
        </w:rPr>
        <w:t>, ukupnog kapaciteta 5 odgojnih skupina</w:t>
      </w:r>
      <w:r w:rsidRPr="0056425C">
        <w:rPr>
          <w:rFonts w:ascii="Times New Roman" w:hAnsi="Times New Roman"/>
          <w:sz w:val="24"/>
        </w:rPr>
        <w:t>.</w:t>
      </w:r>
    </w:p>
    <w:p w14:paraId="2B2A029C" w14:textId="3D6EBB79" w:rsidR="00CB3570" w:rsidRPr="0056425C" w:rsidRDefault="00CB3570" w:rsidP="00CB3570">
      <w:pPr>
        <w:jc w:val="both"/>
        <w:rPr>
          <w:rFonts w:ascii="Times New Roman" w:hAnsi="Times New Roman"/>
          <w:sz w:val="24"/>
        </w:rPr>
      </w:pPr>
      <w:r w:rsidRPr="0056425C">
        <w:rPr>
          <w:rFonts w:ascii="Times New Roman" w:hAnsi="Times New Roman"/>
          <w:sz w:val="24"/>
        </w:rPr>
        <w:t>Broj djece u skupinama iz stavka 1. ovog članka određuje se prema Državnom pedagoškom standardu predškolskog odgoja i obrazovanja te aktima Osnivača.</w:t>
      </w:r>
    </w:p>
    <w:p w14:paraId="05B2E30E" w14:textId="77777777" w:rsidR="00CB3570" w:rsidRPr="0056425C" w:rsidRDefault="00CB3570" w:rsidP="00CB3570">
      <w:pPr>
        <w:rPr>
          <w:rFonts w:ascii="Times New Roman" w:hAnsi="Times New Roman"/>
          <w:sz w:val="24"/>
        </w:rPr>
      </w:pPr>
    </w:p>
    <w:p w14:paraId="3ABD5565" w14:textId="1F457F1E" w:rsidR="00CB3570" w:rsidRDefault="006B2C0A" w:rsidP="00CB35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46</w:t>
      </w:r>
      <w:r w:rsidR="00CB3570" w:rsidRPr="0056425C">
        <w:rPr>
          <w:rFonts w:ascii="Times New Roman" w:hAnsi="Times New Roman"/>
          <w:b/>
          <w:sz w:val="24"/>
        </w:rPr>
        <w:t>.</w:t>
      </w:r>
    </w:p>
    <w:p w14:paraId="482A5DC4" w14:textId="77777777" w:rsidR="008709D7" w:rsidRPr="0056425C" w:rsidRDefault="008709D7" w:rsidP="00CB3570">
      <w:pPr>
        <w:jc w:val="center"/>
        <w:rPr>
          <w:rFonts w:ascii="Times New Roman" w:hAnsi="Times New Roman"/>
          <w:b/>
          <w:sz w:val="24"/>
        </w:rPr>
      </w:pPr>
    </w:p>
    <w:p w14:paraId="0C81DE35" w14:textId="77777777" w:rsidR="00CB3570" w:rsidRPr="0056425C" w:rsidRDefault="00CB3570" w:rsidP="00C36515">
      <w:pPr>
        <w:jc w:val="both"/>
        <w:rPr>
          <w:rFonts w:ascii="Times New Roman" w:hAnsi="Times New Roman"/>
          <w:sz w:val="24"/>
        </w:rPr>
      </w:pPr>
      <w:r w:rsidRPr="0056425C">
        <w:rPr>
          <w:rFonts w:ascii="Times New Roman" w:hAnsi="Times New Roman"/>
          <w:sz w:val="24"/>
        </w:rPr>
        <w:t>Za vrijeme rada odgojitelji i drugi radnici dužni su biti primjereno odjeveni, odnosno nositi urednu i čistu zaštitnu odjeću i obuću.</w:t>
      </w:r>
    </w:p>
    <w:p w14:paraId="6D365AE9" w14:textId="0E07D8CC" w:rsidR="00CB3570" w:rsidRDefault="00C36515" w:rsidP="00CB35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B3570" w:rsidRPr="0056425C">
        <w:rPr>
          <w:rFonts w:ascii="Times New Roman" w:hAnsi="Times New Roman"/>
          <w:sz w:val="24"/>
        </w:rPr>
        <w:t>Dnevni odmor (stanku)  radnici koriste tako da se osigura redovito ostvarivanje programa, nadzor nad djecom i komuniciranje sa strankama.</w:t>
      </w:r>
    </w:p>
    <w:p w14:paraId="2D2347A5" w14:textId="77777777" w:rsidR="007F3148" w:rsidRDefault="007F3148" w:rsidP="00CB3570">
      <w:pPr>
        <w:jc w:val="both"/>
        <w:rPr>
          <w:rFonts w:ascii="Times New Roman" w:hAnsi="Times New Roman"/>
          <w:sz w:val="24"/>
        </w:rPr>
      </w:pPr>
    </w:p>
    <w:p w14:paraId="778544BD" w14:textId="77777777" w:rsidR="007F3148" w:rsidRDefault="007F3148" w:rsidP="00CB3570">
      <w:pPr>
        <w:jc w:val="both"/>
        <w:rPr>
          <w:rFonts w:ascii="Times New Roman" w:hAnsi="Times New Roman"/>
          <w:b/>
          <w:sz w:val="24"/>
        </w:rPr>
      </w:pPr>
    </w:p>
    <w:p w14:paraId="3D805C02" w14:textId="14A351F4" w:rsidR="007F3148" w:rsidRPr="007F3148" w:rsidRDefault="007F3148" w:rsidP="00CB3570">
      <w:pPr>
        <w:jc w:val="both"/>
        <w:rPr>
          <w:rFonts w:ascii="Times New Roman" w:hAnsi="Times New Roman"/>
          <w:b/>
          <w:sz w:val="24"/>
        </w:rPr>
      </w:pPr>
      <w:r w:rsidRPr="007F3148">
        <w:rPr>
          <w:rFonts w:ascii="Times New Roman" w:hAnsi="Times New Roman"/>
          <w:b/>
          <w:sz w:val="24"/>
        </w:rPr>
        <w:lastRenderedPageBreak/>
        <w:t>VIII. BORAVAK U PROSTORU VRTIĆA</w:t>
      </w:r>
    </w:p>
    <w:p w14:paraId="3A7B8C53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30C3149C" w14:textId="2576A5EE" w:rsidR="001765E5" w:rsidRPr="00DF55DF" w:rsidRDefault="006B2C0A" w:rsidP="001765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47</w:t>
      </w:r>
      <w:r w:rsidR="001765E5" w:rsidRPr="00DF55DF">
        <w:rPr>
          <w:rFonts w:ascii="Times New Roman" w:hAnsi="Times New Roman"/>
          <w:b/>
          <w:sz w:val="24"/>
        </w:rPr>
        <w:t>.</w:t>
      </w:r>
    </w:p>
    <w:p w14:paraId="46FA70F3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10CBF0AC" w14:textId="77777777" w:rsidR="001765E5" w:rsidRPr="00827B82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U prostoru Vrtića zabranjeno je:</w:t>
      </w:r>
    </w:p>
    <w:p w14:paraId="7ADCBA84" w14:textId="77777777" w:rsidR="001765E5" w:rsidRPr="00932353" w:rsidRDefault="001765E5" w:rsidP="001765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pušenje</w:t>
      </w:r>
    </w:p>
    <w:p w14:paraId="00EC5776" w14:textId="77777777" w:rsidR="001765E5" w:rsidRPr="00932353" w:rsidRDefault="001765E5" w:rsidP="001765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nošenje oružja</w:t>
      </w:r>
    </w:p>
    <w:p w14:paraId="05E406F0" w14:textId="77777777" w:rsidR="001765E5" w:rsidRPr="00932353" w:rsidRDefault="001765E5" w:rsidP="001765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unošenje i konzumiranje alkohola i narkotičkih sredstava</w:t>
      </w:r>
    </w:p>
    <w:p w14:paraId="17EADA17" w14:textId="77777777" w:rsidR="001765E5" w:rsidRPr="00932353" w:rsidRDefault="001765E5" w:rsidP="001765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pisanje po zidovima i inventaru vrtića</w:t>
      </w:r>
    </w:p>
    <w:p w14:paraId="27BD6C79" w14:textId="77777777" w:rsidR="001765E5" w:rsidRPr="00932353" w:rsidRDefault="001765E5" w:rsidP="001765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unošenje sredstava, opreme i uređaja koji mogu izazvati požar ili eksploziju</w:t>
      </w:r>
    </w:p>
    <w:p w14:paraId="28F71670" w14:textId="77777777" w:rsidR="001765E5" w:rsidRPr="00932353" w:rsidRDefault="001765E5" w:rsidP="001765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unošenje tiskovina nepoćudnog sadržaja.</w:t>
      </w:r>
    </w:p>
    <w:p w14:paraId="2A248062" w14:textId="77777777" w:rsidR="001765E5" w:rsidRPr="00932353" w:rsidRDefault="001765E5" w:rsidP="001765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odgojitelji i roditelji ne smiju bez odobrenja ravnatelja dovoditi u Vrtić strane osobe</w:t>
      </w:r>
    </w:p>
    <w:p w14:paraId="555E0432" w14:textId="77777777" w:rsidR="001765E5" w:rsidRPr="00932353" w:rsidRDefault="001765E5" w:rsidP="001765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932353">
        <w:rPr>
          <w:rFonts w:ascii="Times New Roman" w:hAnsi="Times New Roman"/>
          <w:sz w:val="24"/>
        </w:rPr>
        <w:t>svim osobama zabranjeno je dovoditi životinje u prostorije i radni okoliš Vrtića.</w:t>
      </w:r>
    </w:p>
    <w:p w14:paraId="5128D4C1" w14:textId="77777777" w:rsidR="001C3163" w:rsidRDefault="001C3163" w:rsidP="00C36515">
      <w:pPr>
        <w:rPr>
          <w:rFonts w:ascii="Times New Roman" w:hAnsi="Times New Roman"/>
          <w:b/>
          <w:sz w:val="24"/>
        </w:rPr>
      </w:pPr>
    </w:p>
    <w:p w14:paraId="2676D9C4" w14:textId="77777777" w:rsidR="001C3163" w:rsidRDefault="001C3163" w:rsidP="001765E5">
      <w:pPr>
        <w:jc w:val="center"/>
        <w:rPr>
          <w:rFonts w:ascii="Times New Roman" w:hAnsi="Times New Roman"/>
          <w:b/>
          <w:sz w:val="24"/>
        </w:rPr>
      </w:pPr>
    </w:p>
    <w:p w14:paraId="62B06F40" w14:textId="47BF90E4" w:rsidR="001765E5" w:rsidRDefault="006B2C0A" w:rsidP="001765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48</w:t>
      </w:r>
      <w:r w:rsidR="001765E5" w:rsidRPr="00DF55DF">
        <w:rPr>
          <w:rFonts w:ascii="Times New Roman" w:hAnsi="Times New Roman"/>
          <w:b/>
          <w:sz w:val="24"/>
        </w:rPr>
        <w:t>.</w:t>
      </w:r>
    </w:p>
    <w:p w14:paraId="25A8C49E" w14:textId="77777777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568B971F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Dužnost je radnika i drugih osoba koje borave u Vrtiću skrbiti se o imovini vrtića prema načelu dobroga gospodara.</w:t>
      </w:r>
    </w:p>
    <w:p w14:paraId="4431632B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35B63978" w14:textId="2AC41C30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F55DF">
        <w:rPr>
          <w:rFonts w:ascii="Times New Roman" w:hAnsi="Times New Roman"/>
          <w:b/>
          <w:sz w:val="24"/>
        </w:rPr>
        <w:t xml:space="preserve">Članak </w:t>
      </w:r>
      <w:r w:rsidR="006B2C0A">
        <w:rPr>
          <w:rFonts w:ascii="Times New Roman" w:hAnsi="Times New Roman"/>
          <w:b/>
          <w:sz w:val="24"/>
        </w:rPr>
        <w:t>49</w:t>
      </w:r>
      <w:r w:rsidRPr="00DF55DF">
        <w:rPr>
          <w:rFonts w:ascii="Times New Roman" w:hAnsi="Times New Roman"/>
          <w:b/>
          <w:sz w:val="24"/>
        </w:rPr>
        <w:t>.</w:t>
      </w:r>
    </w:p>
    <w:p w14:paraId="2AC78A0F" w14:textId="77777777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440836A5" w14:textId="77777777" w:rsidR="001765E5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Radnici Vrtića moraju se racionalno koristiti sredstvima Vrtića koja su im stavljena na raspolaganje. </w:t>
      </w:r>
    </w:p>
    <w:p w14:paraId="4D3916C1" w14:textId="5E14B51E" w:rsidR="001765E5" w:rsidRPr="00827B82" w:rsidRDefault="001765E5" w:rsidP="00C3651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Svaki uočeni kvar na instalacijama električne struje, plina ili vodovoda, grijanja ili drugi kvar, radnici su obavezn</w:t>
      </w:r>
      <w:r w:rsidR="00CB3570">
        <w:rPr>
          <w:rFonts w:ascii="Times New Roman" w:hAnsi="Times New Roman"/>
          <w:sz w:val="24"/>
        </w:rPr>
        <w:t xml:space="preserve">i prijaviti ravnatelju </w:t>
      </w:r>
      <w:r w:rsidRPr="00827B82">
        <w:rPr>
          <w:rFonts w:ascii="Times New Roman" w:hAnsi="Times New Roman"/>
          <w:sz w:val="24"/>
        </w:rPr>
        <w:t>ili radniku na tehničkom održavanju.</w:t>
      </w:r>
    </w:p>
    <w:p w14:paraId="222AC77A" w14:textId="2A098317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F55DF">
        <w:rPr>
          <w:rFonts w:ascii="Times New Roman" w:hAnsi="Times New Roman"/>
          <w:b/>
          <w:sz w:val="24"/>
        </w:rPr>
        <w:t xml:space="preserve">Članak </w:t>
      </w:r>
      <w:r w:rsidR="006B2C0A">
        <w:rPr>
          <w:rFonts w:ascii="Times New Roman" w:hAnsi="Times New Roman"/>
          <w:b/>
          <w:sz w:val="24"/>
        </w:rPr>
        <w:t>50</w:t>
      </w:r>
      <w:r w:rsidRPr="00DF55DF">
        <w:rPr>
          <w:rFonts w:ascii="Times New Roman" w:hAnsi="Times New Roman"/>
          <w:b/>
          <w:sz w:val="24"/>
        </w:rPr>
        <w:t>.</w:t>
      </w:r>
    </w:p>
    <w:p w14:paraId="5E33533C" w14:textId="77777777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720CFC4F" w14:textId="77777777" w:rsidR="001765E5" w:rsidRPr="00827B82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Radnici Vrtića dužni su se kulturno odnositi prema roditeljima i drugim osobama koje borave u Vrtiću.</w:t>
      </w:r>
    </w:p>
    <w:p w14:paraId="773868E5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4EAB11A7" w14:textId="77777777" w:rsidR="007F3148" w:rsidRDefault="007F3148" w:rsidP="001765E5">
      <w:pPr>
        <w:jc w:val="center"/>
        <w:rPr>
          <w:rFonts w:ascii="Times New Roman" w:hAnsi="Times New Roman"/>
          <w:b/>
          <w:sz w:val="24"/>
        </w:rPr>
      </w:pPr>
    </w:p>
    <w:p w14:paraId="4A1CFF52" w14:textId="1C57AACA" w:rsidR="001765E5" w:rsidRPr="00D056F8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056F8">
        <w:rPr>
          <w:rFonts w:ascii="Times New Roman" w:hAnsi="Times New Roman"/>
          <w:b/>
          <w:sz w:val="24"/>
        </w:rPr>
        <w:t xml:space="preserve">Članak </w:t>
      </w:r>
      <w:r w:rsidR="006B2C0A">
        <w:rPr>
          <w:rFonts w:ascii="Times New Roman" w:hAnsi="Times New Roman"/>
          <w:b/>
          <w:sz w:val="24"/>
        </w:rPr>
        <w:t>51</w:t>
      </w:r>
      <w:r w:rsidRPr="00D056F8">
        <w:rPr>
          <w:rFonts w:ascii="Times New Roman" w:hAnsi="Times New Roman"/>
          <w:b/>
          <w:sz w:val="24"/>
        </w:rPr>
        <w:t>.</w:t>
      </w:r>
    </w:p>
    <w:p w14:paraId="557BB671" w14:textId="77777777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0612FC19" w14:textId="3D808E36" w:rsidR="001765E5" w:rsidRPr="00827B82" w:rsidRDefault="001765E5" w:rsidP="00C3651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Zgrade i prostorije Vrtića moraju biti zaključane od </w:t>
      </w:r>
      <w:r w:rsidR="006B2C0A">
        <w:rPr>
          <w:rFonts w:ascii="Times New Roman" w:hAnsi="Times New Roman"/>
          <w:sz w:val="24"/>
        </w:rPr>
        <w:t>9.0</w:t>
      </w:r>
      <w:r w:rsidR="007F3148">
        <w:rPr>
          <w:rFonts w:ascii="Times New Roman" w:hAnsi="Times New Roman"/>
          <w:sz w:val="24"/>
        </w:rPr>
        <w:t>0 do 14.00 sati</w:t>
      </w:r>
    </w:p>
    <w:p w14:paraId="215E05E7" w14:textId="77777777" w:rsidR="001765E5" w:rsidRPr="00827B82" w:rsidRDefault="001765E5" w:rsidP="00C3651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O zaključavanju i otključavanju zgrada i prostorija Vrtića, te o čuvanju ključeva skrbe zaposlenici koje odredi ravnatelj.</w:t>
      </w:r>
    </w:p>
    <w:p w14:paraId="2F1538F3" w14:textId="77777777" w:rsidR="0060230F" w:rsidRPr="00827B82" w:rsidRDefault="0060230F" w:rsidP="001765E5">
      <w:pPr>
        <w:rPr>
          <w:rFonts w:ascii="Times New Roman" w:hAnsi="Times New Roman"/>
          <w:sz w:val="24"/>
        </w:rPr>
      </w:pPr>
    </w:p>
    <w:p w14:paraId="5C36876F" w14:textId="5460D052" w:rsidR="001765E5" w:rsidRPr="00DF55DF" w:rsidRDefault="00D335D5" w:rsidP="001765E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IX. UPISI POLAZNIKA</w:t>
      </w:r>
    </w:p>
    <w:p w14:paraId="32F6A044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3A6F1C9B" w14:textId="2ED5A336" w:rsidR="001765E5" w:rsidRPr="00D056F8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056F8">
        <w:rPr>
          <w:rFonts w:ascii="Times New Roman" w:hAnsi="Times New Roman"/>
          <w:b/>
          <w:sz w:val="24"/>
        </w:rPr>
        <w:t xml:space="preserve">Članak </w:t>
      </w:r>
      <w:r w:rsidR="006B2C0A">
        <w:rPr>
          <w:rFonts w:ascii="Times New Roman" w:hAnsi="Times New Roman"/>
          <w:b/>
          <w:sz w:val="24"/>
        </w:rPr>
        <w:t>52</w:t>
      </w:r>
      <w:r w:rsidRPr="00D056F8">
        <w:rPr>
          <w:rFonts w:ascii="Times New Roman" w:hAnsi="Times New Roman"/>
          <w:b/>
          <w:sz w:val="24"/>
        </w:rPr>
        <w:t>.</w:t>
      </w:r>
    </w:p>
    <w:p w14:paraId="53A94039" w14:textId="77777777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1F11A359" w14:textId="77777777" w:rsidR="001765E5" w:rsidRPr="00827B82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Pravo na ostvarivanje programa Vrtića imaju djeca </w:t>
      </w:r>
      <w:r w:rsidRPr="00D056F8">
        <w:rPr>
          <w:rFonts w:ascii="Times New Roman" w:hAnsi="Times New Roman"/>
          <w:sz w:val="24"/>
        </w:rPr>
        <w:t>od navršen</w:t>
      </w:r>
      <w:r w:rsidR="00D056F8" w:rsidRPr="00D056F8">
        <w:rPr>
          <w:rFonts w:ascii="Times New Roman" w:hAnsi="Times New Roman"/>
          <w:sz w:val="24"/>
        </w:rPr>
        <w:t>e godine</w:t>
      </w:r>
      <w:r w:rsidRPr="00D056F8">
        <w:rPr>
          <w:rFonts w:ascii="Times New Roman" w:hAnsi="Times New Roman"/>
          <w:sz w:val="24"/>
        </w:rPr>
        <w:t xml:space="preserve"> života</w:t>
      </w:r>
      <w:r w:rsidRPr="00827B82">
        <w:rPr>
          <w:rFonts w:ascii="Times New Roman" w:hAnsi="Times New Roman"/>
          <w:sz w:val="24"/>
        </w:rPr>
        <w:t xml:space="preserve"> do polaska u osnovnu školu, a prema planu upisa kojeg donosi Upravno vijeće uz suglasnost osnivača.</w:t>
      </w:r>
    </w:p>
    <w:p w14:paraId="02B4629B" w14:textId="77777777" w:rsidR="001765E5" w:rsidRDefault="001765E5" w:rsidP="001765E5">
      <w:pPr>
        <w:rPr>
          <w:rFonts w:ascii="Times New Roman" w:hAnsi="Times New Roman"/>
          <w:sz w:val="24"/>
        </w:rPr>
      </w:pPr>
    </w:p>
    <w:p w14:paraId="5D377C8B" w14:textId="24B45A4E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F55DF">
        <w:rPr>
          <w:rFonts w:ascii="Times New Roman" w:hAnsi="Times New Roman"/>
          <w:b/>
          <w:sz w:val="24"/>
        </w:rPr>
        <w:t>Članak 5</w:t>
      </w:r>
      <w:r w:rsidR="006B2C0A">
        <w:rPr>
          <w:rFonts w:ascii="Times New Roman" w:hAnsi="Times New Roman"/>
          <w:b/>
          <w:sz w:val="24"/>
        </w:rPr>
        <w:t>3</w:t>
      </w:r>
      <w:r w:rsidRPr="00DF55DF">
        <w:rPr>
          <w:rFonts w:ascii="Times New Roman" w:hAnsi="Times New Roman"/>
          <w:b/>
          <w:sz w:val="24"/>
        </w:rPr>
        <w:t>.</w:t>
      </w:r>
    </w:p>
    <w:p w14:paraId="6FF3C692" w14:textId="77777777" w:rsidR="0056425C" w:rsidRDefault="0056425C" w:rsidP="001765E5">
      <w:pPr>
        <w:jc w:val="center"/>
        <w:rPr>
          <w:rFonts w:ascii="Times New Roman" w:hAnsi="Times New Roman"/>
          <w:b/>
          <w:sz w:val="24"/>
        </w:rPr>
      </w:pPr>
    </w:p>
    <w:p w14:paraId="516B957D" w14:textId="004E223F" w:rsidR="008127B1" w:rsidRDefault="001765E5" w:rsidP="008709D7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Postupak i način provođenja upisa, kao i zaštita prava i interesa roditelja, uređuje se Pravilnikom o upisu i mjerilima upisa djece u dječji vrtić kojeg donosi Upravno vijeće, uz prethodnu suglasnost osnivača.</w:t>
      </w:r>
    </w:p>
    <w:p w14:paraId="1E57F081" w14:textId="77777777" w:rsidR="000E418E" w:rsidRPr="00827B82" w:rsidRDefault="000E418E" w:rsidP="001765E5">
      <w:pPr>
        <w:rPr>
          <w:rFonts w:ascii="Times New Roman" w:hAnsi="Times New Roman"/>
          <w:sz w:val="24"/>
        </w:rPr>
      </w:pPr>
    </w:p>
    <w:p w14:paraId="70B949FC" w14:textId="0A64AC68" w:rsidR="001765E5" w:rsidRPr="00D335D5" w:rsidRDefault="001765E5" w:rsidP="00D335D5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</w:rPr>
      </w:pPr>
      <w:r w:rsidRPr="00D335D5">
        <w:rPr>
          <w:rFonts w:ascii="Times New Roman" w:hAnsi="Times New Roman"/>
          <w:b/>
          <w:sz w:val="24"/>
        </w:rPr>
        <w:t>ODNOS PREMA RODITELJIMA POLAZNIKA VRTIĆA</w:t>
      </w:r>
    </w:p>
    <w:p w14:paraId="0F5841B6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47DD8BA7" w14:textId="334775E3" w:rsidR="001765E5" w:rsidRPr="00932353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932353">
        <w:rPr>
          <w:rFonts w:ascii="Times New Roman" w:hAnsi="Times New Roman"/>
          <w:b/>
          <w:sz w:val="24"/>
        </w:rPr>
        <w:t>Članak 5</w:t>
      </w:r>
      <w:r w:rsidR="006B2C0A">
        <w:rPr>
          <w:rFonts w:ascii="Times New Roman" w:hAnsi="Times New Roman"/>
          <w:b/>
          <w:sz w:val="24"/>
        </w:rPr>
        <w:t>4</w:t>
      </w:r>
      <w:r w:rsidRPr="00932353">
        <w:rPr>
          <w:rFonts w:ascii="Times New Roman" w:hAnsi="Times New Roman"/>
          <w:b/>
          <w:sz w:val="24"/>
        </w:rPr>
        <w:t>.</w:t>
      </w:r>
    </w:p>
    <w:p w14:paraId="194369C6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4A3D9E2E" w14:textId="707A1CB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Vr</w:t>
      </w:r>
      <w:r w:rsidR="008127B1">
        <w:rPr>
          <w:rFonts w:ascii="Times New Roman" w:hAnsi="Times New Roman"/>
          <w:sz w:val="24"/>
        </w:rPr>
        <w:t>tić će osigurati roditeljima pra</w:t>
      </w:r>
      <w:r w:rsidRPr="00827B82">
        <w:rPr>
          <w:rFonts w:ascii="Times New Roman" w:hAnsi="Times New Roman"/>
          <w:sz w:val="24"/>
        </w:rPr>
        <w:t>vovremeno i kontinuirano pružanje informacija o ostvarivanju programa rada, te im davati stručna obrazloženja, informacije i upute ili pak drugu stručnu pomoć za postizanje boljih rezultata u odgoju i obrazovanju, njezi i zaštiti polaznika Vrtića.</w:t>
      </w:r>
    </w:p>
    <w:p w14:paraId="38EA2EF7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0B1894EC" w14:textId="77777777" w:rsidR="00D056F8" w:rsidRDefault="00D056F8" w:rsidP="001765E5">
      <w:pPr>
        <w:jc w:val="center"/>
        <w:rPr>
          <w:rFonts w:ascii="Times New Roman" w:hAnsi="Times New Roman"/>
          <w:b/>
          <w:sz w:val="24"/>
        </w:rPr>
      </w:pPr>
    </w:p>
    <w:p w14:paraId="4915D762" w14:textId="3C86E7ED" w:rsidR="001765E5" w:rsidRPr="00932353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932353">
        <w:rPr>
          <w:rFonts w:ascii="Times New Roman" w:hAnsi="Times New Roman"/>
          <w:b/>
          <w:sz w:val="24"/>
        </w:rPr>
        <w:t>Članak 5</w:t>
      </w:r>
      <w:r w:rsidR="006B2C0A">
        <w:rPr>
          <w:rFonts w:ascii="Times New Roman" w:hAnsi="Times New Roman"/>
          <w:b/>
          <w:sz w:val="24"/>
        </w:rPr>
        <w:t>5</w:t>
      </w:r>
      <w:r w:rsidRPr="00932353">
        <w:rPr>
          <w:rFonts w:ascii="Times New Roman" w:hAnsi="Times New Roman"/>
          <w:b/>
          <w:sz w:val="24"/>
        </w:rPr>
        <w:t>.</w:t>
      </w:r>
    </w:p>
    <w:p w14:paraId="65F4A689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75A5D119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Roditeljima se omogućava uvid u dokumentaciju Vrtića, koja je u neposrednoj vezi s odgojno-obrazovnim radom  i napredovanjem djeteta u razvoju.</w:t>
      </w:r>
    </w:p>
    <w:p w14:paraId="7553AB88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25E87F90" w14:textId="20FB7161" w:rsidR="001765E5" w:rsidRPr="00294A0A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294A0A">
        <w:rPr>
          <w:rFonts w:ascii="Times New Roman" w:hAnsi="Times New Roman"/>
          <w:b/>
          <w:sz w:val="24"/>
        </w:rPr>
        <w:t>Članak 5</w:t>
      </w:r>
      <w:r w:rsidR="006B2C0A">
        <w:rPr>
          <w:rFonts w:ascii="Times New Roman" w:hAnsi="Times New Roman"/>
          <w:b/>
          <w:sz w:val="24"/>
        </w:rPr>
        <w:t>6</w:t>
      </w:r>
      <w:r w:rsidRPr="00294A0A">
        <w:rPr>
          <w:rFonts w:ascii="Times New Roman" w:hAnsi="Times New Roman"/>
          <w:b/>
          <w:sz w:val="24"/>
        </w:rPr>
        <w:t>.</w:t>
      </w:r>
    </w:p>
    <w:p w14:paraId="6372743A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38E1C8C3" w14:textId="77777777" w:rsidR="001765E5" w:rsidRPr="00827B82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Vrtić je dužan izvješćivati roditelje i javnost o svome radu i zadaćama koje ostvaruje.</w:t>
      </w:r>
    </w:p>
    <w:p w14:paraId="48DFA5B3" w14:textId="77777777" w:rsidR="001765E5" w:rsidRDefault="001765E5" w:rsidP="001765E5">
      <w:pPr>
        <w:rPr>
          <w:rFonts w:ascii="Times New Roman" w:hAnsi="Times New Roman"/>
          <w:sz w:val="24"/>
        </w:rPr>
      </w:pPr>
    </w:p>
    <w:p w14:paraId="46E49B18" w14:textId="5834E77A" w:rsidR="001765E5" w:rsidRPr="00294A0A" w:rsidRDefault="001765E5" w:rsidP="001765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5</w:t>
      </w:r>
      <w:r w:rsidR="006B2C0A">
        <w:rPr>
          <w:rFonts w:ascii="Times New Roman" w:hAnsi="Times New Roman"/>
          <w:b/>
          <w:sz w:val="24"/>
        </w:rPr>
        <w:t>7</w:t>
      </w:r>
      <w:r w:rsidRPr="00294A0A">
        <w:rPr>
          <w:rFonts w:ascii="Times New Roman" w:hAnsi="Times New Roman"/>
          <w:b/>
          <w:sz w:val="24"/>
        </w:rPr>
        <w:t>.</w:t>
      </w:r>
    </w:p>
    <w:p w14:paraId="4B1EC41B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76561839" w14:textId="77777777" w:rsidR="001765E5" w:rsidRPr="00827B82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Podatke i obavještenja daju ovlaštene osobe Vrtića.</w:t>
      </w:r>
    </w:p>
    <w:p w14:paraId="5FEC296F" w14:textId="77777777" w:rsidR="001765E5" w:rsidRPr="00827B82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O podacima koji su poslovna ili profesionalna tajna obavještenja može dati samo ravnatelj, odnosno po njemu ovlaštena osoba.</w:t>
      </w:r>
    </w:p>
    <w:p w14:paraId="01FE625E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171057DD" w14:textId="3D82AF91" w:rsidR="001765E5" w:rsidRPr="00294A0A" w:rsidRDefault="006B2C0A" w:rsidP="001765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58</w:t>
      </w:r>
      <w:r w:rsidR="001765E5" w:rsidRPr="00294A0A">
        <w:rPr>
          <w:rFonts w:ascii="Times New Roman" w:hAnsi="Times New Roman"/>
          <w:b/>
          <w:sz w:val="24"/>
        </w:rPr>
        <w:t>.</w:t>
      </w:r>
    </w:p>
    <w:p w14:paraId="6907771A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5E710BAB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Roditelji imaju pravo podnošenja predstavki i žalbi na pojedinačne akte ili radnje uprave Vrtića, ukoliko smatraju da su oštećeni ili uskraćeni u svome pravu.</w:t>
      </w:r>
    </w:p>
    <w:p w14:paraId="31D97630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Predstavke i žalbe iz stavka 1.ovog članka podnose se Upravnom vijeću Vrtića, putem tajništva.</w:t>
      </w:r>
    </w:p>
    <w:p w14:paraId="7E97EBD2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253ED612" w14:textId="706590DD" w:rsidR="001765E5" w:rsidRPr="00294A0A" w:rsidRDefault="006B2C0A" w:rsidP="001765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59</w:t>
      </w:r>
      <w:r w:rsidR="001765E5" w:rsidRPr="00294A0A">
        <w:rPr>
          <w:rFonts w:ascii="Times New Roman" w:hAnsi="Times New Roman"/>
          <w:b/>
          <w:sz w:val="24"/>
        </w:rPr>
        <w:t>.</w:t>
      </w:r>
    </w:p>
    <w:p w14:paraId="76A730E6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070BE8E2" w14:textId="77777777" w:rsidR="001765E5" w:rsidRPr="00827B82" w:rsidRDefault="001765E5" w:rsidP="001765E5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Roditelji su dužni uredno izvršavati svoje obveze prema Vrtiću, odazivati se sastancima roditelja i sudjelovati u ostvarivanju programa Vrtića.</w:t>
      </w:r>
    </w:p>
    <w:p w14:paraId="6EF1ED5B" w14:textId="77777777" w:rsidR="001765E5" w:rsidRDefault="001765E5" w:rsidP="001765E5">
      <w:pPr>
        <w:rPr>
          <w:rFonts w:ascii="Times New Roman" w:hAnsi="Times New Roman"/>
          <w:sz w:val="24"/>
        </w:rPr>
      </w:pPr>
    </w:p>
    <w:p w14:paraId="522BB24B" w14:textId="77777777" w:rsidR="00D056F8" w:rsidRPr="00827B82" w:rsidRDefault="00D056F8" w:rsidP="001765E5">
      <w:pPr>
        <w:rPr>
          <w:rFonts w:ascii="Times New Roman" w:hAnsi="Times New Roman"/>
          <w:sz w:val="24"/>
        </w:rPr>
      </w:pPr>
    </w:p>
    <w:p w14:paraId="7163D95C" w14:textId="4A5A2772" w:rsidR="001765E5" w:rsidRPr="00D335D5" w:rsidRDefault="001765E5" w:rsidP="00D335D5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</w:rPr>
      </w:pPr>
      <w:r w:rsidRPr="00D335D5">
        <w:rPr>
          <w:rFonts w:ascii="Times New Roman" w:hAnsi="Times New Roman"/>
          <w:b/>
          <w:sz w:val="24"/>
        </w:rPr>
        <w:t>ODNOS VRTIĆA PREMA DRUGIM USTANOVAMA I INSTITUCIJAMA</w:t>
      </w:r>
    </w:p>
    <w:p w14:paraId="1E9690C4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113C69E0" w14:textId="7B12893B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F55DF">
        <w:rPr>
          <w:rFonts w:ascii="Times New Roman" w:hAnsi="Times New Roman"/>
          <w:b/>
          <w:sz w:val="24"/>
        </w:rPr>
        <w:t xml:space="preserve">Članak </w:t>
      </w:r>
      <w:r w:rsidR="006B2C0A">
        <w:rPr>
          <w:rFonts w:ascii="Times New Roman" w:hAnsi="Times New Roman"/>
          <w:b/>
          <w:sz w:val="24"/>
        </w:rPr>
        <w:t>60</w:t>
      </w:r>
      <w:r>
        <w:rPr>
          <w:rFonts w:ascii="Times New Roman" w:hAnsi="Times New Roman"/>
          <w:b/>
          <w:sz w:val="24"/>
        </w:rPr>
        <w:t>.</w:t>
      </w:r>
    </w:p>
    <w:p w14:paraId="55B67277" w14:textId="77777777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535232FE" w14:textId="77777777" w:rsidR="001765E5" w:rsidRPr="00827B82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U cilju uspješnog i pravovremenog ostvarivanja programa rada, Vrtić surađuje s organima, ustanovama, građanima i građansko-pravnim osobama.</w:t>
      </w:r>
    </w:p>
    <w:p w14:paraId="137B2C78" w14:textId="77777777" w:rsidR="001765E5" w:rsidRPr="00827B82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Suradnja se provodi putem ravnatelja ili druge ovlaštene osobe.</w:t>
      </w:r>
    </w:p>
    <w:p w14:paraId="7765A42C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11582F1D" w14:textId="35D6A060" w:rsidR="001765E5" w:rsidRDefault="001765E5" w:rsidP="001765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Članak </w:t>
      </w:r>
      <w:r w:rsidR="006B2C0A">
        <w:rPr>
          <w:rFonts w:ascii="Times New Roman" w:hAnsi="Times New Roman"/>
          <w:b/>
          <w:sz w:val="24"/>
        </w:rPr>
        <w:t>61</w:t>
      </w:r>
      <w:r>
        <w:rPr>
          <w:rFonts w:ascii="Times New Roman" w:hAnsi="Times New Roman"/>
          <w:b/>
          <w:sz w:val="24"/>
        </w:rPr>
        <w:t>.</w:t>
      </w:r>
    </w:p>
    <w:p w14:paraId="7F141A36" w14:textId="77777777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</w:p>
    <w:p w14:paraId="0EE87C90" w14:textId="075E283B" w:rsidR="00F5454E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Zastupanje i predstavljanje Vrtića obavlja se u skladu sa Zakonom i Statutom Vrtića.</w:t>
      </w:r>
    </w:p>
    <w:p w14:paraId="07FF6746" w14:textId="77777777" w:rsidR="00F5454E" w:rsidRDefault="00F5454E" w:rsidP="001765E5">
      <w:pPr>
        <w:rPr>
          <w:rFonts w:ascii="Times New Roman" w:hAnsi="Times New Roman"/>
          <w:sz w:val="24"/>
        </w:rPr>
      </w:pPr>
    </w:p>
    <w:p w14:paraId="525FB5DB" w14:textId="4F19F9DE" w:rsidR="008127B1" w:rsidRDefault="008127B1" w:rsidP="001765E5">
      <w:pPr>
        <w:rPr>
          <w:rFonts w:ascii="Times New Roman" w:hAnsi="Times New Roman"/>
          <w:sz w:val="24"/>
        </w:rPr>
      </w:pPr>
    </w:p>
    <w:p w14:paraId="54800448" w14:textId="77777777" w:rsidR="008127B1" w:rsidRDefault="008127B1" w:rsidP="001765E5">
      <w:pPr>
        <w:rPr>
          <w:rFonts w:ascii="Times New Roman" w:hAnsi="Times New Roman"/>
          <w:sz w:val="24"/>
        </w:rPr>
      </w:pPr>
    </w:p>
    <w:p w14:paraId="1363040D" w14:textId="77777777" w:rsidR="00F5454E" w:rsidRDefault="00F5454E" w:rsidP="001765E5">
      <w:pPr>
        <w:rPr>
          <w:rFonts w:ascii="Times New Roman" w:hAnsi="Times New Roman"/>
          <w:sz w:val="24"/>
        </w:rPr>
      </w:pPr>
    </w:p>
    <w:p w14:paraId="589F2357" w14:textId="77777777" w:rsidR="001765E5" w:rsidRPr="00294A0A" w:rsidRDefault="001765E5" w:rsidP="00D335D5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</w:rPr>
      </w:pPr>
      <w:r w:rsidRPr="00294A0A">
        <w:rPr>
          <w:rFonts w:ascii="Times New Roman" w:hAnsi="Times New Roman"/>
          <w:b/>
          <w:sz w:val="24"/>
        </w:rPr>
        <w:t>PRIJELAZNE I ZAVRŠNE ODREDBE</w:t>
      </w:r>
    </w:p>
    <w:p w14:paraId="6C1B986B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79B33C93" w14:textId="3140B550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F55DF">
        <w:rPr>
          <w:rFonts w:ascii="Times New Roman" w:hAnsi="Times New Roman"/>
          <w:b/>
          <w:sz w:val="24"/>
        </w:rPr>
        <w:t xml:space="preserve">Članak </w:t>
      </w:r>
      <w:r w:rsidR="004315D7">
        <w:rPr>
          <w:rFonts w:ascii="Times New Roman" w:hAnsi="Times New Roman"/>
          <w:b/>
          <w:sz w:val="24"/>
        </w:rPr>
        <w:t>62</w:t>
      </w:r>
      <w:r>
        <w:rPr>
          <w:rFonts w:ascii="Times New Roman" w:hAnsi="Times New Roman"/>
          <w:b/>
          <w:sz w:val="24"/>
        </w:rPr>
        <w:t>.</w:t>
      </w:r>
    </w:p>
    <w:p w14:paraId="6C27CF68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7093D6A4" w14:textId="05A022CA" w:rsidR="001765E5" w:rsidRPr="00827B82" w:rsidRDefault="001765E5" w:rsidP="00CD3A3E">
      <w:pPr>
        <w:jc w:val="both"/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 xml:space="preserve">Stupanjem na snagu ovog Pravilnika prestaje važiti Pravilnik o unutarnjem ustrojstvu Dječjeg vrtića </w:t>
      </w:r>
      <w:r>
        <w:rPr>
          <w:rFonts w:ascii="Times New Roman" w:hAnsi="Times New Roman"/>
          <w:sz w:val="24"/>
        </w:rPr>
        <w:t>„ Morska vila“ Nin</w:t>
      </w:r>
      <w:r w:rsidR="008127B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KLASA: </w:t>
      </w:r>
      <w:r w:rsidR="008127B1">
        <w:rPr>
          <w:rFonts w:ascii="Times New Roman" w:hAnsi="Times New Roman"/>
          <w:sz w:val="24"/>
        </w:rPr>
        <w:t xml:space="preserve">601-01/13-01/30; </w:t>
      </w:r>
      <w:r w:rsidR="008709D7">
        <w:rPr>
          <w:rFonts w:ascii="Times New Roman" w:hAnsi="Times New Roman"/>
          <w:sz w:val="24"/>
        </w:rPr>
        <w:t xml:space="preserve">URBROJ: </w:t>
      </w:r>
      <w:r w:rsidR="008127B1">
        <w:rPr>
          <w:rFonts w:ascii="Times New Roman" w:hAnsi="Times New Roman"/>
          <w:sz w:val="24"/>
        </w:rPr>
        <w:t>2198/11-08/01-13-5 od 18. prosinca 2013. gdoine.</w:t>
      </w:r>
    </w:p>
    <w:p w14:paraId="729E3408" w14:textId="77777777" w:rsidR="00D056F8" w:rsidRDefault="00D056F8" w:rsidP="001765E5">
      <w:pPr>
        <w:jc w:val="center"/>
        <w:rPr>
          <w:rFonts w:ascii="Times New Roman" w:hAnsi="Times New Roman"/>
          <w:b/>
          <w:sz w:val="24"/>
        </w:rPr>
      </w:pPr>
    </w:p>
    <w:p w14:paraId="3A3F0AD2" w14:textId="1B495A0E" w:rsidR="001765E5" w:rsidRPr="00DF55DF" w:rsidRDefault="001765E5" w:rsidP="001765E5">
      <w:pPr>
        <w:jc w:val="center"/>
        <w:rPr>
          <w:rFonts w:ascii="Times New Roman" w:hAnsi="Times New Roman"/>
          <w:b/>
          <w:sz w:val="24"/>
        </w:rPr>
      </w:pPr>
      <w:r w:rsidRPr="00DF55DF">
        <w:rPr>
          <w:rFonts w:ascii="Times New Roman" w:hAnsi="Times New Roman"/>
          <w:b/>
          <w:sz w:val="24"/>
        </w:rPr>
        <w:t xml:space="preserve">Članak </w:t>
      </w:r>
      <w:r>
        <w:rPr>
          <w:rFonts w:ascii="Times New Roman" w:hAnsi="Times New Roman"/>
          <w:b/>
          <w:sz w:val="24"/>
        </w:rPr>
        <w:t>6</w:t>
      </w:r>
      <w:r w:rsidR="004315D7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</w:t>
      </w:r>
    </w:p>
    <w:p w14:paraId="1F8EF421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4A3867A9" w14:textId="77777777" w:rsidR="001765E5" w:rsidRPr="00827B82" w:rsidRDefault="001765E5" w:rsidP="001765E5">
      <w:pPr>
        <w:rPr>
          <w:rFonts w:ascii="Times New Roman" w:hAnsi="Times New Roman"/>
          <w:sz w:val="24"/>
        </w:rPr>
      </w:pPr>
      <w:r w:rsidRPr="00827B82">
        <w:rPr>
          <w:rFonts w:ascii="Times New Roman" w:hAnsi="Times New Roman"/>
          <w:sz w:val="24"/>
        </w:rPr>
        <w:t>Ovaj Pravilnik stupa na snagu osmog dana od dana objave na oglasnoj ploči Vrtića.</w:t>
      </w:r>
    </w:p>
    <w:p w14:paraId="70ED97C8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65E4C83E" w14:textId="77777777" w:rsidR="001765E5" w:rsidRPr="00827B82" w:rsidRDefault="001765E5" w:rsidP="001765E5">
      <w:pPr>
        <w:rPr>
          <w:rFonts w:ascii="Times New Roman" w:hAnsi="Times New Roman"/>
          <w:sz w:val="24"/>
        </w:rPr>
      </w:pPr>
    </w:p>
    <w:p w14:paraId="14E2E4A4" w14:textId="31EEF4F1" w:rsidR="001765E5" w:rsidRPr="00385E6F" w:rsidRDefault="001765E5" w:rsidP="001765E5">
      <w:pPr>
        <w:rPr>
          <w:rFonts w:ascii="Times New Roman" w:hAnsi="Times New Roman"/>
          <w:sz w:val="24"/>
        </w:rPr>
      </w:pPr>
      <w:r w:rsidRPr="00385E6F">
        <w:rPr>
          <w:rFonts w:ascii="Times New Roman" w:hAnsi="Times New Roman"/>
          <w:sz w:val="24"/>
        </w:rPr>
        <w:t xml:space="preserve">KLASA: </w:t>
      </w:r>
      <w:r w:rsidR="00F564A4">
        <w:rPr>
          <w:rFonts w:ascii="Times New Roman" w:hAnsi="Times New Roman"/>
          <w:sz w:val="24"/>
        </w:rPr>
        <w:t>601-05</w:t>
      </w:r>
      <w:r w:rsidR="008127B1">
        <w:rPr>
          <w:rFonts w:ascii="Times New Roman" w:hAnsi="Times New Roman"/>
          <w:sz w:val="24"/>
        </w:rPr>
        <w:t>/19-02/01</w:t>
      </w:r>
    </w:p>
    <w:p w14:paraId="5F6A338E" w14:textId="0B7B0868" w:rsidR="001765E5" w:rsidRPr="00385E6F" w:rsidRDefault="006B2C0A" w:rsidP="001765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8127B1">
        <w:rPr>
          <w:rFonts w:ascii="Times New Roman" w:hAnsi="Times New Roman"/>
          <w:sz w:val="24"/>
        </w:rPr>
        <w:t>2198/11-08-02-19-</w:t>
      </w:r>
      <w:r w:rsidR="00F564A4">
        <w:rPr>
          <w:rFonts w:ascii="Times New Roman" w:hAnsi="Times New Roman"/>
          <w:sz w:val="24"/>
        </w:rPr>
        <w:t>37</w:t>
      </w:r>
    </w:p>
    <w:p w14:paraId="6780631C" w14:textId="782EB25F" w:rsidR="001765E5" w:rsidRDefault="008709D7" w:rsidP="001765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Nin, 01. kolovoza </w:t>
      </w:r>
      <w:r w:rsidR="008127B1">
        <w:rPr>
          <w:rFonts w:ascii="Times New Roman" w:hAnsi="Times New Roman"/>
          <w:sz w:val="24"/>
        </w:rPr>
        <w:t>2019. godine</w:t>
      </w:r>
    </w:p>
    <w:p w14:paraId="5EBCB935" w14:textId="77777777" w:rsidR="000E418E" w:rsidRPr="00385E6F" w:rsidRDefault="000E418E" w:rsidP="001765E5">
      <w:pPr>
        <w:rPr>
          <w:rFonts w:ascii="Times New Roman" w:hAnsi="Times New Roman"/>
          <w:sz w:val="24"/>
        </w:rPr>
      </w:pPr>
    </w:p>
    <w:p w14:paraId="4367252E" w14:textId="77777777" w:rsidR="001765E5" w:rsidRPr="00385E6F" w:rsidRDefault="001765E5" w:rsidP="001765E5">
      <w:pPr>
        <w:rPr>
          <w:rFonts w:ascii="Times New Roman" w:hAnsi="Times New Roman"/>
          <w:sz w:val="24"/>
        </w:rPr>
      </w:pPr>
    </w:p>
    <w:p w14:paraId="670A20C9" w14:textId="1492C33E" w:rsidR="001765E5" w:rsidRPr="00385E6F" w:rsidRDefault="00F564A4" w:rsidP="001765E5">
      <w:pPr>
        <w:ind w:left="49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="001765E5" w:rsidRPr="00385E6F">
        <w:rPr>
          <w:rFonts w:ascii="Times New Roman" w:hAnsi="Times New Roman"/>
          <w:b/>
          <w:sz w:val="24"/>
        </w:rPr>
        <w:t xml:space="preserve">                                                          </w:t>
      </w:r>
    </w:p>
    <w:p w14:paraId="1203996A" w14:textId="03F9A4DB" w:rsidR="001765E5" w:rsidRDefault="00CD3A3E" w:rsidP="00CD3A3E">
      <w:pPr>
        <w:ind w:left="49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Predsjednik</w:t>
      </w:r>
      <w:r w:rsidR="00F564A4">
        <w:rPr>
          <w:rFonts w:ascii="Times New Roman" w:hAnsi="Times New Roman"/>
          <w:b/>
          <w:sz w:val="24"/>
        </w:rPr>
        <w:t xml:space="preserve"> Upravnog vijeća</w:t>
      </w:r>
    </w:p>
    <w:p w14:paraId="1B361C09" w14:textId="7B5E5808" w:rsidR="00F564A4" w:rsidRDefault="00F564A4" w:rsidP="00CD3A3E">
      <w:pPr>
        <w:ind w:left="49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Dječjeg vrtića „Morska vila“ Nin</w:t>
      </w:r>
    </w:p>
    <w:p w14:paraId="6D6433CC" w14:textId="77777777" w:rsidR="00F564A4" w:rsidRDefault="00F564A4" w:rsidP="00CD3A3E">
      <w:pPr>
        <w:ind w:left="4956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777BCAC1" w14:textId="7D00537F" w:rsidR="00CD3A3E" w:rsidRDefault="00CD3A3E" w:rsidP="00CD3A3E">
      <w:pPr>
        <w:ind w:left="49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Željko Radošević</w:t>
      </w:r>
    </w:p>
    <w:p w14:paraId="10902C1F" w14:textId="6C0CDE7C" w:rsidR="008709D7" w:rsidRDefault="008709D7" w:rsidP="00CD3A3E">
      <w:pPr>
        <w:ind w:left="4956"/>
        <w:jc w:val="center"/>
        <w:rPr>
          <w:rFonts w:ascii="Times New Roman" w:hAnsi="Times New Roman"/>
          <w:b/>
          <w:sz w:val="24"/>
        </w:rPr>
      </w:pPr>
    </w:p>
    <w:p w14:paraId="44C031E2" w14:textId="77777777" w:rsidR="008709D7" w:rsidRPr="00385E6F" w:rsidRDefault="008709D7" w:rsidP="00CD3A3E">
      <w:pPr>
        <w:ind w:left="4956"/>
        <w:jc w:val="center"/>
        <w:rPr>
          <w:rFonts w:ascii="Times New Roman" w:hAnsi="Times New Roman"/>
          <w:b/>
          <w:sz w:val="24"/>
        </w:rPr>
      </w:pPr>
    </w:p>
    <w:p w14:paraId="2F21201F" w14:textId="77777777" w:rsidR="001765E5" w:rsidRPr="00385E6F" w:rsidRDefault="001765E5" w:rsidP="001765E5">
      <w:pPr>
        <w:ind w:left="4956"/>
        <w:rPr>
          <w:rFonts w:ascii="Times New Roman" w:hAnsi="Times New Roman"/>
          <w:b/>
          <w:sz w:val="24"/>
        </w:rPr>
      </w:pPr>
      <w:r w:rsidRPr="00385E6F">
        <w:rPr>
          <w:rFonts w:ascii="Times New Roman" w:hAnsi="Times New Roman"/>
          <w:b/>
          <w:sz w:val="24"/>
        </w:rPr>
        <w:t xml:space="preserve">_______________________________                                 </w:t>
      </w:r>
    </w:p>
    <w:p w14:paraId="24DA09F9" w14:textId="77777777" w:rsidR="001765E5" w:rsidRDefault="001765E5" w:rsidP="001765E5">
      <w:pPr>
        <w:rPr>
          <w:rFonts w:ascii="Times New Roman" w:hAnsi="Times New Roman"/>
          <w:sz w:val="24"/>
        </w:rPr>
      </w:pPr>
    </w:p>
    <w:p w14:paraId="5BBD5E96" w14:textId="77777777" w:rsidR="00D056F8" w:rsidRDefault="00D056F8" w:rsidP="001765E5">
      <w:pPr>
        <w:rPr>
          <w:rFonts w:ascii="Times New Roman" w:hAnsi="Times New Roman"/>
          <w:sz w:val="24"/>
        </w:rPr>
      </w:pPr>
    </w:p>
    <w:p w14:paraId="0AE28520" w14:textId="77777777" w:rsidR="00D056F8" w:rsidRDefault="00D056F8" w:rsidP="001765E5">
      <w:pPr>
        <w:rPr>
          <w:rFonts w:ascii="Times New Roman" w:hAnsi="Times New Roman"/>
          <w:sz w:val="24"/>
        </w:rPr>
      </w:pPr>
    </w:p>
    <w:p w14:paraId="2F19CDEE" w14:textId="77777777" w:rsidR="00D056F8" w:rsidRPr="00385E6F" w:rsidRDefault="00D056F8" w:rsidP="001765E5">
      <w:pPr>
        <w:rPr>
          <w:rFonts w:ascii="Times New Roman" w:hAnsi="Times New Roman"/>
          <w:sz w:val="24"/>
        </w:rPr>
      </w:pPr>
    </w:p>
    <w:p w14:paraId="0BFDEADF" w14:textId="77777777" w:rsidR="001765E5" w:rsidRPr="00385E6F" w:rsidRDefault="001765E5" w:rsidP="001765E5">
      <w:pPr>
        <w:rPr>
          <w:rFonts w:ascii="Times New Roman" w:hAnsi="Times New Roman"/>
          <w:sz w:val="24"/>
        </w:rPr>
      </w:pPr>
    </w:p>
    <w:p w14:paraId="27282476" w14:textId="37FE6C57" w:rsidR="001765E5" w:rsidRPr="00385E6F" w:rsidRDefault="003E14B3" w:rsidP="001765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Ovaj Pravilnik</w:t>
      </w:r>
      <w:r w:rsidR="001765E5" w:rsidRPr="00385E6F">
        <w:rPr>
          <w:rFonts w:ascii="Times New Roman" w:hAnsi="Times New Roman"/>
          <w:sz w:val="24"/>
        </w:rPr>
        <w:t xml:space="preserve"> o</w:t>
      </w:r>
      <w:r w:rsidR="00F564A4">
        <w:rPr>
          <w:rFonts w:ascii="Times New Roman" w:hAnsi="Times New Roman"/>
          <w:sz w:val="24"/>
        </w:rPr>
        <w:t xml:space="preserve">bjavljen je dana 01. kolovoza 2019. godine </w:t>
      </w:r>
      <w:r w:rsidR="001765E5" w:rsidRPr="00385E6F">
        <w:rPr>
          <w:rFonts w:ascii="Times New Roman" w:hAnsi="Times New Roman"/>
          <w:sz w:val="24"/>
        </w:rPr>
        <w:t xml:space="preserve"> na oglasnoj ploči Vrtića,</w:t>
      </w:r>
      <w:r w:rsidR="008709D7">
        <w:rPr>
          <w:rFonts w:ascii="Times New Roman" w:hAnsi="Times New Roman"/>
          <w:sz w:val="24"/>
        </w:rPr>
        <w:t xml:space="preserve"> </w:t>
      </w:r>
      <w:r w:rsidR="001765E5" w:rsidRPr="00385E6F">
        <w:rPr>
          <w:rFonts w:ascii="Times New Roman" w:hAnsi="Times New Roman"/>
          <w:sz w:val="24"/>
        </w:rPr>
        <w:t>a stupio j</w:t>
      </w:r>
      <w:r w:rsidR="00F564A4">
        <w:rPr>
          <w:rFonts w:ascii="Times New Roman" w:hAnsi="Times New Roman"/>
          <w:sz w:val="24"/>
        </w:rPr>
        <w:t>e na snagu  09. kolovoza 2019. godine</w:t>
      </w:r>
      <w:r w:rsidR="001765E5" w:rsidRPr="00385E6F">
        <w:rPr>
          <w:rFonts w:ascii="Times New Roman" w:hAnsi="Times New Roman"/>
          <w:sz w:val="24"/>
        </w:rPr>
        <w:t xml:space="preserve">.    </w:t>
      </w:r>
    </w:p>
    <w:p w14:paraId="4A0B863A" w14:textId="0395403E" w:rsidR="001765E5" w:rsidRDefault="001765E5" w:rsidP="00220805">
      <w:pPr>
        <w:pStyle w:val="BodyTextIndent"/>
        <w:ind w:left="0"/>
        <w:rPr>
          <w:rFonts w:ascii="Times New Roman" w:hAnsi="Times New Roman"/>
          <w:sz w:val="24"/>
        </w:rPr>
      </w:pPr>
    </w:p>
    <w:p w14:paraId="0FCE4B0A" w14:textId="77777777" w:rsidR="00F564A4" w:rsidRPr="00385E6F" w:rsidRDefault="00F564A4" w:rsidP="00220805">
      <w:pPr>
        <w:pStyle w:val="BodyTextIndent"/>
        <w:ind w:left="0"/>
        <w:rPr>
          <w:rFonts w:ascii="Times New Roman" w:hAnsi="Times New Roman"/>
          <w:sz w:val="24"/>
        </w:rPr>
      </w:pPr>
    </w:p>
    <w:p w14:paraId="37294439" w14:textId="77777777" w:rsidR="001765E5" w:rsidRPr="00385E6F" w:rsidRDefault="001765E5" w:rsidP="001765E5">
      <w:pPr>
        <w:pStyle w:val="BodyTextIndent"/>
        <w:ind w:left="4248"/>
        <w:jc w:val="center"/>
        <w:rPr>
          <w:rFonts w:ascii="Times New Roman" w:hAnsi="Times New Roman"/>
          <w:sz w:val="24"/>
        </w:rPr>
      </w:pPr>
      <w:r w:rsidRPr="00385E6F">
        <w:rPr>
          <w:rFonts w:ascii="Times New Roman" w:hAnsi="Times New Roman"/>
          <w:b/>
          <w:sz w:val="24"/>
        </w:rPr>
        <w:t>RAVNATELJICA</w:t>
      </w:r>
    </w:p>
    <w:p w14:paraId="452B20CA" w14:textId="77777777" w:rsidR="001765E5" w:rsidRPr="00385E6F" w:rsidRDefault="001765E5" w:rsidP="001765E5">
      <w:pPr>
        <w:pStyle w:val="BodyTextIndent"/>
        <w:ind w:left="4248"/>
        <w:jc w:val="center"/>
        <w:rPr>
          <w:rFonts w:ascii="Times New Roman" w:hAnsi="Times New Roman"/>
          <w:sz w:val="24"/>
        </w:rPr>
      </w:pPr>
    </w:p>
    <w:p w14:paraId="2295B64F" w14:textId="77777777" w:rsidR="001765E5" w:rsidRPr="00385E6F" w:rsidRDefault="001765E5" w:rsidP="001765E5">
      <w:pPr>
        <w:pStyle w:val="BodyTextIndent"/>
        <w:ind w:left="4248"/>
        <w:jc w:val="center"/>
        <w:rPr>
          <w:rFonts w:ascii="Times New Roman" w:hAnsi="Times New Roman"/>
          <w:sz w:val="24"/>
        </w:rPr>
      </w:pPr>
      <w:r w:rsidRPr="00385E6F">
        <w:rPr>
          <w:rFonts w:ascii="Times New Roman" w:hAnsi="Times New Roman"/>
          <w:b/>
          <w:sz w:val="24"/>
        </w:rPr>
        <w:t>Irena Ćuk</w:t>
      </w:r>
    </w:p>
    <w:p w14:paraId="647FAEC4" w14:textId="77777777" w:rsidR="001765E5" w:rsidRPr="00385E6F" w:rsidRDefault="001765E5" w:rsidP="001765E5">
      <w:pPr>
        <w:ind w:left="4248"/>
        <w:jc w:val="center"/>
        <w:rPr>
          <w:rFonts w:ascii="Times New Roman" w:hAnsi="Times New Roman"/>
          <w:sz w:val="24"/>
        </w:rPr>
      </w:pPr>
    </w:p>
    <w:p w14:paraId="11608CA4" w14:textId="77777777" w:rsidR="00FA0EFA" w:rsidRPr="00F158D2" w:rsidRDefault="001765E5" w:rsidP="00220805">
      <w:pPr>
        <w:ind w:left="4248"/>
        <w:jc w:val="center"/>
        <w:rPr>
          <w:rFonts w:ascii="Times New Roman" w:hAnsi="Times New Roman"/>
          <w:sz w:val="24"/>
        </w:rPr>
      </w:pPr>
      <w:r w:rsidRPr="00385E6F">
        <w:rPr>
          <w:rFonts w:ascii="Times New Roman" w:hAnsi="Times New Roman"/>
          <w:b/>
          <w:sz w:val="24"/>
        </w:rPr>
        <w:t>___________________________</w:t>
      </w:r>
    </w:p>
    <w:sectPr w:rsidR="00FA0EFA" w:rsidRPr="00F158D2" w:rsidSect="00CB6E2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03DC" w14:textId="77777777" w:rsidR="000D14B3" w:rsidRDefault="000D14B3" w:rsidP="009526DE">
      <w:r>
        <w:separator/>
      </w:r>
    </w:p>
  </w:endnote>
  <w:endnote w:type="continuationSeparator" w:id="0">
    <w:p w14:paraId="3A50E1A1" w14:textId="77777777" w:rsidR="000D14B3" w:rsidRDefault="000D14B3" w:rsidP="0095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0CDA" w14:textId="5AC9E720" w:rsidR="00F564A4" w:rsidRDefault="00F564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17FE">
      <w:rPr>
        <w:noProof/>
      </w:rPr>
      <w:t>18</w:t>
    </w:r>
    <w:r>
      <w:rPr>
        <w:noProof/>
      </w:rPr>
      <w:fldChar w:fldCharType="end"/>
    </w:r>
  </w:p>
  <w:p w14:paraId="0F77F8DD" w14:textId="77777777" w:rsidR="00F564A4" w:rsidRDefault="00F56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BCBA0" w14:textId="77777777" w:rsidR="000D14B3" w:rsidRDefault="000D14B3" w:rsidP="009526DE">
      <w:r>
        <w:separator/>
      </w:r>
    </w:p>
  </w:footnote>
  <w:footnote w:type="continuationSeparator" w:id="0">
    <w:p w14:paraId="04DD1449" w14:textId="77777777" w:rsidR="000D14B3" w:rsidRDefault="000D14B3" w:rsidP="0095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7EBB" w14:textId="77777777" w:rsidR="00F564A4" w:rsidRDefault="00F56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54A0" w14:textId="77777777" w:rsidR="00F564A4" w:rsidRDefault="00F56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6B2D" w14:textId="77777777" w:rsidR="00F564A4" w:rsidRDefault="00F56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3B2895"/>
    <w:multiLevelType w:val="hybridMultilevel"/>
    <w:tmpl w:val="07E06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77B38"/>
    <w:multiLevelType w:val="hybridMultilevel"/>
    <w:tmpl w:val="3AF4FBF2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B6121"/>
    <w:multiLevelType w:val="hybridMultilevel"/>
    <w:tmpl w:val="0ED420D0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C75EA"/>
    <w:multiLevelType w:val="hybridMultilevel"/>
    <w:tmpl w:val="B56441DC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B20E6"/>
    <w:multiLevelType w:val="hybridMultilevel"/>
    <w:tmpl w:val="B614C03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E0CCE"/>
    <w:multiLevelType w:val="hybridMultilevel"/>
    <w:tmpl w:val="E8549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5E63"/>
    <w:multiLevelType w:val="hybridMultilevel"/>
    <w:tmpl w:val="A4CE1736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F5E32"/>
    <w:multiLevelType w:val="hybridMultilevel"/>
    <w:tmpl w:val="C61CA53C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45CC4"/>
    <w:multiLevelType w:val="hybridMultilevel"/>
    <w:tmpl w:val="0DB075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D6784"/>
    <w:multiLevelType w:val="hybridMultilevel"/>
    <w:tmpl w:val="0DE20C9C"/>
    <w:lvl w:ilvl="0" w:tplc="584E0EF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6762B"/>
    <w:multiLevelType w:val="hybridMultilevel"/>
    <w:tmpl w:val="62D27C58"/>
    <w:lvl w:ilvl="0" w:tplc="47389B0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E4F56"/>
    <w:multiLevelType w:val="hybridMultilevel"/>
    <w:tmpl w:val="52B44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41892"/>
    <w:multiLevelType w:val="hybridMultilevel"/>
    <w:tmpl w:val="D5C45A1A"/>
    <w:lvl w:ilvl="0" w:tplc="39DAB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cs="Tung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C66BC"/>
    <w:multiLevelType w:val="hybridMultilevel"/>
    <w:tmpl w:val="E9065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7422"/>
    <w:multiLevelType w:val="hybridMultilevel"/>
    <w:tmpl w:val="F566F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20A"/>
    <w:multiLevelType w:val="hybridMultilevel"/>
    <w:tmpl w:val="E6D4D848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7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11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E5"/>
    <w:rsid w:val="00007B0D"/>
    <w:rsid w:val="00042CB6"/>
    <w:rsid w:val="00043BE6"/>
    <w:rsid w:val="00047576"/>
    <w:rsid w:val="00064101"/>
    <w:rsid w:val="000A36F9"/>
    <w:rsid w:val="000B0ED7"/>
    <w:rsid w:val="000D14B3"/>
    <w:rsid w:val="000E418E"/>
    <w:rsid w:val="0014008A"/>
    <w:rsid w:val="00151371"/>
    <w:rsid w:val="00165577"/>
    <w:rsid w:val="0016622A"/>
    <w:rsid w:val="0016727A"/>
    <w:rsid w:val="001736B2"/>
    <w:rsid w:val="001765E5"/>
    <w:rsid w:val="001C3163"/>
    <w:rsid w:val="00220805"/>
    <w:rsid w:val="002651C5"/>
    <w:rsid w:val="002C229D"/>
    <w:rsid w:val="002E6661"/>
    <w:rsid w:val="003263F7"/>
    <w:rsid w:val="00333ABD"/>
    <w:rsid w:val="003872BC"/>
    <w:rsid w:val="003A13CC"/>
    <w:rsid w:val="003E14B3"/>
    <w:rsid w:val="003F6747"/>
    <w:rsid w:val="004001DB"/>
    <w:rsid w:val="004315D7"/>
    <w:rsid w:val="00480A55"/>
    <w:rsid w:val="00492CBD"/>
    <w:rsid w:val="00500BB6"/>
    <w:rsid w:val="0056425C"/>
    <w:rsid w:val="0056589B"/>
    <w:rsid w:val="0060230F"/>
    <w:rsid w:val="00650D47"/>
    <w:rsid w:val="00657A53"/>
    <w:rsid w:val="006A0A1A"/>
    <w:rsid w:val="006B2C0A"/>
    <w:rsid w:val="006B3373"/>
    <w:rsid w:val="006C2A2A"/>
    <w:rsid w:val="007936C6"/>
    <w:rsid w:val="007A1E05"/>
    <w:rsid w:val="007F2BF3"/>
    <w:rsid w:val="007F3148"/>
    <w:rsid w:val="008127B1"/>
    <w:rsid w:val="00814246"/>
    <w:rsid w:val="0083074A"/>
    <w:rsid w:val="00836FE7"/>
    <w:rsid w:val="00855C90"/>
    <w:rsid w:val="008709D7"/>
    <w:rsid w:val="008924A8"/>
    <w:rsid w:val="008C3DEE"/>
    <w:rsid w:val="00910E76"/>
    <w:rsid w:val="009526DE"/>
    <w:rsid w:val="00993499"/>
    <w:rsid w:val="009A7E7A"/>
    <w:rsid w:val="00A05DB2"/>
    <w:rsid w:val="00A817FE"/>
    <w:rsid w:val="00B209D1"/>
    <w:rsid w:val="00B53DCE"/>
    <w:rsid w:val="00B626A3"/>
    <w:rsid w:val="00BB2ED7"/>
    <w:rsid w:val="00BD3307"/>
    <w:rsid w:val="00BD7F5F"/>
    <w:rsid w:val="00BE0404"/>
    <w:rsid w:val="00C36515"/>
    <w:rsid w:val="00C402D1"/>
    <w:rsid w:val="00C91F08"/>
    <w:rsid w:val="00CB3570"/>
    <w:rsid w:val="00CB6E27"/>
    <w:rsid w:val="00CD3A3E"/>
    <w:rsid w:val="00CF307F"/>
    <w:rsid w:val="00CF3F36"/>
    <w:rsid w:val="00CF4EEC"/>
    <w:rsid w:val="00D056F8"/>
    <w:rsid w:val="00D112BB"/>
    <w:rsid w:val="00D335D5"/>
    <w:rsid w:val="00D63642"/>
    <w:rsid w:val="00D86709"/>
    <w:rsid w:val="00D907FE"/>
    <w:rsid w:val="00D979EA"/>
    <w:rsid w:val="00DD5EE0"/>
    <w:rsid w:val="00DE7B27"/>
    <w:rsid w:val="00E3575F"/>
    <w:rsid w:val="00E61F9F"/>
    <w:rsid w:val="00E73237"/>
    <w:rsid w:val="00EB2ECF"/>
    <w:rsid w:val="00F10D52"/>
    <w:rsid w:val="00F158D2"/>
    <w:rsid w:val="00F4641D"/>
    <w:rsid w:val="00F5454E"/>
    <w:rsid w:val="00F564A4"/>
    <w:rsid w:val="00F570C0"/>
    <w:rsid w:val="00F92537"/>
    <w:rsid w:val="00FA0EFA"/>
    <w:rsid w:val="00FA7110"/>
    <w:rsid w:val="00FC072E"/>
    <w:rsid w:val="00FC7E0C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033F"/>
  <w15:docId w15:val="{617D8A9C-FC2C-4221-877D-4995B92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65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5E5"/>
    <w:rPr>
      <w:rFonts w:ascii="Arial" w:eastAsia="Times New Roman" w:hAnsi="Arial" w:cs="Times New Roman"/>
      <w:sz w:val="20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765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5E5"/>
    <w:rPr>
      <w:rFonts w:ascii="Arial" w:eastAsia="Times New Roman" w:hAnsi="Arial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1765E5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765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1765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65E5"/>
    <w:rPr>
      <w:rFonts w:ascii="Arial" w:eastAsia="Times New Roman" w:hAnsi="Arial" w:cs="Times New Roman"/>
      <w:sz w:val="20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1765E5"/>
    <w:pPr>
      <w:ind w:left="720"/>
      <w:contextualSpacing/>
    </w:pPr>
  </w:style>
  <w:style w:type="paragraph" w:customStyle="1" w:styleId="BodyText21">
    <w:name w:val="Body Text 21"/>
    <w:basedOn w:val="Normal"/>
    <w:rsid w:val="00FA711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hAnsi="Times New Roman"/>
      <w:sz w:val="24"/>
      <w:lang w:eastAsia="zh-CN"/>
    </w:rPr>
  </w:style>
  <w:style w:type="table" w:styleId="TableGrid">
    <w:name w:val="Table Grid"/>
    <w:basedOn w:val="TableNormal"/>
    <w:uiPriority w:val="59"/>
    <w:rsid w:val="0016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o\AppData\Roaming\Microsoft\Templates\new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51</TotalTime>
  <Pages>1</Pages>
  <Words>5377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Korisnik</cp:lastModifiedBy>
  <cp:revision>9</cp:revision>
  <cp:lastPrinted>2019-08-09T08:21:00Z</cp:lastPrinted>
  <dcterms:created xsi:type="dcterms:W3CDTF">2019-07-04T12:35:00Z</dcterms:created>
  <dcterms:modified xsi:type="dcterms:W3CDTF">2019-08-09T08:25:00Z</dcterms:modified>
</cp:coreProperties>
</file>