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58" w:rsidRDefault="00023E58" w:rsidP="00F96E5F">
      <w:pPr>
        <w:tabs>
          <w:tab w:val="left" w:pos="4320"/>
        </w:tabs>
        <w:spacing w:line="360" w:lineRule="auto"/>
        <w:jc w:val="center"/>
        <w:rPr>
          <w:b/>
          <w:sz w:val="44"/>
          <w:szCs w:val="44"/>
        </w:rPr>
      </w:pPr>
      <w:r>
        <w:rPr>
          <w:b/>
          <w:sz w:val="44"/>
          <w:szCs w:val="44"/>
        </w:rPr>
        <w:t>DJEČJI VRTIĆ</w:t>
      </w:r>
    </w:p>
    <w:p w:rsidR="00023E58" w:rsidRPr="00745F05" w:rsidRDefault="00023E58" w:rsidP="00F96E5F">
      <w:pPr>
        <w:tabs>
          <w:tab w:val="left" w:pos="4320"/>
        </w:tabs>
        <w:spacing w:line="360" w:lineRule="auto"/>
        <w:jc w:val="center"/>
        <w:rPr>
          <w:b/>
          <w:sz w:val="56"/>
          <w:szCs w:val="56"/>
        </w:rPr>
      </w:pPr>
      <w:r w:rsidRPr="00745F05">
        <w:rPr>
          <w:b/>
          <w:sz w:val="56"/>
          <w:szCs w:val="56"/>
        </w:rPr>
        <w:t>„MORSKA VILA“</w:t>
      </w:r>
    </w:p>
    <w:p w:rsidR="00023E58" w:rsidRPr="00745F05" w:rsidRDefault="00023E58" w:rsidP="00F96E5F">
      <w:pPr>
        <w:tabs>
          <w:tab w:val="left" w:pos="4320"/>
        </w:tabs>
        <w:spacing w:line="360" w:lineRule="auto"/>
        <w:jc w:val="center"/>
        <w:rPr>
          <w:b/>
          <w:sz w:val="52"/>
          <w:szCs w:val="52"/>
        </w:rPr>
      </w:pPr>
      <w:r w:rsidRPr="00745F05">
        <w:rPr>
          <w:b/>
          <w:sz w:val="52"/>
          <w:szCs w:val="52"/>
        </w:rPr>
        <w:t>NIN</w:t>
      </w: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Default="00023E58" w:rsidP="00023E58">
      <w:pPr>
        <w:tabs>
          <w:tab w:val="left" w:pos="4320"/>
        </w:tabs>
        <w:rPr>
          <w:b/>
          <w:sz w:val="28"/>
          <w:szCs w:val="28"/>
        </w:rPr>
      </w:pPr>
    </w:p>
    <w:p w:rsidR="00023E58" w:rsidRPr="00745F05" w:rsidRDefault="00023E58" w:rsidP="00023E58">
      <w:pPr>
        <w:tabs>
          <w:tab w:val="left" w:pos="4320"/>
        </w:tabs>
        <w:jc w:val="center"/>
        <w:rPr>
          <w:b/>
          <w:sz w:val="72"/>
          <w:szCs w:val="72"/>
        </w:rPr>
      </w:pPr>
      <w:r w:rsidRPr="00745F05">
        <w:rPr>
          <w:b/>
          <w:sz w:val="72"/>
          <w:szCs w:val="72"/>
        </w:rPr>
        <w:t>S T A T U T</w:t>
      </w: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Default="00023E58" w:rsidP="00023E58">
      <w:pPr>
        <w:tabs>
          <w:tab w:val="left" w:pos="4320"/>
        </w:tabs>
        <w:rPr>
          <w:b/>
          <w:sz w:val="36"/>
          <w:szCs w:val="36"/>
        </w:rPr>
      </w:pPr>
    </w:p>
    <w:p w:rsidR="00023E58" w:rsidRPr="006A362F" w:rsidRDefault="001C1D31" w:rsidP="00023E58">
      <w:pPr>
        <w:tabs>
          <w:tab w:val="left" w:pos="4320"/>
        </w:tabs>
        <w:jc w:val="center"/>
        <w:rPr>
          <w:sz w:val="28"/>
          <w:szCs w:val="28"/>
        </w:rPr>
      </w:pPr>
      <w:r>
        <w:rPr>
          <w:b/>
          <w:sz w:val="28"/>
          <w:szCs w:val="28"/>
        </w:rPr>
        <w:t>NIN, 2022</w:t>
      </w:r>
      <w:r w:rsidR="00023E58">
        <w:rPr>
          <w:b/>
          <w:sz w:val="28"/>
          <w:szCs w:val="28"/>
        </w:rPr>
        <w:t>.</w:t>
      </w:r>
      <w:r w:rsidR="006A362F">
        <w:rPr>
          <w:b/>
          <w:sz w:val="28"/>
          <w:szCs w:val="28"/>
        </w:rPr>
        <w:t xml:space="preserve"> </w:t>
      </w:r>
      <w:r w:rsidR="006A362F" w:rsidRPr="006A362F">
        <w:rPr>
          <w:sz w:val="28"/>
          <w:szCs w:val="28"/>
        </w:rPr>
        <w:t>godine</w:t>
      </w: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D16359" w:rsidRDefault="00D16359" w:rsidP="00E73FE8">
      <w:pPr>
        <w:jc w:val="both"/>
      </w:pPr>
    </w:p>
    <w:p w:rsidR="00E73FE8" w:rsidRPr="007A62B4" w:rsidRDefault="00F71BA0" w:rsidP="00F71BA0">
      <w:pPr>
        <w:jc w:val="both"/>
      </w:pPr>
      <w:r>
        <w:lastRenderedPageBreak/>
        <w:t xml:space="preserve">         </w:t>
      </w:r>
      <w:r w:rsidR="00E73FE8" w:rsidRPr="007A62B4">
        <w:t>Na temelju članaka 41. Zakona o predškolskom odgoju i obrazovanju (NN 10/97, 107/07 i 94/13</w:t>
      </w:r>
      <w:r w:rsidR="001C1D31">
        <w:t xml:space="preserve">, 98/2019 i </w:t>
      </w:r>
      <w:bookmarkStart w:id="0" w:name="_GoBack"/>
      <w:r w:rsidR="001C1D31" w:rsidRPr="00A90265">
        <w:t>57/2022</w:t>
      </w:r>
      <w:r w:rsidR="000F0C71" w:rsidRPr="00A90265">
        <w:t>)</w:t>
      </w:r>
      <w:r w:rsidR="000F0C71" w:rsidRPr="000F0C71">
        <w:t xml:space="preserve"> </w:t>
      </w:r>
      <w:bookmarkEnd w:id="0"/>
      <w:r w:rsidR="000F0C71" w:rsidRPr="000F0C71">
        <w:t>i članka 54. Zakona o ustanovama</w:t>
      </w:r>
      <w:r w:rsidR="000F0C71">
        <w:rPr>
          <w:b/>
        </w:rPr>
        <w:t xml:space="preserve"> </w:t>
      </w:r>
      <w:r w:rsidR="00B96BB5">
        <w:t>(NN 76/93, 29/97, 47/99, 35/08 i 127/</w:t>
      </w:r>
      <w:r w:rsidR="000F0C71">
        <w:t>19)</w:t>
      </w:r>
      <w:r w:rsidR="00B96BB5">
        <w:t xml:space="preserve"> te članka 50. Statuta Dječjeg vrtića Morska vila Nin,</w:t>
      </w:r>
      <w:r w:rsidR="000F0C71">
        <w:t xml:space="preserve">  Upravno vijeće </w:t>
      </w:r>
      <w:r w:rsidR="00B219FD">
        <w:t xml:space="preserve"> Dječji vrtić Morska vila</w:t>
      </w:r>
      <w:r w:rsidR="00E73FE8" w:rsidRPr="007A62B4">
        <w:t xml:space="preserve"> Nin,</w:t>
      </w:r>
      <w:r w:rsidR="00B96BB5">
        <w:t xml:space="preserve"> </w:t>
      </w:r>
      <w:r w:rsidR="000F0C71">
        <w:t xml:space="preserve"> </w:t>
      </w:r>
      <w:r w:rsidR="00E73FE8" w:rsidRPr="007A62B4">
        <w:t xml:space="preserve"> u</w:t>
      </w:r>
      <w:r w:rsidR="000F0C71">
        <w:t>z prethodnu suglasnost Gradskog vijeća</w:t>
      </w:r>
      <w:r w:rsidR="00E73FE8" w:rsidRPr="007A62B4">
        <w:t xml:space="preserve"> Grada Nina, KLASA:</w:t>
      </w:r>
      <w:r w:rsidR="00A90265">
        <w:t xml:space="preserve"> 601-04/22-01/10;URBROJ: 2198-10-01-01-22-1 od 20.prosinca 2022. godine</w:t>
      </w:r>
      <w:r w:rsidR="000F0C71">
        <w:t xml:space="preserve"> </w:t>
      </w:r>
      <w:r w:rsidR="00CA429E">
        <w:t xml:space="preserve">, na 5. sjednci održanoj 22. prosinca </w:t>
      </w:r>
      <w:r w:rsidR="00A90265">
        <w:t>2022.g. donosi</w:t>
      </w:r>
    </w:p>
    <w:p w:rsidR="00E73FE8" w:rsidRPr="007A62B4" w:rsidRDefault="00E73FE8" w:rsidP="00E73FE8"/>
    <w:p w:rsidR="00E73FE8" w:rsidRPr="007A62B4" w:rsidRDefault="00E73FE8" w:rsidP="00E73FE8"/>
    <w:p w:rsidR="00E73FE8" w:rsidRPr="00023E58" w:rsidRDefault="00E73FE8" w:rsidP="00E73FE8">
      <w:pPr>
        <w:jc w:val="center"/>
        <w:rPr>
          <w:b/>
          <w:sz w:val="32"/>
          <w:szCs w:val="32"/>
        </w:rPr>
      </w:pPr>
      <w:r w:rsidRPr="00023E58">
        <w:rPr>
          <w:b/>
          <w:sz w:val="32"/>
          <w:szCs w:val="32"/>
        </w:rPr>
        <w:t>S T A T U T</w:t>
      </w:r>
    </w:p>
    <w:p w:rsidR="00E73FE8" w:rsidRDefault="00E73FE8" w:rsidP="00E73FE8">
      <w:pPr>
        <w:jc w:val="center"/>
        <w:rPr>
          <w:b/>
          <w:sz w:val="32"/>
          <w:szCs w:val="32"/>
        </w:rPr>
      </w:pPr>
      <w:r w:rsidRPr="00023E58">
        <w:rPr>
          <w:b/>
          <w:sz w:val="32"/>
          <w:szCs w:val="32"/>
        </w:rPr>
        <w:t>Dječjeg vr</w:t>
      </w:r>
      <w:r w:rsidR="00B219FD">
        <w:rPr>
          <w:b/>
          <w:sz w:val="32"/>
          <w:szCs w:val="32"/>
        </w:rPr>
        <w:t>tića Morska vila</w:t>
      </w:r>
      <w:r w:rsidRPr="00023E58">
        <w:rPr>
          <w:b/>
          <w:sz w:val="32"/>
          <w:szCs w:val="32"/>
        </w:rPr>
        <w:t xml:space="preserve"> Nin</w:t>
      </w:r>
    </w:p>
    <w:p w:rsidR="00CA429E" w:rsidRPr="00CA429E" w:rsidRDefault="00CA429E" w:rsidP="00E73FE8">
      <w:pPr>
        <w:jc w:val="center"/>
        <w:rPr>
          <w:b/>
        </w:rPr>
      </w:pPr>
      <w:r w:rsidRPr="00CA429E">
        <w:rPr>
          <w:b/>
        </w:rPr>
        <w:t>(</w:t>
      </w:r>
      <w:r w:rsidRPr="00CA429E">
        <w:t>potpuni tekst)</w:t>
      </w:r>
    </w:p>
    <w:p w:rsidR="00E73FE8" w:rsidRPr="007A62B4" w:rsidRDefault="00E73FE8" w:rsidP="00682ADD"/>
    <w:p w:rsidR="00E73FE8" w:rsidRPr="007A62B4" w:rsidRDefault="00B219FD" w:rsidP="00E73FE8">
      <w:r>
        <w:t xml:space="preserve">   </w:t>
      </w:r>
    </w:p>
    <w:p w:rsidR="00E73FE8" w:rsidRPr="007A62B4" w:rsidRDefault="00E73FE8" w:rsidP="00E73FE8"/>
    <w:p w:rsidR="00A76AC3" w:rsidRPr="007A62B4" w:rsidRDefault="00A76AC3" w:rsidP="00E73FE8"/>
    <w:p w:rsidR="00E73FE8" w:rsidRPr="007A62B4" w:rsidRDefault="00E73FE8" w:rsidP="00750813">
      <w:pPr>
        <w:pStyle w:val="Odlomakpopisa"/>
        <w:numPr>
          <w:ilvl w:val="0"/>
          <w:numId w:val="7"/>
        </w:numPr>
        <w:rPr>
          <w:b/>
        </w:rPr>
      </w:pPr>
      <w:r w:rsidRPr="007A62B4">
        <w:rPr>
          <w:b/>
        </w:rPr>
        <w:t>OPĆE ODREDBE</w:t>
      </w:r>
    </w:p>
    <w:p w:rsidR="00E73FE8" w:rsidRDefault="00E73FE8" w:rsidP="00E73FE8"/>
    <w:p w:rsidR="00686A0E" w:rsidRPr="007A62B4" w:rsidRDefault="00686A0E" w:rsidP="00E73FE8"/>
    <w:p w:rsidR="00E73FE8" w:rsidRPr="007A62B4" w:rsidRDefault="00E73FE8" w:rsidP="00E73FE8">
      <w:pPr>
        <w:jc w:val="center"/>
        <w:rPr>
          <w:b/>
        </w:rPr>
      </w:pPr>
      <w:r w:rsidRPr="007A62B4">
        <w:rPr>
          <w:b/>
        </w:rPr>
        <w:t>Članak 1.</w:t>
      </w:r>
    </w:p>
    <w:p w:rsidR="00E73FE8" w:rsidRPr="007A62B4" w:rsidRDefault="00E73FE8" w:rsidP="00E73FE8"/>
    <w:p w:rsidR="00E73FE8" w:rsidRDefault="00E73FE8" w:rsidP="00750813">
      <w:pPr>
        <w:pStyle w:val="Odlomakpopisa"/>
        <w:numPr>
          <w:ilvl w:val="0"/>
          <w:numId w:val="46"/>
        </w:numPr>
        <w:jc w:val="both"/>
      </w:pPr>
      <w:r w:rsidRPr="007A62B4">
        <w:t>Ovim statutom uređuju se statusna obilježja, odnosi osnivača i Vrtića, djelatnost, programi i pružanje usluga, ustrojstvo, položaj i ovlasti upravnog i odgojiteljskog vijeća, status roditelja, status radnika te druga pitanja važna za obavljanje djelatnosti i poslova</w:t>
      </w:r>
      <w:r w:rsidR="00B219FD">
        <w:t>nje Dječjeg vrtića Morska vila</w:t>
      </w:r>
      <w:r w:rsidRPr="007A62B4">
        <w:t xml:space="preserve"> Nin  (u daljem tekstu: Vrtić)</w:t>
      </w:r>
    </w:p>
    <w:p w:rsidR="002900EA" w:rsidRPr="007A62B4" w:rsidRDefault="002900EA" w:rsidP="00750813">
      <w:pPr>
        <w:pStyle w:val="Odlomakpopisa"/>
        <w:numPr>
          <w:ilvl w:val="0"/>
          <w:numId w:val="46"/>
        </w:numPr>
        <w:jc w:val="both"/>
      </w:pPr>
      <w:r>
        <w:t>Prema realnoj strukturi predškolske djelatnosti, odredbe ovog Statuta obilježava ženski spol, a istoznačno se odnose na oba spola.</w:t>
      </w:r>
    </w:p>
    <w:p w:rsidR="00E73FE8" w:rsidRPr="007A62B4" w:rsidRDefault="00E73FE8" w:rsidP="00E73FE8"/>
    <w:p w:rsidR="00E73FE8" w:rsidRPr="002900EA" w:rsidRDefault="00E73FE8" w:rsidP="002900EA">
      <w:pPr>
        <w:jc w:val="center"/>
        <w:rPr>
          <w:b/>
        </w:rPr>
      </w:pPr>
      <w:r w:rsidRPr="007A62B4">
        <w:rPr>
          <w:b/>
        </w:rPr>
        <w:t>Članak 2.</w:t>
      </w:r>
    </w:p>
    <w:p w:rsidR="00E73FE8" w:rsidRPr="007A62B4" w:rsidRDefault="00E73FE8" w:rsidP="00750813">
      <w:pPr>
        <w:pStyle w:val="Odlomakpopisa"/>
        <w:numPr>
          <w:ilvl w:val="0"/>
          <w:numId w:val="45"/>
        </w:numPr>
      </w:pPr>
      <w:r w:rsidRPr="007A62B4">
        <w:t>Vrtić je predškolska javna ustanova.</w:t>
      </w:r>
    </w:p>
    <w:p w:rsidR="00E73FE8" w:rsidRPr="007A62B4" w:rsidRDefault="00E73FE8" w:rsidP="00750813">
      <w:pPr>
        <w:pStyle w:val="Odlomakpopisa"/>
        <w:numPr>
          <w:ilvl w:val="0"/>
          <w:numId w:val="45"/>
        </w:numPr>
      </w:pPr>
      <w:r w:rsidRPr="007A62B4">
        <w:t>Vrtić je pravna osoba upisana u sudski registar kod Trgovačkog suda u Zadru i zajednički elektronički upisnik ustanova predškolskog odgoja koji vodi Ministarstvo znanosti, obrazovanja i sporta.</w:t>
      </w:r>
    </w:p>
    <w:p w:rsidR="00E73FE8" w:rsidRPr="007A62B4" w:rsidRDefault="00E73FE8" w:rsidP="00E73FE8"/>
    <w:p w:rsidR="00E73FE8" w:rsidRPr="002900EA" w:rsidRDefault="00E73FE8" w:rsidP="002900EA">
      <w:pPr>
        <w:jc w:val="center"/>
        <w:rPr>
          <w:b/>
        </w:rPr>
      </w:pPr>
      <w:r w:rsidRPr="007A62B4">
        <w:rPr>
          <w:b/>
        </w:rPr>
        <w:t>Članak 3.</w:t>
      </w:r>
    </w:p>
    <w:p w:rsidR="00E73FE8" w:rsidRPr="007A62B4" w:rsidRDefault="002900EA" w:rsidP="00750813">
      <w:pPr>
        <w:pStyle w:val="Odlomakpopisa"/>
        <w:numPr>
          <w:ilvl w:val="0"/>
          <w:numId w:val="47"/>
        </w:numPr>
        <w:jc w:val="both"/>
      </w:pPr>
      <w:r>
        <w:t xml:space="preserve">Osnivač </w:t>
      </w:r>
      <w:r w:rsidR="00E73FE8" w:rsidRPr="007A62B4">
        <w:t>Vrtića je  Grad Nin (u daljem tekstu: Osnivač).</w:t>
      </w:r>
    </w:p>
    <w:p w:rsidR="00E73FE8" w:rsidRPr="007A62B4" w:rsidRDefault="00E73FE8" w:rsidP="00E73FE8">
      <w:r w:rsidRPr="007A62B4">
        <w:t xml:space="preserve">  </w:t>
      </w:r>
    </w:p>
    <w:p w:rsidR="00E73FE8" w:rsidRPr="002900EA" w:rsidRDefault="00E73FE8" w:rsidP="002900EA">
      <w:pPr>
        <w:jc w:val="center"/>
        <w:rPr>
          <w:b/>
        </w:rPr>
      </w:pPr>
      <w:r w:rsidRPr="007A62B4">
        <w:rPr>
          <w:b/>
        </w:rPr>
        <w:t>Članak 4.</w:t>
      </w:r>
    </w:p>
    <w:p w:rsidR="00E73FE8" w:rsidRPr="007A62B4" w:rsidRDefault="00E73FE8" w:rsidP="00750813">
      <w:pPr>
        <w:pStyle w:val="Odlomakpopisa"/>
        <w:numPr>
          <w:ilvl w:val="0"/>
          <w:numId w:val="48"/>
        </w:numPr>
        <w:jc w:val="both"/>
      </w:pPr>
      <w:r w:rsidRPr="007A62B4">
        <w:t>Naziv Vrtić</w:t>
      </w:r>
      <w:r w:rsidR="00B219FD">
        <w:t>a je: Dječji vrtić Morska vila</w:t>
      </w:r>
      <w:r w:rsidRPr="007A62B4">
        <w:t>.</w:t>
      </w:r>
    </w:p>
    <w:p w:rsidR="00E73FE8" w:rsidRPr="007A62B4" w:rsidRDefault="00E73FE8" w:rsidP="00750813">
      <w:pPr>
        <w:pStyle w:val="Odlomakpopisa"/>
        <w:numPr>
          <w:ilvl w:val="0"/>
          <w:numId w:val="48"/>
        </w:numPr>
        <w:jc w:val="both"/>
      </w:pPr>
      <w:r w:rsidRPr="007A62B4">
        <w:t>Sjed</w:t>
      </w:r>
      <w:r w:rsidR="00B219FD">
        <w:t xml:space="preserve">ište Dječjeg vrtića je u Ninu, Ulica dr. Franje  Tuđmana 5. </w:t>
      </w:r>
    </w:p>
    <w:p w:rsidR="00E73FE8" w:rsidRPr="007A62B4" w:rsidRDefault="002900EA" w:rsidP="00750813">
      <w:pPr>
        <w:pStyle w:val="Odlomakpopisa"/>
        <w:numPr>
          <w:ilvl w:val="0"/>
          <w:numId w:val="48"/>
        </w:numPr>
        <w:jc w:val="both"/>
      </w:pPr>
      <w:r>
        <w:t xml:space="preserve"> V</w:t>
      </w:r>
      <w:r w:rsidR="00E73FE8" w:rsidRPr="007A62B4">
        <w:t>rtić može p</w:t>
      </w:r>
      <w:r>
        <w:t xml:space="preserve">romijeniti naziv i sjedište </w:t>
      </w:r>
      <w:r w:rsidR="00E73FE8" w:rsidRPr="007A62B4">
        <w:t xml:space="preserve"> odlukom Osnivača.</w:t>
      </w:r>
    </w:p>
    <w:p w:rsidR="00E73FE8" w:rsidRPr="007A62B4" w:rsidRDefault="00E73FE8" w:rsidP="00E73FE8"/>
    <w:p w:rsidR="00E73FE8" w:rsidRPr="002900EA" w:rsidRDefault="00E73FE8" w:rsidP="002900EA">
      <w:pPr>
        <w:jc w:val="center"/>
        <w:rPr>
          <w:b/>
        </w:rPr>
      </w:pPr>
      <w:r w:rsidRPr="007A62B4">
        <w:rPr>
          <w:b/>
        </w:rPr>
        <w:t>Članak 5.</w:t>
      </w:r>
    </w:p>
    <w:p w:rsidR="00E73FE8" w:rsidRPr="007A62B4" w:rsidRDefault="002900EA" w:rsidP="00750813">
      <w:pPr>
        <w:pStyle w:val="Tijeloteksta"/>
        <w:numPr>
          <w:ilvl w:val="0"/>
          <w:numId w:val="49"/>
        </w:numPr>
      </w:pPr>
      <w:r>
        <w:t>Puni n</w:t>
      </w:r>
      <w:r w:rsidR="00E73FE8" w:rsidRPr="007A62B4">
        <w:t>aziv Vrtić ističe na natpisnoj ploči na zgradi svoga sjedišta i na drugim zgradama u kojima obavlja djelatnost.</w:t>
      </w:r>
    </w:p>
    <w:p w:rsidR="00E73FE8" w:rsidRPr="007A62B4" w:rsidRDefault="00E73FE8" w:rsidP="00750813">
      <w:pPr>
        <w:pStyle w:val="Tijeloteksta"/>
        <w:numPr>
          <w:ilvl w:val="0"/>
          <w:numId w:val="49"/>
        </w:numPr>
      </w:pPr>
      <w:r w:rsidRPr="007A62B4">
        <w:t>Natpisna ploča uz puni naziv Vrtića obvezno sadrži i grb Republike Hrvatske i naziv: Republika Hrvatska.</w:t>
      </w:r>
    </w:p>
    <w:p w:rsidR="00E73FE8" w:rsidRPr="007A62B4" w:rsidRDefault="00E73FE8" w:rsidP="00750813">
      <w:pPr>
        <w:pStyle w:val="Tijeloteksta"/>
        <w:numPr>
          <w:ilvl w:val="0"/>
          <w:numId w:val="49"/>
        </w:numPr>
      </w:pPr>
      <w:r w:rsidRPr="007A62B4">
        <w:t>Natpisna ploča Vrtića ističe se na lijevoj strani glavnog ulaza, gledano u pročelje zgrade.</w:t>
      </w:r>
    </w:p>
    <w:p w:rsidR="00E73FE8" w:rsidRPr="007A62B4" w:rsidRDefault="00E73FE8" w:rsidP="00E73FE8"/>
    <w:p w:rsidR="00A76AC3" w:rsidRPr="007A62B4" w:rsidRDefault="00A76AC3" w:rsidP="00E73FE8">
      <w:pPr>
        <w:jc w:val="center"/>
        <w:rPr>
          <w:b/>
        </w:rPr>
      </w:pPr>
    </w:p>
    <w:p w:rsidR="00A76AC3" w:rsidRPr="007A62B4" w:rsidRDefault="00A76AC3" w:rsidP="00E73FE8">
      <w:pPr>
        <w:jc w:val="center"/>
        <w:rPr>
          <w:b/>
        </w:rPr>
      </w:pPr>
    </w:p>
    <w:p w:rsidR="00A76AC3" w:rsidRPr="007A62B4" w:rsidRDefault="00A76AC3" w:rsidP="00E73FE8">
      <w:pPr>
        <w:jc w:val="center"/>
        <w:rPr>
          <w:b/>
        </w:rPr>
      </w:pPr>
    </w:p>
    <w:p w:rsidR="00E73FE8" w:rsidRPr="007A62B4" w:rsidRDefault="00E73FE8" w:rsidP="00E73FE8">
      <w:pPr>
        <w:jc w:val="center"/>
        <w:rPr>
          <w:b/>
        </w:rPr>
      </w:pPr>
      <w:r w:rsidRPr="007A62B4">
        <w:rPr>
          <w:b/>
        </w:rPr>
        <w:t>Članak 6.</w:t>
      </w:r>
    </w:p>
    <w:p w:rsidR="00E73FE8" w:rsidRPr="007A62B4" w:rsidRDefault="00E73FE8" w:rsidP="00750813">
      <w:pPr>
        <w:pStyle w:val="Tijeloteksta"/>
        <w:numPr>
          <w:ilvl w:val="0"/>
          <w:numId w:val="50"/>
        </w:numPr>
      </w:pPr>
      <w:r w:rsidRPr="007A62B4">
        <w:t>U radu i poslovanju Vrtić koristi:</w:t>
      </w:r>
    </w:p>
    <w:p w:rsidR="00E73FE8" w:rsidRPr="007A62B4" w:rsidRDefault="00E73FE8" w:rsidP="00750813">
      <w:pPr>
        <w:pStyle w:val="Tijeloteksta"/>
        <w:numPr>
          <w:ilvl w:val="0"/>
          <w:numId w:val="5"/>
        </w:numPr>
      </w:pPr>
      <w:r w:rsidRPr="007A62B4">
        <w:t>jedan ili više pečata s grbom Republike Hrvatske, okruglog oblika, promjera 38 mm, na kojem je uz rub ispisan naziv i sjedište Vrtića, a u sredini pečata nalazi se grb Republike Hrvatske</w:t>
      </w:r>
    </w:p>
    <w:p w:rsidR="00E73FE8" w:rsidRPr="007A62B4" w:rsidRDefault="00E73FE8" w:rsidP="00750813">
      <w:pPr>
        <w:pStyle w:val="Tijeloteksta"/>
        <w:numPr>
          <w:ilvl w:val="0"/>
          <w:numId w:val="5"/>
        </w:numPr>
      </w:pPr>
      <w:r w:rsidRPr="007A62B4">
        <w:t>jedan ili više pečata okruglog oblika, promjera 30 mm, koji sadrži naziv i sjedište Vrtića</w:t>
      </w:r>
    </w:p>
    <w:p w:rsidR="00E73FE8" w:rsidRPr="007A62B4" w:rsidRDefault="00E73FE8" w:rsidP="00750813">
      <w:pPr>
        <w:pStyle w:val="Tijeloteksta"/>
        <w:numPr>
          <w:ilvl w:val="0"/>
          <w:numId w:val="5"/>
        </w:numPr>
      </w:pPr>
      <w:r w:rsidRPr="007A62B4">
        <w:t xml:space="preserve">jedan ili više štambilja četvrtastog oblika dužine </w:t>
      </w:r>
      <w:r w:rsidR="009C7210">
        <w:t>63</w:t>
      </w:r>
      <w:r w:rsidRPr="007A62B4">
        <w:t xml:space="preserve"> mm i širine </w:t>
      </w:r>
      <w:r w:rsidR="009C7210">
        <w:t>40</w:t>
      </w:r>
      <w:r w:rsidRPr="007A62B4">
        <w:t xml:space="preserve"> mm, koji sadrži naziv i sjedište Vrtića.</w:t>
      </w:r>
    </w:p>
    <w:p w:rsidR="00E73FE8" w:rsidRPr="007A62B4" w:rsidRDefault="00E73FE8" w:rsidP="00750813">
      <w:pPr>
        <w:pStyle w:val="Tijeloteksta"/>
        <w:numPr>
          <w:ilvl w:val="0"/>
          <w:numId w:val="50"/>
        </w:numPr>
      </w:pPr>
      <w:r w:rsidRPr="007A62B4">
        <w:t>Pečatom iz stavka 1. toč. 1. ovoga članka ovjeravaju se akti koje Vrtić donosi u okviru javnih ovlasti ili kao tijelo javne vlasti.</w:t>
      </w:r>
    </w:p>
    <w:p w:rsidR="00E73FE8" w:rsidRPr="007A62B4" w:rsidRDefault="00DC4FD5" w:rsidP="00750813">
      <w:pPr>
        <w:pStyle w:val="Tijeloteksta"/>
        <w:numPr>
          <w:ilvl w:val="0"/>
          <w:numId w:val="50"/>
        </w:numPr>
      </w:pPr>
      <w:r>
        <w:t xml:space="preserve">Pečat </w:t>
      </w:r>
      <w:r w:rsidR="00E73FE8" w:rsidRPr="007A62B4">
        <w:t xml:space="preserve">iz </w:t>
      </w:r>
      <w:r>
        <w:t>stavka 1.</w:t>
      </w:r>
      <w:r w:rsidR="00E73FE8" w:rsidRPr="007A62B4">
        <w:t>toč.  2.  ovoga   članka   rabi se za  redovito  administrativno-financijsko poslovanje i ovjeravanje pismena koja nemaju obilježje akata iz   stavka 2. ovoga članka.</w:t>
      </w:r>
    </w:p>
    <w:p w:rsidR="00E73FE8" w:rsidRPr="007A62B4" w:rsidRDefault="00E73FE8" w:rsidP="00750813">
      <w:pPr>
        <w:pStyle w:val="Tijeloteksta"/>
        <w:numPr>
          <w:ilvl w:val="0"/>
          <w:numId w:val="50"/>
        </w:numPr>
      </w:pPr>
      <w:r w:rsidRPr="007A62B4">
        <w:t>Štambilj se rabi za uredsko poslovanje Vrtića.</w:t>
      </w:r>
    </w:p>
    <w:p w:rsidR="00E73FE8" w:rsidRPr="007A62B4" w:rsidRDefault="00E73FE8" w:rsidP="00750813">
      <w:pPr>
        <w:pStyle w:val="Tijeloteksta"/>
        <w:numPr>
          <w:ilvl w:val="0"/>
          <w:numId w:val="50"/>
        </w:numPr>
      </w:pPr>
      <w:r w:rsidRPr="007A62B4">
        <w:t>O broju, uporabi i čuvanju pečata i štambilja odlučuje ravnatelj.</w:t>
      </w:r>
    </w:p>
    <w:p w:rsidR="00E73FE8" w:rsidRPr="007A62B4" w:rsidRDefault="00E73FE8" w:rsidP="00E73FE8"/>
    <w:p w:rsidR="00E73FE8" w:rsidRPr="00DC4FD5" w:rsidRDefault="00DC4FD5" w:rsidP="00DC4FD5">
      <w:pPr>
        <w:jc w:val="center"/>
        <w:rPr>
          <w:b/>
        </w:rPr>
      </w:pPr>
      <w:r>
        <w:rPr>
          <w:b/>
        </w:rPr>
        <w:t>Članak 7.</w:t>
      </w:r>
    </w:p>
    <w:p w:rsidR="00E73FE8" w:rsidRPr="007A62B4" w:rsidRDefault="00E73FE8" w:rsidP="00750813">
      <w:pPr>
        <w:pStyle w:val="Uvuenotijeloteksta"/>
        <w:numPr>
          <w:ilvl w:val="0"/>
          <w:numId w:val="51"/>
        </w:numPr>
      </w:pPr>
      <w:r w:rsidRPr="007A62B4">
        <w:t>Vrtić predstavlja i zastupa ravnatelj ili osoba koju ravnatelj za to pisano opunomoći.</w:t>
      </w:r>
    </w:p>
    <w:p w:rsidR="00E73FE8" w:rsidRPr="007A62B4" w:rsidRDefault="00E73FE8" w:rsidP="00750813">
      <w:pPr>
        <w:pStyle w:val="Uvuenotijeloteksta"/>
        <w:numPr>
          <w:ilvl w:val="0"/>
          <w:numId w:val="51"/>
        </w:numPr>
      </w:pPr>
      <w:r w:rsidRPr="007A62B4">
        <w:t>U parničnom sporu između Vrtića i ravnatelja te u postupku utvrđivanja odgovornosti Vrtića za kaznena djela Vrtić zastupa predsjednik upravnog vijeća ili osoba koju on pisano opunomoći.</w:t>
      </w:r>
    </w:p>
    <w:p w:rsidR="00E73FE8" w:rsidRPr="007A62B4" w:rsidRDefault="00E73FE8" w:rsidP="00E73FE8"/>
    <w:p w:rsidR="00E73FE8" w:rsidRPr="00DC4FD5" w:rsidRDefault="00DC4FD5" w:rsidP="00DC4FD5">
      <w:pPr>
        <w:jc w:val="center"/>
        <w:rPr>
          <w:b/>
        </w:rPr>
      </w:pPr>
      <w:r>
        <w:rPr>
          <w:b/>
        </w:rPr>
        <w:t>Članak 8.</w:t>
      </w:r>
    </w:p>
    <w:p w:rsidR="00E73FE8" w:rsidRPr="007A62B4" w:rsidRDefault="00E73FE8" w:rsidP="00750813">
      <w:pPr>
        <w:pStyle w:val="Uvuenotijeloteksta"/>
        <w:numPr>
          <w:ilvl w:val="0"/>
          <w:numId w:val="52"/>
        </w:numPr>
      </w:pPr>
      <w:r w:rsidRPr="007A62B4">
        <w:t>Vrtić ima Dan Vrtića.</w:t>
      </w:r>
    </w:p>
    <w:p w:rsidR="00E73FE8" w:rsidRPr="007A62B4" w:rsidRDefault="00E73FE8" w:rsidP="00750813">
      <w:pPr>
        <w:pStyle w:val="Uvuenotijeloteksta"/>
        <w:numPr>
          <w:ilvl w:val="0"/>
          <w:numId w:val="52"/>
        </w:numPr>
      </w:pPr>
      <w:r w:rsidRPr="007A62B4">
        <w:t>Obilježavanje dana Vrtića određuje se godišnjim planom i programom rada.</w:t>
      </w:r>
    </w:p>
    <w:p w:rsidR="00E73FE8" w:rsidRPr="007A62B4" w:rsidRDefault="00E73FE8" w:rsidP="00E73FE8"/>
    <w:p w:rsidR="00E73FE8" w:rsidRPr="007A62B4" w:rsidRDefault="00E73FE8" w:rsidP="00E73FE8"/>
    <w:p w:rsidR="00E73FE8" w:rsidRPr="007A62B4" w:rsidRDefault="00E73FE8" w:rsidP="00750813">
      <w:pPr>
        <w:pStyle w:val="Uvuenotijeloteksta"/>
        <w:numPr>
          <w:ilvl w:val="0"/>
          <w:numId w:val="6"/>
        </w:numPr>
        <w:rPr>
          <w:b/>
        </w:rPr>
      </w:pPr>
      <w:r w:rsidRPr="007A62B4">
        <w:rPr>
          <w:b/>
        </w:rPr>
        <w:t>ODNOSI VRTIĆA I OSNIVAČA</w:t>
      </w:r>
    </w:p>
    <w:p w:rsidR="00E73FE8" w:rsidRPr="007A62B4" w:rsidRDefault="00E73FE8" w:rsidP="00E73FE8">
      <w:pPr>
        <w:pStyle w:val="Uvuenotijeloteksta"/>
        <w:ind w:firstLine="0"/>
      </w:pPr>
    </w:p>
    <w:p w:rsidR="00E73FE8" w:rsidRPr="007A62B4" w:rsidRDefault="00DC4FD5" w:rsidP="00DC4FD5">
      <w:pPr>
        <w:pStyle w:val="Uvuenotijeloteksta"/>
        <w:ind w:firstLine="0"/>
        <w:jc w:val="center"/>
        <w:rPr>
          <w:b/>
        </w:rPr>
      </w:pPr>
      <w:r>
        <w:rPr>
          <w:b/>
        </w:rPr>
        <w:t>Članak 9.</w:t>
      </w:r>
    </w:p>
    <w:p w:rsidR="00E73FE8" w:rsidRPr="007A62B4" w:rsidRDefault="00E73FE8" w:rsidP="00E73FE8">
      <w:pPr>
        <w:pStyle w:val="Uvuenotijeloteksta"/>
        <w:ind w:firstLine="0"/>
      </w:pPr>
      <w:r w:rsidRPr="007A62B4">
        <w:t>Tijela Vrtića ne mogu bez suglasnosti osnivača:</w:t>
      </w:r>
    </w:p>
    <w:p w:rsidR="00E73FE8" w:rsidRPr="007A62B4" w:rsidRDefault="00E73FE8" w:rsidP="00750813">
      <w:pPr>
        <w:pStyle w:val="Uvuenotijeloteksta"/>
        <w:numPr>
          <w:ilvl w:val="0"/>
          <w:numId w:val="8"/>
        </w:numPr>
      </w:pPr>
      <w:r w:rsidRPr="007A62B4">
        <w:t>utvrditi programe koje će Vrtić ostvarivati</w:t>
      </w:r>
    </w:p>
    <w:p w:rsidR="00E73FE8" w:rsidRPr="007A62B4" w:rsidRDefault="00E73FE8" w:rsidP="00750813">
      <w:pPr>
        <w:pStyle w:val="Uvuenotijeloteksta"/>
        <w:numPr>
          <w:ilvl w:val="0"/>
          <w:numId w:val="8"/>
        </w:numPr>
      </w:pPr>
      <w:r w:rsidRPr="007A62B4">
        <w:t>promijeniti djelatnost</w:t>
      </w:r>
    </w:p>
    <w:p w:rsidR="00E73FE8" w:rsidRPr="007A62B4" w:rsidRDefault="00E73FE8" w:rsidP="00750813">
      <w:pPr>
        <w:pStyle w:val="Uvuenotijeloteksta"/>
        <w:numPr>
          <w:ilvl w:val="0"/>
          <w:numId w:val="8"/>
        </w:numPr>
      </w:pPr>
      <w:r w:rsidRPr="007A62B4">
        <w:t>donijeti ili promijeniti statut i pravilnik o unutarnjem ustrojstvu i načinu rada</w:t>
      </w:r>
    </w:p>
    <w:p w:rsidR="00E73FE8" w:rsidRPr="007A62B4" w:rsidRDefault="00E73FE8" w:rsidP="00750813">
      <w:pPr>
        <w:pStyle w:val="Uvuenotijeloteksta"/>
        <w:numPr>
          <w:ilvl w:val="0"/>
          <w:numId w:val="8"/>
        </w:numPr>
      </w:pPr>
      <w:r w:rsidRPr="007A62B4">
        <w:t xml:space="preserve">steći, otuđiti ili opteretiti nekretninu ili drugu imovinu u iznosu većem od </w:t>
      </w:r>
      <w:r w:rsidR="00322FA3">
        <w:t>100</w:t>
      </w:r>
      <w:r w:rsidR="009C7210">
        <w:t>.000,00</w:t>
      </w:r>
      <w:r w:rsidRPr="007A62B4">
        <w:t xml:space="preserve"> kuna</w:t>
      </w:r>
      <w:r w:rsidR="00BD5DDA">
        <w:t xml:space="preserve"> (preračunato po fiksnom tečaju konverzije 1 EUR=7,53450 HRK)</w:t>
      </w:r>
    </w:p>
    <w:p w:rsidR="00E73FE8" w:rsidRPr="007A62B4" w:rsidRDefault="00E73FE8" w:rsidP="00750813">
      <w:pPr>
        <w:pStyle w:val="Uvuenotijeloteksta"/>
        <w:numPr>
          <w:ilvl w:val="0"/>
          <w:numId w:val="8"/>
        </w:numPr>
      </w:pPr>
      <w:r w:rsidRPr="007A62B4">
        <w:t>donijeti plan upisa djece u Vrtić</w:t>
      </w:r>
    </w:p>
    <w:p w:rsidR="00E73FE8" w:rsidRPr="007A62B4" w:rsidRDefault="00E73FE8" w:rsidP="00750813">
      <w:pPr>
        <w:pStyle w:val="Uvuenotijeloteksta"/>
        <w:numPr>
          <w:ilvl w:val="0"/>
          <w:numId w:val="8"/>
        </w:numPr>
      </w:pPr>
      <w:r w:rsidRPr="007A62B4">
        <w:t xml:space="preserve">mijenjati namjenu objekta </w:t>
      </w:r>
      <w:r w:rsidR="00DC4FD5">
        <w:t xml:space="preserve"> i prostora</w:t>
      </w:r>
    </w:p>
    <w:p w:rsidR="00E73FE8" w:rsidRPr="007A62B4" w:rsidRDefault="00E73FE8" w:rsidP="00750813">
      <w:pPr>
        <w:pStyle w:val="Uvuenotijeloteksta"/>
        <w:numPr>
          <w:ilvl w:val="0"/>
          <w:numId w:val="8"/>
        </w:numPr>
      </w:pPr>
      <w:r w:rsidRPr="007A62B4">
        <w:t>udružiti se u zajednice ustanova</w:t>
      </w:r>
    </w:p>
    <w:p w:rsidR="00E73FE8" w:rsidRDefault="00E73FE8" w:rsidP="00750813">
      <w:pPr>
        <w:pStyle w:val="Uvuenotijeloteksta"/>
        <w:numPr>
          <w:ilvl w:val="0"/>
          <w:numId w:val="8"/>
        </w:numPr>
      </w:pPr>
      <w:r w:rsidRPr="007A62B4">
        <w:t xml:space="preserve">osnovati drugu pravnu osobu.  </w:t>
      </w:r>
    </w:p>
    <w:p w:rsidR="00DC4FD5" w:rsidRDefault="00DC4FD5" w:rsidP="00750813">
      <w:pPr>
        <w:pStyle w:val="Uvuenotijeloteksta"/>
        <w:numPr>
          <w:ilvl w:val="0"/>
          <w:numId w:val="8"/>
        </w:numPr>
      </w:pPr>
      <w:r>
        <w:t>ustrojiti podružnicu vrtića</w:t>
      </w:r>
    </w:p>
    <w:p w:rsidR="00DC4FD5" w:rsidRPr="007A62B4" w:rsidRDefault="00DC4FD5" w:rsidP="00750813">
      <w:pPr>
        <w:pStyle w:val="Uvuenotijeloteksta"/>
        <w:numPr>
          <w:ilvl w:val="0"/>
          <w:numId w:val="8"/>
        </w:numPr>
      </w:pPr>
      <w:r>
        <w:t>dati u zakup poslovni prostor</w:t>
      </w:r>
    </w:p>
    <w:p w:rsidR="00E73FE8" w:rsidRPr="007A62B4" w:rsidRDefault="00E73FE8" w:rsidP="00E73FE8">
      <w:pPr>
        <w:pStyle w:val="Uvuenotijeloteksta"/>
        <w:ind w:firstLine="0"/>
        <w:jc w:val="center"/>
      </w:pPr>
    </w:p>
    <w:p w:rsidR="00E73FE8" w:rsidRPr="007A62B4" w:rsidRDefault="00DC4FD5" w:rsidP="00DC4FD5">
      <w:pPr>
        <w:pStyle w:val="Uvuenotijeloteksta"/>
        <w:ind w:firstLine="0"/>
        <w:jc w:val="center"/>
        <w:rPr>
          <w:b/>
        </w:rPr>
      </w:pPr>
      <w:r>
        <w:rPr>
          <w:b/>
        </w:rPr>
        <w:t>Članak 10.</w:t>
      </w:r>
    </w:p>
    <w:p w:rsidR="00E73FE8" w:rsidRPr="007A62B4" w:rsidRDefault="00E73FE8" w:rsidP="00750813">
      <w:pPr>
        <w:pStyle w:val="Uvuenotijeloteksta"/>
        <w:numPr>
          <w:ilvl w:val="0"/>
          <w:numId w:val="53"/>
        </w:numPr>
      </w:pPr>
      <w:r w:rsidRPr="007A62B4">
        <w:t>Za obveze u pravnom prometu Vrtić odgovara cijelom svojom imovinom.</w:t>
      </w:r>
    </w:p>
    <w:p w:rsidR="00E73FE8" w:rsidRPr="007A62B4" w:rsidRDefault="00E73FE8" w:rsidP="00750813">
      <w:pPr>
        <w:pStyle w:val="Uvuenotijeloteksta"/>
        <w:numPr>
          <w:ilvl w:val="0"/>
          <w:numId w:val="53"/>
        </w:numPr>
      </w:pPr>
      <w:r w:rsidRPr="007A62B4">
        <w:t>Osnivač Vrtića za njegove obveze odgovara solidarno i neograničeno.</w:t>
      </w:r>
    </w:p>
    <w:p w:rsidR="00E73FE8" w:rsidRDefault="00E73FE8" w:rsidP="00E73FE8"/>
    <w:p w:rsidR="00B219FD" w:rsidRDefault="00B219FD" w:rsidP="00E73FE8"/>
    <w:p w:rsidR="00DC4FD5" w:rsidRDefault="00DC4FD5" w:rsidP="00E73FE8"/>
    <w:p w:rsidR="00DC4FD5" w:rsidRPr="007A62B4" w:rsidRDefault="00DC4FD5" w:rsidP="00E73FE8"/>
    <w:p w:rsidR="00E73FE8" w:rsidRPr="007A62B4" w:rsidRDefault="00E73FE8" w:rsidP="00750813">
      <w:pPr>
        <w:pStyle w:val="Odlomakpopisa"/>
        <w:numPr>
          <w:ilvl w:val="0"/>
          <w:numId w:val="9"/>
        </w:numPr>
        <w:rPr>
          <w:b/>
        </w:rPr>
      </w:pPr>
      <w:r w:rsidRPr="007A62B4">
        <w:rPr>
          <w:b/>
        </w:rPr>
        <w:t>DJELATNOST</w:t>
      </w:r>
    </w:p>
    <w:p w:rsidR="00E73FE8" w:rsidRPr="007A62B4" w:rsidRDefault="00E73FE8" w:rsidP="00E73FE8">
      <w:pPr>
        <w:pStyle w:val="Uvuenotijeloteksta"/>
        <w:ind w:firstLine="0"/>
      </w:pPr>
    </w:p>
    <w:p w:rsidR="00E73FE8" w:rsidRPr="007A62B4" w:rsidRDefault="00DC4FD5" w:rsidP="00DC4FD5">
      <w:pPr>
        <w:pStyle w:val="Uvuenotijeloteksta"/>
        <w:ind w:firstLine="0"/>
        <w:jc w:val="center"/>
        <w:rPr>
          <w:b/>
        </w:rPr>
      </w:pPr>
      <w:r>
        <w:rPr>
          <w:b/>
        </w:rPr>
        <w:t>Članak 11.</w:t>
      </w:r>
    </w:p>
    <w:p w:rsidR="00E73FE8" w:rsidRPr="007A62B4" w:rsidRDefault="00E73FE8" w:rsidP="00750813">
      <w:pPr>
        <w:pStyle w:val="Uvuenotijeloteksta"/>
        <w:numPr>
          <w:ilvl w:val="0"/>
          <w:numId w:val="54"/>
        </w:numPr>
      </w:pPr>
      <w:r w:rsidRPr="007A62B4">
        <w:t xml:space="preserve">Djelatnost Vrtića je </w:t>
      </w:r>
      <w:r w:rsidR="00DC4FD5">
        <w:t>predškolski odgoj i obrazovanje te skrb o djeci rane i predškolske dobi, prema verificiranim programima,</w:t>
      </w:r>
      <w:r w:rsidRPr="007A62B4">
        <w:t xml:space="preserve"> od navršene prve godine života do polaska u osnovnu školu.</w:t>
      </w:r>
    </w:p>
    <w:p w:rsidR="00E73FE8" w:rsidRPr="007A62B4" w:rsidRDefault="00E73FE8" w:rsidP="00750813">
      <w:pPr>
        <w:pStyle w:val="Uvuenotijeloteksta"/>
        <w:numPr>
          <w:ilvl w:val="0"/>
          <w:numId w:val="54"/>
        </w:numPr>
      </w:pPr>
      <w:r w:rsidRPr="007A62B4">
        <w:t>U okviru djelatnosti iz stavka 1. ovoga članka Vrtić ostvaruje:</w:t>
      </w:r>
    </w:p>
    <w:p w:rsidR="00E73FE8" w:rsidRPr="007A62B4" w:rsidRDefault="00E73FE8" w:rsidP="00750813">
      <w:pPr>
        <w:pStyle w:val="Uvuenotijeloteksta"/>
        <w:numPr>
          <w:ilvl w:val="0"/>
          <w:numId w:val="10"/>
        </w:numPr>
      </w:pPr>
      <w:r w:rsidRPr="007A62B4">
        <w:t>redovite programe njege, odgoja, obrazovanj</w:t>
      </w:r>
      <w:r w:rsidR="00AC667D">
        <w:t>a, zdravstvene zaštite i unapređenje zdravlja djece,</w:t>
      </w:r>
      <w:r w:rsidRPr="007A62B4">
        <w:t xml:space="preserve"> socijalne skrbi djece rane i predškolske dobi koji su prilagođeni razvojnim potrebama djece te njihovim mogućnostima i sposobnostima</w:t>
      </w:r>
    </w:p>
    <w:p w:rsidR="00E73FE8" w:rsidRPr="007A62B4" w:rsidRDefault="00E73FE8" w:rsidP="00750813">
      <w:pPr>
        <w:pStyle w:val="Uvuenotijeloteksta"/>
        <w:numPr>
          <w:ilvl w:val="0"/>
          <w:numId w:val="10"/>
        </w:numPr>
      </w:pPr>
      <w:r w:rsidRPr="007A62B4">
        <w:t>programe za djecu rane i predškolske dobi s teškoćama u razvoju</w:t>
      </w:r>
    </w:p>
    <w:p w:rsidR="00E73FE8" w:rsidRPr="007A62B4" w:rsidRDefault="00E73FE8" w:rsidP="00750813">
      <w:pPr>
        <w:pStyle w:val="Uvuenotijeloteksta"/>
        <w:numPr>
          <w:ilvl w:val="0"/>
          <w:numId w:val="10"/>
        </w:numPr>
      </w:pPr>
      <w:r w:rsidRPr="007A62B4">
        <w:t>programe za darovitu djecu rane i predškolske dobi</w:t>
      </w:r>
    </w:p>
    <w:p w:rsidR="00E73FE8" w:rsidRDefault="00E73FE8" w:rsidP="00750813">
      <w:pPr>
        <w:pStyle w:val="Uvuenotijeloteksta"/>
        <w:numPr>
          <w:ilvl w:val="0"/>
          <w:numId w:val="10"/>
        </w:numPr>
      </w:pPr>
      <w:r w:rsidRPr="007A62B4">
        <w:t>programe predškole</w:t>
      </w:r>
    </w:p>
    <w:p w:rsidR="00794C6F" w:rsidRDefault="00794C6F" w:rsidP="00750813">
      <w:pPr>
        <w:pStyle w:val="Uvuenotijeloteksta"/>
        <w:numPr>
          <w:ilvl w:val="0"/>
          <w:numId w:val="54"/>
        </w:numPr>
      </w:pPr>
      <w:r>
        <w:t xml:space="preserve">Djelatnost stavka 1. Vrtić obavlja kao javnu službu. </w:t>
      </w:r>
    </w:p>
    <w:p w:rsidR="008977F1" w:rsidRDefault="008977F1" w:rsidP="00750813">
      <w:pPr>
        <w:pStyle w:val="Uvuenotijeloteksta"/>
        <w:numPr>
          <w:ilvl w:val="0"/>
          <w:numId w:val="54"/>
        </w:numPr>
      </w:pPr>
      <w:r>
        <w:t xml:space="preserve">Kod obavljanja djelatnosti vrtić postupa prema propisima prema kojima ima javne ovlasti ili status tijela javne vlasti. </w:t>
      </w:r>
    </w:p>
    <w:p w:rsidR="00794C6F" w:rsidRPr="007A62B4" w:rsidRDefault="00794C6F" w:rsidP="00794C6F">
      <w:pPr>
        <w:pStyle w:val="Uvuenotijeloteksta"/>
        <w:ind w:left="720" w:firstLine="0"/>
      </w:pPr>
    </w:p>
    <w:p w:rsidR="00E73FE8" w:rsidRPr="007A62B4" w:rsidRDefault="00E73FE8" w:rsidP="008977F1">
      <w:pPr>
        <w:pStyle w:val="Uvuenotijeloteksta"/>
        <w:ind w:firstLine="0"/>
        <w:jc w:val="center"/>
        <w:rPr>
          <w:b/>
        </w:rPr>
      </w:pPr>
      <w:r w:rsidRPr="009C7210">
        <w:rPr>
          <w:b/>
        </w:rPr>
        <w:t>Članak 12.</w:t>
      </w:r>
    </w:p>
    <w:p w:rsidR="00E73FE8" w:rsidRPr="007A62B4" w:rsidRDefault="00E73FE8" w:rsidP="00750813">
      <w:pPr>
        <w:pStyle w:val="Tijeloteksta"/>
        <w:numPr>
          <w:ilvl w:val="0"/>
          <w:numId w:val="55"/>
        </w:numPr>
      </w:pPr>
      <w:r w:rsidRPr="007A62B4">
        <w:t>Vrtić obavlja djelatnost iz član</w:t>
      </w:r>
      <w:r w:rsidR="00322FA3">
        <w:t>ka 11. ovoga S</w:t>
      </w:r>
      <w:r w:rsidR="00646A03">
        <w:t xml:space="preserve">tatuta u sjedištu i </w:t>
      </w:r>
      <w:r w:rsidR="00B219FD">
        <w:t xml:space="preserve">u područnom odjelu </w:t>
      </w:r>
      <w:r w:rsidR="00322FA3">
        <w:t>u Poljica Brigu, od navršene treće godine života.</w:t>
      </w:r>
    </w:p>
    <w:p w:rsidR="00E73FE8" w:rsidRPr="007A62B4" w:rsidRDefault="00E73FE8" w:rsidP="00E73FE8">
      <w:pPr>
        <w:pStyle w:val="Uvuenotijeloteksta"/>
        <w:ind w:firstLine="0"/>
      </w:pPr>
    </w:p>
    <w:p w:rsidR="00E73FE8" w:rsidRPr="007A62B4" w:rsidRDefault="008977F1" w:rsidP="008977F1">
      <w:pPr>
        <w:pStyle w:val="Uvuenotijeloteksta"/>
        <w:ind w:firstLine="0"/>
        <w:jc w:val="center"/>
        <w:rPr>
          <w:b/>
        </w:rPr>
      </w:pPr>
      <w:r>
        <w:rPr>
          <w:b/>
        </w:rPr>
        <w:t>Članak 13.</w:t>
      </w:r>
    </w:p>
    <w:p w:rsidR="00E73FE8" w:rsidRPr="007A62B4" w:rsidRDefault="00E73FE8" w:rsidP="00750813">
      <w:pPr>
        <w:pStyle w:val="Uvuenotijeloteksta"/>
        <w:numPr>
          <w:ilvl w:val="0"/>
          <w:numId w:val="56"/>
        </w:numPr>
      </w:pPr>
      <w:r w:rsidRPr="007A62B4">
        <w:t>U svezi s obavljanjem djelatnosti Vrtić surađuje sa susjednim vrtićima i osnovnim školama, drugim prikladnim ustanovama i udrugama.</w:t>
      </w:r>
    </w:p>
    <w:p w:rsidR="00E73FE8" w:rsidRPr="007A62B4" w:rsidRDefault="00E73FE8" w:rsidP="00E73FE8">
      <w:pPr>
        <w:pStyle w:val="Uvuenotijeloteksta"/>
        <w:ind w:firstLine="0"/>
      </w:pPr>
    </w:p>
    <w:p w:rsidR="00E73FE8" w:rsidRPr="007A62B4" w:rsidRDefault="008977F1" w:rsidP="008977F1">
      <w:pPr>
        <w:pStyle w:val="Uvuenotijeloteksta"/>
        <w:ind w:firstLine="0"/>
        <w:jc w:val="center"/>
        <w:rPr>
          <w:b/>
        </w:rPr>
      </w:pPr>
      <w:r>
        <w:rPr>
          <w:b/>
        </w:rPr>
        <w:t>Članak 14.</w:t>
      </w:r>
    </w:p>
    <w:p w:rsidR="00E73FE8" w:rsidRPr="007A62B4" w:rsidRDefault="00E73FE8" w:rsidP="00750813">
      <w:pPr>
        <w:pStyle w:val="Uvuenotijeloteksta"/>
        <w:numPr>
          <w:ilvl w:val="0"/>
          <w:numId w:val="57"/>
        </w:numPr>
      </w:pPr>
      <w:r w:rsidRPr="007A62B4">
        <w:t>Djelatnost iz članka 11. ovoga statuta Vrtić obavlja na temelju nacionalnog kurikuluma, vrtićkog kurikuluma i godišnjeg plana i programa rada.</w:t>
      </w:r>
    </w:p>
    <w:p w:rsidR="00E73FE8" w:rsidRPr="007A62B4" w:rsidRDefault="00E73FE8" w:rsidP="00E73FE8">
      <w:pPr>
        <w:pStyle w:val="Uvuenotijeloteksta"/>
        <w:ind w:firstLine="0"/>
      </w:pPr>
    </w:p>
    <w:p w:rsidR="00E73FE8" w:rsidRPr="007A62B4" w:rsidRDefault="00E73FE8" w:rsidP="00CA429E">
      <w:pPr>
        <w:pStyle w:val="Uvuenotijeloteksta"/>
        <w:ind w:firstLine="0"/>
        <w:jc w:val="center"/>
        <w:rPr>
          <w:b/>
        </w:rPr>
      </w:pPr>
      <w:r w:rsidRPr="007A62B4">
        <w:rPr>
          <w:b/>
        </w:rPr>
        <w:t>Članak 15.</w:t>
      </w:r>
    </w:p>
    <w:p w:rsidR="00E73FE8" w:rsidRPr="007A62B4" w:rsidRDefault="00E73FE8" w:rsidP="00750813">
      <w:pPr>
        <w:pStyle w:val="Uvuenotijeloteksta"/>
        <w:numPr>
          <w:ilvl w:val="0"/>
          <w:numId w:val="58"/>
        </w:numPr>
      </w:pPr>
      <w:r w:rsidRPr="007A62B4">
        <w:t>Vrtićkim kurikulumom utvrđuju se programi, namjena programa, način ostvarivanja programa, vremenik aktivnos</w:t>
      </w:r>
      <w:r w:rsidR="008977F1">
        <w:t xml:space="preserve">ti programa i način vrednovanja programa. </w:t>
      </w:r>
    </w:p>
    <w:p w:rsidR="00E73FE8" w:rsidRPr="007A62B4" w:rsidRDefault="00E73FE8" w:rsidP="00750813">
      <w:pPr>
        <w:pStyle w:val="Uvuenotijeloteksta"/>
        <w:numPr>
          <w:ilvl w:val="0"/>
          <w:numId w:val="58"/>
        </w:numPr>
      </w:pPr>
      <w:r w:rsidRPr="007A62B4">
        <w:t>Godišnjim planom i programom rada utvrđuju se programi odgojno-obrazovnog rada, programi zdravstvene zaštite, higijene i prehrane, programi socijalne skrbi, dru</w:t>
      </w:r>
      <w:r w:rsidR="008977F1">
        <w:t xml:space="preserve">gi programi koje Vrtić utvrdi </w:t>
      </w:r>
      <w:r w:rsidRPr="007A62B4">
        <w:t xml:space="preserve"> u dogovoru s roditeljima djece, način i nositelji ostvarivanja programa te ostala pitanja važna za obavljanje djelatnosti.</w:t>
      </w:r>
    </w:p>
    <w:p w:rsidR="00E73FE8" w:rsidRPr="007A62B4" w:rsidRDefault="00E73FE8" w:rsidP="00E73FE8">
      <w:pPr>
        <w:pStyle w:val="Uvuenotijeloteksta"/>
        <w:ind w:left="1080" w:firstLine="0"/>
      </w:pPr>
    </w:p>
    <w:p w:rsidR="00E73FE8" w:rsidRPr="007A62B4" w:rsidRDefault="00E73FE8" w:rsidP="00CA429E">
      <w:pPr>
        <w:pStyle w:val="Uvuenotijeloteksta"/>
        <w:ind w:firstLine="0"/>
        <w:jc w:val="center"/>
        <w:rPr>
          <w:b/>
        </w:rPr>
      </w:pPr>
      <w:r w:rsidRPr="007A62B4">
        <w:rPr>
          <w:b/>
        </w:rPr>
        <w:t>Članak 16.</w:t>
      </w:r>
    </w:p>
    <w:p w:rsidR="00E73FE8" w:rsidRDefault="00E73FE8" w:rsidP="00750813">
      <w:pPr>
        <w:pStyle w:val="Uvuenotijeloteksta"/>
        <w:numPr>
          <w:ilvl w:val="0"/>
          <w:numId w:val="59"/>
        </w:numPr>
      </w:pPr>
      <w:r w:rsidRPr="007A62B4">
        <w:t xml:space="preserve">Vrtićki kurikulum </w:t>
      </w:r>
      <w:r w:rsidR="008977F1">
        <w:t xml:space="preserve">i godišnji plan i program rada donosi Upravno vijeće do 30. rujna tekuće pedagoške godine. </w:t>
      </w:r>
      <w:r w:rsidR="00322FA3">
        <w:t xml:space="preserve"> Upravno vijeće </w:t>
      </w:r>
      <w:r w:rsidR="008977F1">
        <w:t xml:space="preserve">vrtićki kurikulum donosi svakih 5 godina. </w:t>
      </w:r>
    </w:p>
    <w:p w:rsidR="009C7210" w:rsidRDefault="008977F1" w:rsidP="00CA429E">
      <w:pPr>
        <w:pStyle w:val="Uvuenotijeloteksta"/>
        <w:numPr>
          <w:ilvl w:val="0"/>
          <w:numId w:val="59"/>
        </w:numPr>
      </w:pPr>
      <w:r>
        <w:t xml:space="preserve">Kurikulum i godišnji plan i program rada Vrtić objavljuje na svojim mrežnim stranicama. </w:t>
      </w:r>
    </w:p>
    <w:p w:rsidR="008977F1" w:rsidRPr="007A62B4" w:rsidRDefault="008977F1" w:rsidP="00E73FE8">
      <w:pPr>
        <w:pStyle w:val="Uvuenotijeloteksta"/>
        <w:ind w:firstLine="0"/>
      </w:pPr>
    </w:p>
    <w:p w:rsidR="00E73FE8" w:rsidRPr="007A62B4" w:rsidRDefault="00E73FE8" w:rsidP="00750813">
      <w:pPr>
        <w:pStyle w:val="Uvuenotijeloteksta"/>
        <w:numPr>
          <w:ilvl w:val="0"/>
          <w:numId w:val="11"/>
        </w:numPr>
        <w:rPr>
          <w:b/>
        </w:rPr>
      </w:pPr>
      <w:r w:rsidRPr="007A62B4">
        <w:rPr>
          <w:b/>
        </w:rPr>
        <w:t>DAVANJE USLUGA</w:t>
      </w:r>
    </w:p>
    <w:p w:rsidR="00E73FE8" w:rsidRPr="007A62B4" w:rsidRDefault="00E73FE8" w:rsidP="00E73FE8">
      <w:pPr>
        <w:pStyle w:val="Uvuenotijeloteksta"/>
        <w:ind w:firstLine="0"/>
      </w:pPr>
    </w:p>
    <w:p w:rsidR="00E73FE8" w:rsidRPr="007A62B4" w:rsidRDefault="008977F1" w:rsidP="008977F1">
      <w:pPr>
        <w:pStyle w:val="Uvuenotijeloteksta"/>
        <w:ind w:firstLine="0"/>
        <w:jc w:val="center"/>
        <w:rPr>
          <w:b/>
        </w:rPr>
      </w:pPr>
      <w:r>
        <w:rPr>
          <w:b/>
        </w:rPr>
        <w:t>Članak 17.</w:t>
      </w:r>
    </w:p>
    <w:p w:rsidR="00E73FE8" w:rsidRDefault="00E73FE8" w:rsidP="00750813">
      <w:pPr>
        <w:pStyle w:val="Uvuenotijeloteksta"/>
        <w:numPr>
          <w:ilvl w:val="0"/>
          <w:numId w:val="60"/>
        </w:numPr>
      </w:pPr>
      <w:r w:rsidRPr="007A62B4">
        <w:t xml:space="preserve">Vrtić daje </w:t>
      </w:r>
      <w:r w:rsidR="00BE08C6">
        <w:t>korisnicima usluge pod uvjetima utvrđenih zakonom,</w:t>
      </w:r>
      <w:r w:rsidRPr="007A62B4">
        <w:t xml:space="preserve"> provedbenim propisima, odlukama osnivača i svojim općim aktima.</w:t>
      </w:r>
    </w:p>
    <w:p w:rsidR="00BE08C6" w:rsidRPr="007A62B4" w:rsidRDefault="00BE08C6" w:rsidP="00BE08C6">
      <w:pPr>
        <w:pStyle w:val="Uvuenotijeloteksta"/>
        <w:ind w:left="720" w:firstLine="0"/>
      </w:pPr>
    </w:p>
    <w:p w:rsidR="00E73FE8" w:rsidRPr="007A62B4" w:rsidRDefault="00BE08C6" w:rsidP="00CA429E">
      <w:pPr>
        <w:pStyle w:val="Uvuenotijeloteksta"/>
        <w:ind w:firstLine="0"/>
        <w:jc w:val="center"/>
        <w:rPr>
          <w:b/>
        </w:rPr>
      </w:pPr>
      <w:r>
        <w:rPr>
          <w:b/>
        </w:rPr>
        <w:lastRenderedPageBreak/>
        <w:t>Članak 18.</w:t>
      </w:r>
    </w:p>
    <w:p w:rsidR="00E73FE8" w:rsidRDefault="00E73FE8" w:rsidP="00750813">
      <w:pPr>
        <w:pStyle w:val="Uvuenotijeloteksta"/>
        <w:numPr>
          <w:ilvl w:val="0"/>
          <w:numId w:val="61"/>
        </w:numPr>
      </w:pPr>
      <w:r w:rsidRPr="007A62B4">
        <w:t xml:space="preserve">Vrtić upisuje djecu u odgojno-obrazovne programe prema </w:t>
      </w:r>
      <w:r w:rsidR="00BE08C6">
        <w:t xml:space="preserve">godišnjem planu upisa,  </w:t>
      </w:r>
    </w:p>
    <w:p w:rsidR="00BE08C6" w:rsidRPr="007A62B4" w:rsidRDefault="00BE08C6" w:rsidP="00BE08C6">
      <w:pPr>
        <w:pStyle w:val="Uvuenotijeloteksta"/>
        <w:ind w:left="720" w:firstLine="0"/>
      </w:pPr>
      <w:r>
        <w:t>Aktu osnivača o prednosti upisa i odluci upisa.</w:t>
      </w:r>
    </w:p>
    <w:p w:rsidR="00E73FE8" w:rsidRPr="007A62B4" w:rsidRDefault="00BE08C6" w:rsidP="00750813">
      <w:pPr>
        <w:pStyle w:val="Uvuenotijeloteksta"/>
        <w:numPr>
          <w:ilvl w:val="0"/>
          <w:numId w:val="61"/>
        </w:numPr>
      </w:pPr>
      <w:r>
        <w:t>Odluku o upisu i mjerilima upisa</w:t>
      </w:r>
      <w:r w:rsidR="00E73FE8" w:rsidRPr="007A62B4">
        <w:t xml:space="preserve"> donosi upravno vijeće uz </w:t>
      </w:r>
      <w:r w:rsidR="00CF466E" w:rsidRPr="007A62B4">
        <w:t xml:space="preserve"> </w:t>
      </w:r>
      <w:r w:rsidR="00E73FE8" w:rsidRPr="007A62B4">
        <w:t>suglasnost osnivača.</w:t>
      </w:r>
    </w:p>
    <w:p w:rsidR="00E73FE8" w:rsidRPr="007A62B4" w:rsidRDefault="00E73FE8" w:rsidP="00750813">
      <w:pPr>
        <w:pStyle w:val="Uvuenotijeloteksta"/>
        <w:numPr>
          <w:ilvl w:val="0"/>
          <w:numId w:val="61"/>
        </w:numPr>
      </w:pPr>
      <w:r w:rsidRPr="007A62B4">
        <w:t>.Odluka o upisu sadrži:</w:t>
      </w:r>
    </w:p>
    <w:p w:rsidR="00E73FE8" w:rsidRDefault="00E73FE8" w:rsidP="00750813">
      <w:pPr>
        <w:pStyle w:val="Uvuenotijeloteksta"/>
        <w:numPr>
          <w:ilvl w:val="0"/>
          <w:numId w:val="12"/>
        </w:numPr>
      </w:pPr>
      <w:r w:rsidRPr="007A62B4">
        <w:t>uvjete upisa u Vrtić</w:t>
      </w:r>
    </w:p>
    <w:p w:rsidR="00BE08C6" w:rsidRDefault="00BE08C6" w:rsidP="00750813">
      <w:pPr>
        <w:pStyle w:val="Uvuenotijeloteksta"/>
        <w:numPr>
          <w:ilvl w:val="0"/>
          <w:numId w:val="12"/>
        </w:numPr>
      </w:pPr>
      <w:r>
        <w:t>rokove prijave za upis</w:t>
      </w:r>
    </w:p>
    <w:p w:rsidR="00BE08C6" w:rsidRPr="007A62B4" w:rsidRDefault="00BE08C6" w:rsidP="00750813">
      <w:pPr>
        <w:pStyle w:val="Uvuenotijeloteksta"/>
        <w:numPr>
          <w:ilvl w:val="0"/>
          <w:numId w:val="12"/>
        </w:numPr>
      </w:pPr>
      <w:r>
        <w:t>iznos nadoknade za usluge Vrtića</w:t>
      </w:r>
    </w:p>
    <w:p w:rsidR="00E73FE8" w:rsidRPr="007A62B4" w:rsidRDefault="00E73FE8" w:rsidP="00750813">
      <w:pPr>
        <w:pStyle w:val="Uvuenotijeloteksta"/>
        <w:numPr>
          <w:ilvl w:val="0"/>
          <w:numId w:val="12"/>
        </w:numPr>
      </w:pPr>
      <w:r w:rsidRPr="007A62B4">
        <w:t>prednost upisa, prema aktima osnivača</w:t>
      </w:r>
    </w:p>
    <w:p w:rsidR="00E73FE8" w:rsidRPr="007A62B4" w:rsidRDefault="00E73FE8" w:rsidP="00750813">
      <w:pPr>
        <w:pStyle w:val="Uvuenotijeloteksta"/>
        <w:numPr>
          <w:ilvl w:val="0"/>
          <w:numId w:val="12"/>
        </w:numPr>
      </w:pPr>
      <w:r w:rsidRPr="007A62B4">
        <w:t>rokove sklapanja ugovora</w:t>
      </w:r>
    </w:p>
    <w:p w:rsidR="00E73FE8" w:rsidRPr="007A62B4" w:rsidRDefault="00E73FE8" w:rsidP="00750813">
      <w:pPr>
        <w:pStyle w:val="Uvuenotijeloteksta"/>
        <w:numPr>
          <w:ilvl w:val="0"/>
          <w:numId w:val="12"/>
        </w:numPr>
      </w:pPr>
      <w:r w:rsidRPr="007A62B4">
        <w:t>ostale podatke važne za upis djece i pružanje usluga.</w:t>
      </w:r>
    </w:p>
    <w:p w:rsidR="00E73FE8" w:rsidRPr="007A62B4" w:rsidRDefault="00E73FE8" w:rsidP="00E73FE8">
      <w:pPr>
        <w:pStyle w:val="Uvuenotijeloteksta"/>
        <w:ind w:firstLine="0"/>
      </w:pPr>
    </w:p>
    <w:p w:rsidR="00E73FE8" w:rsidRPr="00BE08C6" w:rsidRDefault="00BE08C6" w:rsidP="00BE08C6">
      <w:pPr>
        <w:pStyle w:val="Uvuenotijeloteksta"/>
        <w:ind w:firstLine="0"/>
        <w:jc w:val="center"/>
        <w:rPr>
          <w:b/>
        </w:rPr>
      </w:pPr>
      <w:r>
        <w:rPr>
          <w:b/>
        </w:rPr>
        <w:t>Članak 19.</w:t>
      </w:r>
    </w:p>
    <w:p w:rsidR="00E73FE8" w:rsidRPr="007A62B4" w:rsidRDefault="00E73FE8" w:rsidP="00BE08C6">
      <w:pPr>
        <w:pStyle w:val="Uvuenotijeloteksta"/>
        <w:ind w:firstLine="0"/>
      </w:pPr>
      <w:r w:rsidRPr="007A62B4">
        <w:t>Odluku o upisu djece Vrtić objavljuje na svojim mrežnim stranicama i oglasnim pločama.</w:t>
      </w:r>
    </w:p>
    <w:p w:rsidR="00E73FE8" w:rsidRDefault="00E73FE8" w:rsidP="00E73FE8">
      <w:pPr>
        <w:pStyle w:val="Uvuenotijeloteksta"/>
        <w:ind w:firstLine="0"/>
      </w:pPr>
    </w:p>
    <w:p w:rsidR="00023E58" w:rsidRPr="007A62B4" w:rsidRDefault="00023E58" w:rsidP="00E73FE8">
      <w:pPr>
        <w:pStyle w:val="Uvuenotijeloteksta"/>
        <w:ind w:firstLine="0"/>
      </w:pPr>
    </w:p>
    <w:p w:rsidR="00E73FE8" w:rsidRPr="007A62B4" w:rsidRDefault="00E73FE8" w:rsidP="00750813">
      <w:pPr>
        <w:pStyle w:val="Uvuenotijeloteksta"/>
        <w:numPr>
          <w:ilvl w:val="0"/>
          <w:numId w:val="13"/>
        </w:numPr>
        <w:rPr>
          <w:b/>
        </w:rPr>
      </w:pPr>
      <w:r w:rsidRPr="007A62B4">
        <w:rPr>
          <w:b/>
        </w:rPr>
        <w:t>UNUTARNJE USTROJSTVO I NAČIN RADA</w:t>
      </w:r>
    </w:p>
    <w:p w:rsidR="00E73FE8" w:rsidRDefault="00E73FE8" w:rsidP="00E73FE8">
      <w:pPr>
        <w:pStyle w:val="Uvuenotijeloteksta"/>
        <w:ind w:firstLine="0"/>
      </w:pPr>
    </w:p>
    <w:p w:rsidR="00BE08C6" w:rsidRPr="007A62B4" w:rsidRDefault="00BE08C6" w:rsidP="00E73FE8">
      <w:pPr>
        <w:pStyle w:val="Uvuenotijeloteksta"/>
        <w:ind w:firstLine="0"/>
      </w:pPr>
    </w:p>
    <w:p w:rsidR="00CF466E" w:rsidRPr="007A62B4" w:rsidRDefault="00BE08C6" w:rsidP="00BE08C6">
      <w:pPr>
        <w:pStyle w:val="Uvuenotijeloteksta"/>
        <w:ind w:firstLine="0"/>
        <w:jc w:val="center"/>
        <w:rPr>
          <w:b/>
        </w:rPr>
      </w:pPr>
      <w:r>
        <w:rPr>
          <w:b/>
        </w:rPr>
        <w:t>Članak 20.</w:t>
      </w:r>
    </w:p>
    <w:p w:rsidR="00E73FE8" w:rsidRPr="007A62B4" w:rsidRDefault="00E73FE8" w:rsidP="00750813">
      <w:pPr>
        <w:pStyle w:val="Uvuenotijeloteksta"/>
        <w:numPr>
          <w:ilvl w:val="0"/>
          <w:numId w:val="62"/>
        </w:numPr>
      </w:pPr>
      <w:r w:rsidRPr="007A62B4">
        <w:t>Unutarnjim ustrojstvom povezuju se oblici rada prema zahtjevima pedagoške teorije i prakse i uspješnom obavljanju djelatnosti.</w:t>
      </w:r>
    </w:p>
    <w:p w:rsidR="00E73FE8" w:rsidRPr="007A62B4" w:rsidRDefault="00E73FE8" w:rsidP="00750813">
      <w:pPr>
        <w:pStyle w:val="Uvuenotijeloteksta"/>
        <w:numPr>
          <w:ilvl w:val="0"/>
          <w:numId w:val="62"/>
        </w:numPr>
        <w:jc w:val="left"/>
      </w:pPr>
      <w:r w:rsidRPr="007A62B4">
        <w:t>Unutarnjim u</w:t>
      </w:r>
      <w:r w:rsidR="00BE08C6">
        <w:t>strojstvom uređuje se izvođenje</w:t>
      </w:r>
      <w:r w:rsidRPr="007A62B4">
        <w:t xml:space="preserve"> odgojnih, obraz</w:t>
      </w:r>
      <w:r w:rsidR="00BE08C6">
        <w:t xml:space="preserve">ovnih i zdravstvenih programa, </w:t>
      </w:r>
      <w:r w:rsidR="00530A36">
        <w:t xml:space="preserve">stručno-pedagoškog rada, te obavljanje </w:t>
      </w:r>
      <w:r w:rsidRPr="007A62B4">
        <w:t>administrativno-stručnih, računovodstveno-financijskih i pomoćno-tehničkih poslova te njihova međusobna usklađenost.</w:t>
      </w:r>
    </w:p>
    <w:p w:rsidR="00E73FE8" w:rsidRPr="007A62B4" w:rsidRDefault="00E73FE8" w:rsidP="00E73FE8">
      <w:pPr>
        <w:pStyle w:val="Uvuenotijeloteksta"/>
        <w:ind w:left="1080" w:firstLine="0"/>
      </w:pPr>
    </w:p>
    <w:p w:rsidR="00CF466E" w:rsidRPr="007A62B4" w:rsidRDefault="00530A36" w:rsidP="00530A36">
      <w:pPr>
        <w:pStyle w:val="Uvuenotijeloteksta"/>
        <w:ind w:firstLine="0"/>
        <w:jc w:val="center"/>
        <w:rPr>
          <w:b/>
        </w:rPr>
      </w:pPr>
      <w:r>
        <w:rPr>
          <w:b/>
        </w:rPr>
        <w:t>Članak 21.</w:t>
      </w:r>
    </w:p>
    <w:p w:rsidR="00E73FE8" w:rsidRPr="007A62B4" w:rsidRDefault="00E73FE8" w:rsidP="00750813">
      <w:pPr>
        <w:pStyle w:val="Uvuenotijeloteksta"/>
        <w:numPr>
          <w:ilvl w:val="0"/>
          <w:numId w:val="63"/>
        </w:numPr>
      </w:pPr>
      <w:r w:rsidRPr="007A62B4">
        <w:t xml:space="preserve">U Vrtiću se rad s djecom provodi u </w:t>
      </w:r>
      <w:r w:rsidR="00B219FD">
        <w:t>jasličnim i vrtićkim</w:t>
      </w:r>
      <w:r w:rsidRPr="007A62B4">
        <w:t xml:space="preserve"> odgojnim skupinama.</w:t>
      </w:r>
    </w:p>
    <w:p w:rsidR="00E73FE8" w:rsidRPr="007A62B4" w:rsidRDefault="00E73FE8" w:rsidP="00750813">
      <w:pPr>
        <w:pStyle w:val="Uvuenotijeloteksta"/>
        <w:numPr>
          <w:ilvl w:val="0"/>
          <w:numId w:val="63"/>
        </w:numPr>
      </w:pPr>
      <w:r w:rsidRPr="007A62B4">
        <w:t>Broj djece u odgojnim skupinama, dob djece u odgojnim skupinama te normativi neposrednog rad</w:t>
      </w:r>
      <w:r w:rsidR="00530A36">
        <w:t>a odgojitelja u skupini ustrojava</w:t>
      </w:r>
      <w:r w:rsidRPr="007A62B4">
        <w:t xml:space="preserve"> </w:t>
      </w:r>
      <w:r w:rsidR="00530A36">
        <w:t xml:space="preserve">se prema provedbenim propisima </w:t>
      </w:r>
      <w:r w:rsidRPr="007A62B4">
        <w:t xml:space="preserve">i prema Državnom pedagoškom standardu </w:t>
      </w:r>
      <w:r w:rsidR="00B219FD">
        <w:t xml:space="preserve">predškolskog odgoja i obrazovanja. </w:t>
      </w:r>
    </w:p>
    <w:p w:rsidR="00E73FE8" w:rsidRPr="007A62B4" w:rsidRDefault="00E73FE8" w:rsidP="00E73FE8">
      <w:pPr>
        <w:pStyle w:val="Uvuenotijeloteksta"/>
        <w:ind w:firstLine="0"/>
      </w:pPr>
    </w:p>
    <w:p w:rsidR="00CF466E" w:rsidRPr="007A62B4" w:rsidRDefault="00530A36" w:rsidP="00530A36">
      <w:pPr>
        <w:pStyle w:val="Uvuenotijeloteksta"/>
        <w:ind w:firstLine="0"/>
        <w:jc w:val="center"/>
        <w:rPr>
          <w:b/>
        </w:rPr>
      </w:pPr>
      <w:r>
        <w:rPr>
          <w:b/>
        </w:rPr>
        <w:t>Članak 22.</w:t>
      </w:r>
    </w:p>
    <w:p w:rsidR="00E73FE8" w:rsidRPr="007A62B4" w:rsidRDefault="00530A36" w:rsidP="00530A36">
      <w:pPr>
        <w:pStyle w:val="Uvuenotijeloteksta"/>
        <w:ind w:left="360" w:firstLine="0"/>
      </w:pPr>
      <w:r>
        <w:t>Odgojno obrazovni rad ustrojava se i provodi s djecom</w:t>
      </w:r>
      <w:r w:rsidR="00E73FE8" w:rsidRPr="007A62B4">
        <w:t xml:space="preserve"> raspoređen</w:t>
      </w:r>
      <w:r w:rsidR="00B219FD">
        <w:t>om u skupine cjelodnevnog  boravka</w:t>
      </w:r>
      <w:r w:rsidR="00E73FE8" w:rsidRPr="007A62B4">
        <w:t xml:space="preserve">, </w:t>
      </w:r>
      <w:r>
        <w:t xml:space="preserve">a prema potrebi i kraćeg dnevnog boravka ili višednevnog boravka djece, </w:t>
      </w:r>
      <w:r w:rsidR="00E73FE8" w:rsidRPr="007A62B4">
        <w:t>u skladu s Državnim pedagoškim standardom</w:t>
      </w:r>
      <w:r w:rsidR="00B219FD">
        <w:t xml:space="preserve"> predškolskog odgoja i obrazovanja</w:t>
      </w:r>
      <w:r w:rsidR="00E73FE8" w:rsidRPr="007A62B4">
        <w:t>.</w:t>
      </w:r>
    </w:p>
    <w:p w:rsidR="009C7210" w:rsidRDefault="009C7210" w:rsidP="00530A36">
      <w:pPr>
        <w:pStyle w:val="Uvuenotijeloteksta"/>
        <w:ind w:firstLine="0"/>
        <w:rPr>
          <w:b/>
        </w:rPr>
      </w:pPr>
    </w:p>
    <w:p w:rsidR="00CF466E" w:rsidRPr="007A62B4" w:rsidRDefault="00E73FE8" w:rsidP="00CA429E">
      <w:pPr>
        <w:pStyle w:val="Uvuenotijeloteksta"/>
        <w:ind w:firstLine="0"/>
        <w:jc w:val="center"/>
        <w:rPr>
          <w:b/>
        </w:rPr>
      </w:pPr>
      <w:r w:rsidRPr="007A62B4">
        <w:rPr>
          <w:b/>
        </w:rPr>
        <w:t>Članak 23.</w:t>
      </w:r>
    </w:p>
    <w:p w:rsidR="00FF6B62" w:rsidRDefault="00E73FE8" w:rsidP="00530A36">
      <w:pPr>
        <w:pStyle w:val="Uvuenotijeloteksta"/>
        <w:ind w:firstLine="0"/>
      </w:pPr>
      <w:r w:rsidRPr="007A62B4">
        <w:t>Stručno-pedagoški poslovi u Vrtiću se ustrojavaju u svezi s odgojno-obrazovnim, zdravstvenim i socijalnim radom s djecom u odgojnim skupinama i na razini Vrtića radi zadovoljavanja potreba i interesa djece te stvaranja primjerenih uvjeta za rast i razvoj svakog djeteta i u suradnji s roditeljima popunjavanja obiteljskog odgoja.</w:t>
      </w:r>
    </w:p>
    <w:p w:rsidR="00CA429E" w:rsidRPr="007A62B4" w:rsidRDefault="00CA429E" w:rsidP="00530A36">
      <w:pPr>
        <w:pStyle w:val="Uvuenotijeloteksta"/>
        <w:ind w:firstLine="0"/>
      </w:pPr>
    </w:p>
    <w:p w:rsidR="00FF6B62" w:rsidRPr="007A62B4" w:rsidRDefault="00E73FE8" w:rsidP="00686A0E">
      <w:pPr>
        <w:pStyle w:val="Uvuenotijeloteksta"/>
        <w:ind w:firstLine="0"/>
        <w:jc w:val="center"/>
        <w:rPr>
          <w:b/>
        </w:rPr>
      </w:pPr>
      <w:r w:rsidRPr="007A62B4">
        <w:rPr>
          <w:b/>
        </w:rPr>
        <w:t>Članak 24.</w:t>
      </w:r>
    </w:p>
    <w:p w:rsidR="00E73FE8" w:rsidRPr="007A62B4" w:rsidRDefault="00E73FE8" w:rsidP="00CA429E">
      <w:pPr>
        <w:pStyle w:val="Uvuenotijeloteksta"/>
        <w:ind w:firstLine="0"/>
      </w:pPr>
      <w:r w:rsidRPr="007A62B4">
        <w:t>Pravni, administrativni i računovodstveno-financijski poslovi ustrojavaju se radi ostvarivanja djelatnosti Vrtića i njegovog poslovanja kao javne službe, vođenja propis</w:t>
      </w:r>
      <w:r w:rsidR="00530A36">
        <w:t xml:space="preserve">ane dokumentacije i evidencije, </w:t>
      </w:r>
      <w:r w:rsidRPr="007A62B4">
        <w:t xml:space="preserve">ostvarivanja prava </w:t>
      </w:r>
      <w:r w:rsidR="00530A36">
        <w:t xml:space="preserve">i interesa </w:t>
      </w:r>
      <w:r w:rsidRPr="007A62B4">
        <w:t>djece i roditelja, javnosti rada Vrtića, obavljanja računovodstveno-financijskih i drugih administrativnih i stručnih poslova potrebnih za redovito poslovanje Vrtića i ostvarivanje prava radnika Vrtića.</w:t>
      </w:r>
    </w:p>
    <w:p w:rsidR="00FF6B62" w:rsidRPr="007A62B4" w:rsidRDefault="00F81D85" w:rsidP="00F81D85">
      <w:pPr>
        <w:pStyle w:val="Uvuenotijeloteksta"/>
        <w:ind w:firstLine="0"/>
        <w:jc w:val="center"/>
        <w:rPr>
          <w:b/>
        </w:rPr>
      </w:pPr>
      <w:r>
        <w:rPr>
          <w:b/>
        </w:rPr>
        <w:lastRenderedPageBreak/>
        <w:t>Članak 25.</w:t>
      </w:r>
    </w:p>
    <w:p w:rsidR="00E73FE8" w:rsidRPr="007A62B4" w:rsidRDefault="00E73FE8" w:rsidP="00FF6B62">
      <w:pPr>
        <w:pStyle w:val="Uvuenotijeloteksta"/>
        <w:ind w:firstLine="0"/>
      </w:pPr>
      <w:r w:rsidRPr="007A62B4">
        <w:t xml:space="preserve">Pomoćno-tehnički poslovi ustrojavaju se radi osiguranja primjerenih </w:t>
      </w:r>
      <w:r w:rsidR="00F81D85">
        <w:t xml:space="preserve">prostornih, </w:t>
      </w:r>
      <w:r w:rsidRPr="007A62B4">
        <w:t>tehničkih i drugih uvjeta za ostvarivanje godišnjeg plana i programa rada i Državnog</w:t>
      </w:r>
      <w:r w:rsidR="00F81D85">
        <w:t xml:space="preserve"> pedagoškog standarda, ugodnijeg boravka djece i  rada radnika.</w:t>
      </w:r>
    </w:p>
    <w:p w:rsidR="00E73FE8" w:rsidRDefault="00E73FE8" w:rsidP="00E73FE8">
      <w:pPr>
        <w:pStyle w:val="Uvuenotijeloteksta"/>
        <w:ind w:firstLine="0"/>
      </w:pPr>
    </w:p>
    <w:p w:rsidR="00CA429E" w:rsidRPr="007A62B4" w:rsidRDefault="00CA429E" w:rsidP="00E73FE8">
      <w:pPr>
        <w:pStyle w:val="Uvuenotijeloteksta"/>
        <w:ind w:firstLine="0"/>
      </w:pPr>
    </w:p>
    <w:p w:rsidR="00FF6B62" w:rsidRPr="007A62B4" w:rsidRDefault="00E73FE8" w:rsidP="00CA429E">
      <w:pPr>
        <w:pStyle w:val="Uvuenotijeloteksta"/>
        <w:ind w:firstLine="0"/>
        <w:jc w:val="center"/>
        <w:rPr>
          <w:b/>
        </w:rPr>
      </w:pPr>
      <w:r w:rsidRPr="007A62B4">
        <w:rPr>
          <w:b/>
        </w:rPr>
        <w:t>Članak 26.</w:t>
      </w:r>
    </w:p>
    <w:p w:rsidR="00E73FE8" w:rsidRPr="007A62B4" w:rsidRDefault="00E73FE8" w:rsidP="00750813">
      <w:pPr>
        <w:pStyle w:val="Uvuenotijeloteksta"/>
        <w:numPr>
          <w:ilvl w:val="0"/>
          <w:numId w:val="64"/>
        </w:numPr>
      </w:pPr>
      <w:r w:rsidRPr="007A62B4">
        <w:t>Vrtić obavlja djelatnost u okviru petodnevnog radnog tjedna.</w:t>
      </w:r>
    </w:p>
    <w:p w:rsidR="00E73FE8" w:rsidRPr="007A62B4" w:rsidRDefault="00E73FE8" w:rsidP="00750813">
      <w:pPr>
        <w:pStyle w:val="Uvuenotijeloteksta"/>
        <w:numPr>
          <w:ilvl w:val="0"/>
          <w:numId w:val="64"/>
        </w:numPr>
      </w:pPr>
      <w:r w:rsidRPr="007A62B4">
        <w:t>Rad s djecom ustrojava se prema potrebama korisnika.</w:t>
      </w:r>
    </w:p>
    <w:p w:rsidR="00E73FE8" w:rsidRPr="007A62B4" w:rsidRDefault="00E73FE8" w:rsidP="00750813">
      <w:pPr>
        <w:pStyle w:val="Uvuenotijeloteksta"/>
        <w:numPr>
          <w:ilvl w:val="0"/>
          <w:numId w:val="64"/>
        </w:numPr>
      </w:pPr>
      <w:r w:rsidRPr="007A62B4">
        <w:t>Tjedni i dnevni raspored radnika, dnevni odmor i uredovno vrijeme za rad s roditeljima i skrbnicima djece i drugim građanima utvrđuje se u skladu s obvezama iz godišnjeg plana i programa rada, aktima osnivača i općim aktima Vrtića.</w:t>
      </w:r>
    </w:p>
    <w:p w:rsidR="00E73FE8" w:rsidRPr="007A62B4" w:rsidRDefault="00E73FE8" w:rsidP="00E73FE8">
      <w:pPr>
        <w:pStyle w:val="Uvuenotijeloteksta"/>
        <w:ind w:left="1080" w:firstLine="0"/>
      </w:pPr>
    </w:p>
    <w:p w:rsidR="00FF6B62" w:rsidRPr="007A62B4" w:rsidRDefault="00F81D85" w:rsidP="00F81D85">
      <w:pPr>
        <w:pStyle w:val="Uvuenotijeloteksta"/>
        <w:ind w:firstLine="0"/>
        <w:jc w:val="center"/>
        <w:rPr>
          <w:b/>
        </w:rPr>
      </w:pPr>
      <w:r>
        <w:rPr>
          <w:b/>
        </w:rPr>
        <w:t>Članak 27.</w:t>
      </w:r>
    </w:p>
    <w:p w:rsidR="00E73FE8" w:rsidRPr="007A62B4" w:rsidRDefault="00E73FE8" w:rsidP="00FF6B62">
      <w:pPr>
        <w:pStyle w:val="Uvuenotijeloteksta"/>
        <w:ind w:firstLine="0"/>
      </w:pPr>
      <w:r w:rsidRPr="007A62B4">
        <w:t>Tjedno i dnevno radno vrijeme Vrtića utvrđuje se u skladu s vrstom, sadržajem i traja</w:t>
      </w:r>
      <w:r w:rsidR="00F81D85">
        <w:t xml:space="preserve">njem programa, </w:t>
      </w:r>
      <w:r w:rsidRPr="007A62B4">
        <w:t xml:space="preserve"> dobi djece i potrebama i interesima roditelja.</w:t>
      </w:r>
    </w:p>
    <w:p w:rsidR="00E73FE8" w:rsidRPr="007A62B4" w:rsidRDefault="00E73FE8" w:rsidP="00E73FE8">
      <w:pPr>
        <w:pStyle w:val="Uvuenotijeloteksta"/>
        <w:ind w:firstLine="0"/>
      </w:pPr>
    </w:p>
    <w:p w:rsidR="00FF6B62" w:rsidRPr="007A62B4" w:rsidRDefault="00F81D85" w:rsidP="00F81D85">
      <w:pPr>
        <w:pStyle w:val="Uvuenotijeloteksta"/>
        <w:ind w:firstLine="0"/>
        <w:jc w:val="center"/>
        <w:rPr>
          <w:b/>
        </w:rPr>
      </w:pPr>
      <w:r>
        <w:rPr>
          <w:b/>
        </w:rPr>
        <w:t>Članak 28.</w:t>
      </w:r>
    </w:p>
    <w:p w:rsidR="00E73FE8" w:rsidRPr="007A62B4" w:rsidRDefault="00E73FE8" w:rsidP="00FF6B62">
      <w:pPr>
        <w:pStyle w:val="Uvuenotijeloteksta"/>
        <w:ind w:firstLine="0"/>
      </w:pPr>
      <w:r w:rsidRPr="007A62B4">
        <w:t>Unutarnje ustrojstvo i način rada uređuje se pravilnikom.</w:t>
      </w:r>
    </w:p>
    <w:p w:rsidR="00E73FE8" w:rsidRPr="007A62B4" w:rsidRDefault="00E73FE8" w:rsidP="00E73FE8">
      <w:pPr>
        <w:pStyle w:val="Uvuenotijeloteksta"/>
        <w:ind w:firstLine="0"/>
      </w:pPr>
    </w:p>
    <w:p w:rsidR="00E73FE8" w:rsidRPr="007A62B4" w:rsidRDefault="00E73FE8" w:rsidP="00E73FE8">
      <w:pPr>
        <w:pStyle w:val="Uvuenotijeloteksta"/>
        <w:ind w:firstLine="0"/>
        <w:rPr>
          <w:color w:val="FF0000"/>
        </w:rPr>
      </w:pPr>
    </w:p>
    <w:p w:rsidR="00E73FE8" w:rsidRPr="007A62B4" w:rsidRDefault="00E73FE8" w:rsidP="00750813">
      <w:pPr>
        <w:pStyle w:val="Uvuenotijeloteksta"/>
        <w:numPr>
          <w:ilvl w:val="0"/>
          <w:numId w:val="14"/>
        </w:numPr>
        <w:rPr>
          <w:b/>
        </w:rPr>
      </w:pPr>
      <w:r w:rsidRPr="007A62B4">
        <w:rPr>
          <w:b/>
        </w:rPr>
        <w:t>UPRAVLJANJE DJEČJIM VRTIĆEM</w:t>
      </w:r>
    </w:p>
    <w:p w:rsidR="00E73FE8" w:rsidRPr="007A62B4" w:rsidRDefault="00E73FE8" w:rsidP="00E73FE8">
      <w:pPr>
        <w:pStyle w:val="Uvuenotijeloteksta"/>
        <w:ind w:firstLine="0"/>
      </w:pPr>
    </w:p>
    <w:p w:rsidR="00E73FE8" w:rsidRPr="007A62B4" w:rsidRDefault="00E73FE8" w:rsidP="00E73FE8">
      <w:pPr>
        <w:pStyle w:val="Uvuenotijeloteksta"/>
        <w:ind w:firstLine="0"/>
        <w:jc w:val="center"/>
        <w:rPr>
          <w:b/>
        </w:rPr>
      </w:pPr>
      <w:r w:rsidRPr="007A62B4">
        <w:rPr>
          <w:b/>
        </w:rPr>
        <w:t>Članak 29.</w:t>
      </w:r>
    </w:p>
    <w:p w:rsidR="00FF6B62" w:rsidRPr="007A62B4" w:rsidRDefault="00FF6B62" w:rsidP="00E73FE8">
      <w:pPr>
        <w:pStyle w:val="Uvuenotijeloteksta"/>
        <w:ind w:firstLine="0"/>
        <w:jc w:val="center"/>
        <w:rPr>
          <w:b/>
        </w:rPr>
      </w:pPr>
    </w:p>
    <w:p w:rsidR="00E73FE8" w:rsidRPr="007A62B4" w:rsidRDefault="00E73FE8" w:rsidP="00750813">
      <w:pPr>
        <w:pStyle w:val="Uvuenotijeloteksta"/>
        <w:numPr>
          <w:ilvl w:val="0"/>
          <w:numId w:val="65"/>
        </w:numPr>
      </w:pPr>
      <w:r w:rsidRPr="007A62B4">
        <w:t>Dječjim vrtićem upravlja upravno vijeće.</w:t>
      </w:r>
    </w:p>
    <w:p w:rsidR="00E73FE8" w:rsidRPr="007A62B4" w:rsidRDefault="00E73FE8" w:rsidP="00750813">
      <w:pPr>
        <w:pStyle w:val="Uvuenotijeloteksta"/>
        <w:numPr>
          <w:ilvl w:val="0"/>
          <w:numId w:val="65"/>
        </w:numPr>
      </w:pPr>
      <w:r w:rsidRPr="007A62B4">
        <w:t>Upravno vijeće ima pet članova:</w:t>
      </w:r>
    </w:p>
    <w:p w:rsidR="00E73FE8" w:rsidRPr="007A62B4" w:rsidRDefault="00FF6B62" w:rsidP="00750813">
      <w:pPr>
        <w:pStyle w:val="Uvuenotijeloteksta"/>
        <w:numPr>
          <w:ilvl w:val="0"/>
          <w:numId w:val="3"/>
        </w:numPr>
      </w:pPr>
      <w:r w:rsidRPr="007A62B4">
        <w:t xml:space="preserve">tri </w:t>
      </w:r>
      <w:r w:rsidR="00E73FE8" w:rsidRPr="007A62B4">
        <w:t>člana imenuje osnivač</w:t>
      </w:r>
    </w:p>
    <w:p w:rsidR="00E73FE8" w:rsidRPr="007A62B4" w:rsidRDefault="00E73FE8" w:rsidP="00750813">
      <w:pPr>
        <w:pStyle w:val="Uvuenotijeloteksta"/>
        <w:numPr>
          <w:ilvl w:val="0"/>
          <w:numId w:val="3"/>
        </w:numPr>
      </w:pPr>
      <w:r w:rsidRPr="007A62B4">
        <w:t>jednoga člana biraju roditelji djece korisnika usluga</w:t>
      </w:r>
    </w:p>
    <w:p w:rsidR="00E73FE8" w:rsidRDefault="00E73FE8" w:rsidP="00750813">
      <w:pPr>
        <w:pStyle w:val="Uvuenotijeloteksta"/>
        <w:numPr>
          <w:ilvl w:val="0"/>
          <w:numId w:val="3"/>
        </w:numPr>
      </w:pPr>
      <w:r w:rsidRPr="007A62B4">
        <w:t>jednog člana biraju odgojitelji i stručni suradnici iz svojih redova (u daljem tekstu: odgojitelji</w:t>
      </w:r>
      <w:r w:rsidR="00F81D85">
        <w:t>ce</w:t>
      </w:r>
      <w:r w:rsidRPr="007A62B4">
        <w:t>).</w:t>
      </w:r>
    </w:p>
    <w:p w:rsidR="00F81D85" w:rsidRPr="007A62B4" w:rsidRDefault="00F81D85" w:rsidP="00750813">
      <w:pPr>
        <w:pStyle w:val="Uvuenotijeloteksta"/>
        <w:numPr>
          <w:ilvl w:val="0"/>
          <w:numId w:val="65"/>
        </w:numPr>
      </w:pPr>
      <w:r>
        <w:t xml:space="preserve">Član upravnog vijeća iz reda osnivača </w:t>
      </w:r>
      <w:r w:rsidR="003746A5">
        <w:t xml:space="preserve"> ne smije biti radnik Vrtića. </w:t>
      </w:r>
    </w:p>
    <w:p w:rsidR="00E73FE8" w:rsidRPr="007A62B4" w:rsidRDefault="00E73FE8" w:rsidP="00E73FE8">
      <w:pPr>
        <w:pStyle w:val="Uvuenotijeloteksta"/>
      </w:pPr>
    </w:p>
    <w:p w:rsidR="00FF6B62" w:rsidRPr="007A62B4" w:rsidRDefault="003746A5" w:rsidP="003746A5">
      <w:pPr>
        <w:pStyle w:val="Uvuenotijeloteksta"/>
        <w:ind w:firstLine="0"/>
        <w:jc w:val="center"/>
        <w:rPr>
          <w:b/>
        </w:rPr>
      </w:pPr>
      <w:r>
        <w:rPr>
          <w:b/>
        </w:rPr>
        <w:t>Članak 30.</w:t>
      </w:r>
    </w:p>
    <w:p w:rsidR="00E73FE8" w:rsidRPr="007A62B4" w:rsidRDefault="00E73FE8" w:rsidP="00750813">
      <w:pPr>
        <w:pStyle w:val="Uvuenotijeloteksta"/>
        <w:numPr>
          <w:ilvl w:val="0"/>
          <w:numId w:val="66"/>
        </w:numPr>
      </w:pPr>
      <w:r w:rsidRPr="007A62B4">
        <w:t>Članovi upravnog vijeća iz članka  29</w:t>
      </w:r>
      <w:r w:rsidR="00FF6B62" w:rsidRPr="007A62B4">
        <w:t>. ovoga S</w:t>
      </w:r>
      <w:r w:rsidRPr="007A62B4">
        <w:t>tatuta imenuju se odnosno biraju na četiri godine i mogu biti ponovo imenovani odnosno birani.</w:t>
      </w:r>
    </w:p>
    <w:p w:rsidR="00E73FE8" w:rsidRDefault="00E73FE8" w:rsidP="00750813">
      <w:pPr>
        <w:pStyle w:val="Uvuenotijeloteksta"/>
        <w:numPr>
          <w:ilvl w:val="0"/>
          <w:numId w:val="66"/>
        </w:numPr>
      </w:pPr>
      <w:r w:rsidRPr="007A62B4">
        <w:t>Mandat člana upravnog vijeća teče od dana konstituiranja upravnog vijeća.</w:t>
      </w:r>
    </w:p>
    <w:p w:rsidR="006866D4" w:rsidRPr="007A62B4" w:rsidRDefault="006866D4" w:rsidP="00750813">
      <w:pPr>
        <w:pStyle w:val="Uvuenotijeloteksta"/>
        <w:numPr>
          <w:ilvl w:val="0"/>
          <w:numId w:val="66"/>
        </w:numPr>
        <w:jc w:val="left"/>
      </w:pPr>
      <w:r>
        <w:t>Član Upravnog vijeća kojeg imenuje osnivač treba imati završen najmanje preddiplomski sveučilišni studij ili stručni studij na kojem se stječe najmanje 180 ECTS bodova i ne može biti radnik dječjeg vrtića u kojem se upravno vijeće imenuje.</w:t>
      </w:r>
    </w:p>
    <w:p w:rsidR="005908D7" w:rsidRDefault="005908D7" w:rsidP="003746A5">
      <w:pPr>
        <w:pStyle w:val="Uvuenotijeloteksta"/>
        <w:ind w:firstLine="0"/>
        <w:jc w:val="left"/>
        <w:rPr>
          <w:b/>
        </w:rPr>
      </w:pPr>
    </w:p>
    <w:p w:rsidR="003746A5" w:rsidRDefault="003746A5" w:rsidP="003746A5">
      <w:pPr>
        <w:pStyle w:val="Uvuenotijeloteksta"/>
        <w:ind w:firstLine="0"/>
        <w:jc w:val="left"/>
        <w:rPr>
          <w:b/>
        </w:rPr>
      </w:pPr>
    </w:p>
    <w:p w:rsidR="00686A0E" w:rsidRPr="007A62B4" w:rsidRDefault="00686A0E" w:rsidP="003746A5">
      <w:pPr>
        <w:pStyle w:val="Uvuenotijeloteksta"/>
        <w:ind w:firstLine="0"/>
        <w:jc w:val="left"/>
        <w:rPr>
          <w:b/>
        </w:rPr>
      </w:pPr>
    </w:p>
    <w:p w:rsidR="00FF6B62" w:rsidRPr="007A62B4" w:rsidRDefault="003746A5" w:rsidP="003746A5">
      <w:pPr>
        <w:pStyle w:val="Uvuenotijeloteksta"/>
        <w:ind w:firstLine="0"/>
        <w:jc w:val="center"/>
        <w:rPr>
          <w:b/>
        </w:rPr>
      </w:pPr>
      <w:r>
        <w:rPr>
          <w:b/>
        </w:rPr>
        <w:t>Članak 31.</w:t>
      </w:r>
    </w:p>
    <w:p w:rsidR="00E73FE8" w:rsidRPr="007A62B4" w:rsidRDefault="00E73FE8" w:rsidP="00FF6B62">
      <w:pPr>
        <w:pStyle w:val="Uvuenotijeloteksta"/>
        <w:ind w:firstLine="0"/>
      </w:pPr>
      <w:r w:rsidRPr="007A62B4">
        <w:t>O imenovanju i opozivu svojih članova u upravno vijeće osnivač</w:t>
      </w:r>
      <w:r w:rsidR="003746A5">
        <w:t xml:space="preserve"> izvješćuje Vrtić p</w:t>
      </w:r>
      <w:r w:rsidR="00D51984">
        <w:t xml:space="preserve">isanim putem, a imenovanim osobama uručuje ispravu o imenovanju. </w:t>
      </w:r>
      <w:r w:rsidR="003746A5">
        <w:t xml:space="preserve"> </w:t>
      </w:r>
    </w:p>
    <w:p w:rsidR="00E73FE8" w:rsidRPr="007A62B4" w:rsidRDefault="00E73FE8" w:rsidP="00E73FE8">
      <w:pPr>
        <w:pStyle w:val="Uvuenotijeloteksta"/>
      </w:pPr>
    </w:p>
    <w:p w:rsidR="00FF6B62" w:rsidRPr="007A62B4" w:rsidRDefault="003746A5" w:rsidP="003746A5">
      <w:pPr>
        <w:pStyle w:val="Uvuenotijeloteksta"/>
        <w:ind w:firstLine="0"/>
        <w:jc w:val="center"/>
        <w:rPr>
          <w:b/>
        </w:rPr>
      </w:pPr>
      <w:r>
        <w:rPr>
          <w:b/>
        </w:rPr>
        <w:t>Članak 32.</w:t>
      </w:r>
    </w:p>
    <w:p w:rsidR="00E73FE8" w:rsidRPr="007A62B4" w:rsidRDefault="00E73FE8" w:rsidP="00750813">
      <w:pPr>
        <w:pStyle w:val="Uvuenotijeloteksta"/>
        <w:numPr>
          <w:ilvl w:val="0"/>
          <w:numId w:val="67"/>
        </w:numPr>
      </w:pPr>
      <w:r w:rsidRPr="007A62B4">
        <w:t>Član upravnog vijeća iz reda roditelja bira se na sastanku roditelja.</w:t>
      </w:r>
    </w:p>
    <w:p w:rsidR="00E73FE8" w:rsidRPr="007A62B4" w:rsidRDefault="00E73FE8" w:rsidP="00750813">
      <w:pPr>
        <w:pStyle w:val="Uvuenotijeloteksta"/>
        <w:numPr>
          <w:ilvl w:val="0"/>
          <w:numId w:val="67"/>
        </w:numPr>
      </w:pPr>
      <w:r w:rsidRPr="007A62B4">
        <w:lastRenderedPageBreak/>
        <w:t>Svaki roditelj može predložiti ili biti predložen za člana upravnog vijeća, odnosno istaknuti svoju kandidaturu.</w:t>
      </w:r>
    </w:p>
    <w:p w:rsidR="00E73FE8" w:rsidRPr="007A62B4" w:rsidRDefault="00E73FE8" w:rsidP="00750813">
      <w:pPr>
        <w:pStyle w:val="Uvuenotijeloteksta"/>
        <w:numPr>
          <w:ilvl w:val="0"/>
          <w:numId w:val="67"/>
        </w:numPr>
      </w:pPr>
      <w:r w:rsidRPr="007A62B4">
        <w:t>O predloženim kandidatima glasuje se javno dizanjem ruku.</w:t>
      </w:r>
    </w:p>
    <w:p w:rsidR="00FF6B62" w:rsidRPr="007A62B4" w:rsidRDefault="00E73FE8" w:rsidP="00750813">
      <w:pPr>
        <w:pStyle w:val="Uvuenotijeloteksta"/>
        <w:numPr>
          <w:ilvl w:val="0"/>
          <w:numId w:val="67"/>
        </w:numPr>
      </w:pPr>
      <w:r w:rsidRPr="007A62B4">
        <w:t>Za člana upravnog vijeća izabran je kandidat koji je dobio najveći broj glasova nazočnih roditelja.</w:t>
      </w:r>
      <w:r w:rsidR="00FF6B62" w:rsidRPr="007A62B4">
        <w:t>.</w:t>
      </w:r>
    </w:p>
    <w:p w:rsidR="00E73FE8" w:rsidRPr="007A62B4" w:rsidRDefault="00E73FE8" w:rsidP="00750813">
      <w:pPr>
        <w:pStyle w:val="Uvuenotijeloteksta"/>
        <w:numPr>
          <w:ilvl w:val="0"/>
          <w:numId w:val="67"/>
        </w:numPr>
      </w:pPr>
      <w:r w:rsidRPr="007A62B4">
        <w:t>Sastanak roditelja saziva i njime rukovodi ravnatelj.</w:t>
      </w:r>
    </w:p>
    <w:p w:rsidR="00E73FE8" w:rsidRPr="007A62B4" w:rsidRDefault="00E73FE8" w:rsidP="00750813">
      <w:pPr>
        <w:pStyle w:val="Uvuenotijeloteksta"/>
        <w:numPr>
          <w:ilvl w:val="0"/>
          <w:numId w:val="67"/>
        </w:numPr>
      </w:pPr>
      <w:r w:rsidRPr="007A62B4">
        <w:t>O izborima za člana upravnog vijeća iz reda roditelja vodi se zapisnik.</w:t>
      </w:r>
      <w:r w:rsidR="003746A5">
        <w:t xml:space="preserve"> Izabranom roditelju ravnateljica izdaje ispravu o izboru. </w:t>
      </w:r>
    </w:p>
    <w:p w:rsidR="00E73FE8" w:rsidRPr="007A62B4" w:rsidRDefault="00E73FE8" w:rsidP="00E73FE8">
      <w:pPr>
        <w:pStyle w:val="Uvuenotijeloteksta"/>
        <w:ind w:left="1080" w:firstLine="0"/>
      </w:pPr>
    </w:p>
    <w:p w:rsidR="00FF6B62" w:rsidRPr="007A62B4" w:rsidRDefault="003746A5" w:rsidP="003746A5">
      <w:pPr>
        <w:pStyle w:val="Uvuenotijeloteksta"/>
        <w:ind w:firstLine="0"/>
        <w:jc w:val="center"/>
        <w:rPr>
          <w:b/>
        </w:rPr>
      </w:pPr>
      <w:r>
        <w:rPr>
          <w:b/>
        </w:rPr>
        <w:t>Članak 33.</w:t>
      </w:r>
    </w:p>
    <w:p w:rsidR="005C1F9F" w:rsidRDefault="005C1F9F" w:rsidP="00750813">
      <w:pPr>
        <w:pStyle w:val="Uvuenotijeloteksta"/>
        <w:numPr>
          <w:ilvl w:val="0"/>
          <w:numId w:val="68"/>
        </w:numPr>
      </w:pPr>
      <w:r>
        <w:t>Član Upravnog vijeća iz reda odgojitelja bira se na sjednici odgojiteljskog vijeća.</w:t>
      </w:r>
    </w:p>
    <w:p w:rsidR="005C1F9F" w:rsidRDefault="003746A5" w:rsidP="00750813">
      <w:pPr>
        <w:pStyle w:val="Uvuenotijeloteksta"/>
        <w:numPr>
          <w:ilvl w:val="0"/>
          <w:numId w:val="68"/>
        </w:numPr>
      </w:pPr>
      <w:r>
        <w:t>Svaki odgojitelj može</w:t>
      </w:r>
      <w:r w:rsidR="005C1F9F">
        <w:t xml:space="preserve"> istaknuti svoju kandidaturu.</w:t>
      </w:r>
    </w:p>
    <w:p w:rsidR="00D51984" w:rsidRDefault="003746A5" w:rsidP="00750813">
      <w:pPr>
        <w:pStyle w:val="Uvuenotijeloteksta"/>
        <w:numPr>
          <w:ilvl w:val="0"/>
          <w:numId w:val="68"/>
        </w:numPr>
        <w:jc w:val="left"/>
      </w:pPr>
      <w:r>
        <w:t>Kandidatom se smatra svaka odgojiteljica koja je prihvatila kandidaturu ili koja je istaknula svoju kan</w:t>
      </w:r>
      <w:r w:rsidR="00D51984">
        <w:t>didaturu.</w:t>
      </w:r>
    </w:p>
    <w:p w:rsidR="005C1F9F" w:rsidRDefault="00D51984" w:rsidP="00750813">
      <w:pPr>
        <w:pStyle w:val="Uvuenotijeloteksta"/>
        <w:numPr>
          <w:ilvl w:val="0"/>
          <w:numId w:val="68"/>
        </w:numPr>
        <w:jc w:val="left"/>
      </w:pPr>
      <w:r>
        <w:t>O predloženim kandidatima</w:t>
      </w:r>
      <w:r w:rsidR="00682ADD">
        <w:t xml:space="preserve"> glasuje se tajno.</w:t>
      </w:r>
      <w:r>
        <w:t xml:space="preserve">                                                                                                                  </w:t>
      </w:r>
      <w:r w:rsidR="005C1F9F">
        <w:t xml:space="preserve"> </w:t>
      </w:r>
    </w:p>
    <w:p w:rsidR="00E73FE8" w:rsidRDefault="005C1F9F" w:rsidP="00750813">
      <w:pPr>
        <w:pStyle w:val="Uvuenotijeloteksta"/>
        <w:numPr>
          <w:ilvl w:val="0"/>
          <w:numId w:val="68"/>
        </w:numPr>
      </w:pPr>
      <w:r>
        <w:t xml:space="preserve">Za člana upravnog vijeća izabran je kandidat koji je dobio najveći broj glasova nazočnih odgojitelja. </w:t>
      </w:r>
    </w:p>
    <w:p w:rsidR="005C1F9F" w:rsidRDefault="005C1F9F" w:rsidP="00750813">
      <w:pPr>
        <w:pStyle w:val="Uvuenotijeloteksta"/>
        <w:numPr>
          <w:ilvl w:val="0"/>
          <w:numId w:val="68"/>
        </w:numPr>
      </w:pPr>
      <w:r>
        <w:t xml:space="preserve">Ako dva ili više kandidata dobiju isti najveći broj glasova, glasovanje se za te kandidate ponavlja sve dok jedan od kandidata ne dobije veći broj glasova. </w:t>
      </w:r>
    </w:p>
    <w:p w:rsidR="005C1F9F" w:rsidRDefault="005C1F9F" w:rsidP="00750813">
      <w:pPr>
        <w:pStyle w:val="Uvuenotijeloteksta"/>
        <w:numPr>
          <w:ilvl w:val="0"/>
          <w:numId w:val="68"/>
        </w:numPr>
      </w:pPr>
      <w:r>
        <w:t>O izborima za člana upravnog vijeća iz reda odgojitelja vodi se</w:t>
      </w:r>
      <w:r w:rsidR="00D51984">
        <w:t xml:space="preserve"> zapisnik.</w:t>
      </w:r>
    </w:p>
    <w:p w:rsidR="005C1F9F" w:rsidRDefault="00D51984" w:rsidP="00750813">
      <w:pPr>
        <w:pStyle w:val="Uvuenotijeloteksta"/>
        <w:numPr>
          <w:ilvl w:val="0"/>
          <w:numId w:val="68"/>
        </w:numPr>
      </w:pPr>
      <w:r>
        <w:t xml:space="preserve">Izbori se održavaju najmanje  </w:t>
      </w:r>
      <w:r w:rsidR="005C1F9F">
        <w:t xml:space="preserve">5 dana prije isteka mandata upravnog vijeća. </w:t>
      </w:r>
    </w:p>
    <w:p w:rsidR="005C1F9F" w:rsidRPr="007A62B4" w:rsidRDefault="005C1F9F" w:rsidP="00FF6B62">
      <w:pPr>
        <w:pStyle w:val="Uvuenotijeloteksta"/>
        <w:ind w:firstLine="0"/>
      </w:pPr>
    </w:p>
    <w:p w:rsidR="00E73FE8" w:rsidRPr="007A62B4" w:rsidRDefault="00E73FE8" w:rsidP="00D51984">
      <w:pPr>
        <w:pStyle w:val="Uvuenotijeloteksta"/>
        <w:ind w:firstLine="0"/>
      </w:pPr>
    </w:p>
    <w:p w:rsidR="00A76AC3" w:rsidRPr="007A62B4" w:rsidRDefault="005C1F9F" w:rsidP="00CA429E">
      <w:pPr>
        <w:pStyle w:val="Uvuenotijeloteksta"/>
        <w:ind w:firstLine="0"/>
        <w:jc w:val="center"/>
        <w:rPr>
          <w:b/>
        </w:rPr>
      </w:pPr>
      <w:r>
        <w:rPr>
          <w:b/>
        </w:rPr>
        <w:t>Članak 34</w:t>
      </w:r>
      <w:r w:rsidR="00E73FE8" w:rsidRPr="007A62B4">
        <w:rPr>
          <w:b/>
        </w:rPr>
        <w:t>.</w:t>
      </w:r>
    </w:p>
    <w:p w:rsidR="00E73FE8" w:rsidRPr="007A62B4" w:rsidRDefault="00E73FE8" w:rsidP="00750813">
      <w:pPr>
        <w:pStyle w:val="Uvuenotijeloteksta"/>
        <w:numPr>
          <w:ilvl w:val="0"/>
          <w:numId w:val="69"/>
        </w:numPr>
      </w:pPr>
      <w:r w:rsidRPr="007A62B4">
        <w:t>Nakon imenovanja, odnosno izbora većine članova upravnog vijeća saziva se prva (konstituirajuća) sjednica novoizabranog upravnog vijeća.</w:t>
      </w:r>
    </w:p>
    <w:p w:rsidR="00E73FE8" w:rsidRPr="007A62B4" w:rsidRDefault="00E73FE8" w:rsidP="00750813">
      <w:pPr>
        <w:pStyle w:val="Uvuenotijeloteksta"/>
        <w:numPr>
          <w:ilvl w:val="0"/>
          <w:numId w:val="69"/>
        </w:numPr>
      </w:pPr>
      <w:r w:rsidRPr="007A62B4">
        <w:t>Prvu sjednicu novoizabranog upravnog vijeća saziva ravnatelj.</w:t>
      </w:r>
    </w:p>
    <w:p w:rsidR="00E73FE8" w:rsidRPr="007A62B4" w:rsidRDefault="00E73FE8" w:rsidP="00750813">
      <w:pPr>
        <w:pStyle w:val="Uvuenotijeloteksta"/>
        <w:numPr>
          <w:ilvl w:val="0"/>
          <w:numId w:val="69"/>
        </w:numPr>
      </w:pPr>
      <w:r w:rsidRPr="007A62B4">
        <w:t>Ravnatelj rukovodi radom konstituirajuće sjednice do izbora predsjednika.</w:t>
      </w:r>
    </w:p>
    <w:p w:rsidR="00E73FE8" w:rsidRDefault="00E73FE8" w:rsidP="00E73FE8">
      <w:pPr>
        <w:pStyle w:val="Uvuenotijeloteksta"/>
        <w:ind w:firstLine="0"/>
      </w:pPr>
    </w:p>
    <w:p w:rsidR="00AC667D" w:rsidRPr="007A62B4" w:rsidRDefault="00AC667D" w:rsidP="00E73FE8">
      <w:pPr>
        <w:pStyle w:val="Uvuenotijeloteksta"/>
        <w:ind w:firstLine="0"/>
      </w:pPr>
    </w:p>
    <w:p w:rsidR="00A76AC3" w:rsidRPr="007A62B4" w:rsidRDefault="005C1F9F" w:rsidP="00D51984">
      <w:pPr>
        <w:pStyle w:val="Uvuenotijeloteksta"/>
        <w:ind w:firstLine="0"/>
        <w:jc w:val="center"/>
        <w:rPr>
          <w:b/>
        </w:rPr>
      </w:pPr>
      <w:r>
        <w:rPr>
          <w:b/>
        </w:rPr>
        <w:t>Članak 35</w:t>
      </w:r>
      <w:r w:rsidR="00D51984">
        <w:rPr>
          <w:b/>
        </w:rPr>
        <w:t>.</w:t>
      </w:r>
    </w:p>
    <w:p w:rsidR="00E73FE8" w:rsidRPr="007A62B4" w:rsidRDefault="00E73FE8" w:rsidP="00A76AC3">
      <w:pPr>
        <w:pStyle w:val="Uvuenotijeloteksta"/>
        <w:ind w:firstLine="0"/>
      </w:pPr>
      <w:r w:rsidRPr="007A62B4">
        <w:t>Dnevni red konstituirajuće sjednice obvezno sadrži:</w:t>
      </w:r>
    </w:p>
    <w:p w:rsidR="00E73FE8" w:rsidRPr="007A62B4" w:rsidRDefault="00E73FE8" w:rsidP="00750813">
      <w:pPr>
        <w:pStyle w:val="Uvuenotijeloteksta"/>
        <w:numPr>
          <w:ilvl w:val="0"/>
          <w:numId w:val="15"/>
        </w:numPr>
      </w:pPr>
      <w:r w:rsidRPr="007A62B4">
        <w:t>izvješće predsjedavatelja sjednice o izboru članova upravnog vijeća</w:t>
      </w:r>
    </w:p>
    <w:p w:rsidR="00E73FE8" w:rsidRPr="007A62B4" w:rsidRDefault="00E73FE8" w:rsidP="00750813">
      <w:pPr>
        <w:pStyle w:val="Uvuenotijeloteksta"/>
        <w:numPr>
          <w:ilvl w:val="0"/>
          <w:numId w:val="15"/>
        </w:numPr>
      </w:pPr>
      <w:r w:rsidRPr="007A62B4">
        <w:t>verificiranje mandata izabranih članova upravnog vijeća</w:t>
      </w:r>
    </w:p>
    <w:p w:rsidR="00E73FE8" w:rsidRPr="007A62B4" w:rsidRDefault="00E73FE8" w:rsidP="00750813">
      <w:pPr>
        <w:pStyle w:val="Uvuenotijeloteksta"/>
        <w:numPr>
          <w:ilvl w:val="0"/>
          <w:numId w:val="15"/>
        </w:numPr>
      </w:pPr>
      <w:r w:rsidRPr="007A62B4">
        <w:t>izbor predsjednika i zamjenika predsjednika upravnog vijeća.</w:t>
      </w:r>
    </w:p>
    <w:p w:rsidR="00E73FE8" w:rsidRDefault="00E73FE8" w:rsidP="00E73FE8">
      <w:pPr>
        <w:pStyle w:val="Uvuenotijeloteksta"/>
        <w:ind w:firstLine="0"/>
      </w:pPr>
    </w:p>
    <w:p w:rsidR="005C1F9F" w:rsidRPr="007A62B4" w:rsidRDefault="005C1F9F" w:rsidP="00E73FE8">
      <w:pPr>
        <w:pStyle w:val="Uvuenotijeloteksta"/>
        <w:ind w:firstLine="0"/>
      </w:pPr>
    </w:p>
    <w:p w:rsidR="00A76AC3" w:rsidRPr="007A62B4" w:rsidRDefault="005C1F9F" w:rsidP="00F96E5F">
      <w:pPr>
        <w:pStyle w:val="Uvuenotijeloteksta"/>
        <w:ind w:firstLine="0"/>
        <w:jc w:val="center"/>
        <w:rPr>
          <w:b/>
        </w:rPr>
      </w:pPr>
      <w:r>
        <w:rPr>
          <w:b/>
        </w:rPr>
        <w:t>Članak 36</w:t>
      </w:r>
      <w:r w:rsidR="00E73FE8" w:rsidRPr="007A62B4">
        <w:rPr>
          <w:b/>
        </w:rPr>
        <w:t>.</w:t>
      </w:r>
    </w:p>
    <w:p w:rsidR="00E73FE8" w:rsidRPr="007A62B4" w:rsidRDefault="00E73FE8" w:rsidP="00750813">
      <w:pPr>
        <w:pStyle w:val="Uvuenotijeloteksta"/>
        <w:numPr>
          <w:ilvl w:val="0"/>
          <w:numId w:val="70"/>
        </w:numPr>
      </w:pPr>
      <w:r w:rsidRPr="007A62B4">
        <w:t>Potvrđivanje mandata novoizabranih članova obavlja ravnatelj provjerom identiteta pojedinog člana s podatcima iz isprava o izborima.</w:t>
      </w:r>
    </w:p>
    <w:p w:rsidR="00E73FE8" w:rsidRPr="007A62B4" w:rsidRDefault="00E73FE8" w:rsidP="00750813">
      <w:pPr>
        <w:pStyle w:val="Uvuenotijeloteksta"/>
        <w:numPr>
          <w:ilvl w:val="0"/>
          <w:numId w:val="70"/>
        </w:numPr>
      </w:pPr>
      <w:r w:rsidRPr="007A62B4">
        <w:t>Članovi upravnog vijeća ne mogu obavljati svoje dužnosti ni ostvarivati prava prije nego je obavljeno potvrđivanje mandata.</w:t>
      </w:r>
    </w:p>
    <w:p w:rsidR="00E73FE8" w:rsidRPr="007A62B4" w:rsidRDefault="00E73FE8" w:rsidP="00E73FE8">
      <w:pPr>
        <w:pStyle w:val="Uvuenotijeloteksta"/>
        <w:ind w:firstLine="0"/>
      </w:pPr>
    </w:p>
    <w:p w:rsidR="00A76AC3" w:rsidRPr="007A62B4" w:rsidRDefault="00575645" w:rsidP="00F96E5F">
      <w:pPr>
        <w:pStyle w:val="Uvuenotijeloteksta"/>
        <w:ind w:firstLine="0"/>
        <w:jc w:val="center"/>
        <w:rPr>
          <w:b/>
        </w:rPr>
      </w:pPr>
      <w:r>
        <w:rPr>
          <w:b/>
        </w:rPr>
        <w:t>Članak 37</w:t>
      </w:r>
      <w:r w:rsidR="00E73FE8" w:rsidRPr="007A62B4">
        <w:rPr>
          <w:b/>
        </w:rPr>
        <w:t>.</w:t>
      </w:r>
    </w:p>
    <w:p w:rsidR="00E73FE8" w:rsidRPr="007A62B4" w:rsidRDefault="00E73FE8" w:rsidP="00C073DB">
      <w:pPr>
        <w:pStyle w:val="Uvuenotijeloteksta"/>
        <w:numPr>
          <w:ilvl w:val="0"/>
          <w:numId w:val="71"/>
        </w:numPr>
      </w:pPr>
      <w:r w:rsidRPr="007A62B4">
        <w:t>Za predsjednika i zamjenika predsjednika upravnog vijeća može biti izabran svaki član upravnog vijeća.</w:t>
      </w:r>
    </w:p>
    <w:p w:rsidR="00E73FE8" w:rsidRPr="007A62B4" w:rsidRDefault="00E73FE8" w:rsidP="00C073DB">
      <w:pPr>
        <w:pStyle w:val="Uvuenotijeloteksta"/>
        <w:numPr>
          <w:ilvl w:val="0"/>
          <w:numId w:val="71"/>
        </w:numPr>
      </w:pPr>
      <w:r w:rsidRPr="007A62B4">
        <w:t>Predsjednik i zamjenik predsjednika upravnog vijeća biraju se na četiri godine.</w:t>
      </w:r>
    </w:p>
    <w:p w:rsidR="00E73FE8" w:rsidRPr="007A62B4" w:rsidRDefault="00E73FE8" w:rsidP="00C073DB">
      <w:pPr>
        <w:pStyle w:val="Uvuenotijeloteksta"/>
        <w:numPr>
          <w:ilvl w:val="0"/>
          <w:numId w:val="71"/>
        </w:numPr>
      </w:pPr>
      <w:r w:rsidRPr="007A62B4">
        <w:t>O kandidatima za predsjednika i zamjenika predsjednika upravnog vijeća članovi upravnog vijeća glasuju javno dizanjem ruku.</w:t>
      </w:r>
    </w:p>
    <w:p w:rsidR="00E73FE8" w:rsidRPr="007A62B4" w:rsidRDefault="00E73FE8" w:rsidP="00C073DB">
      <w:pPr>
        <w:pStyle w:val="Uvuenotijeloteksta"/>
        <w:numPr>
          <w:ilvl w:val="0"/>
          <w:numId w:val="71"/>
        </w:numPr>
      </w:pPr>
      <w:r w:rsidRPr="007A62B4">
        <w:lastRenderedPageBreak/>
        <w:t>Za predsjednika i zamjenika predsjednika izabran je kandidat koji je dobio većinu glasova ukupnog broja članova upravnog vijeća.</w:t>
      </w:r>
    </w:p>
    <w:p w:rsidR="00E73FE8" w:rsidRPr="007A62B4" w:rsidRDefault="00E73FE8" w:rsidP="00C073DB">
      <w:pPr>
        <w:pStyle w:val="Uvuenotijeloteksta"/>
        <w:numPr>
          <w:ilvl w:val="0"/>
          <w:numId w:val="71"/>
        </w:numPr>
      </w:pPr>
      <w:r w:rsidRPr="007A62B4">
        <w:t>Nakon izbora predsjednika upravnog vijeća ravnatelj predaje predsjedniku dalje vođenje sjednice.</w:t>
      </w:r>
    </w:p>
    <w:p w:rsidR="00E73FE8" w:rsidRPr="007A62B4" w:rsidRDefault="00E73FE8" w:rsidP="00E73FE8">
      <w:pPr>
        <w:pStyle w:val="Uvuenotijeloteksta"/>
        <w:ind w:firstLine="0"/>
      </w:pPr>
    </w:p>
    <w:p w:rsidR="00A76AC3" w:rsidRPr="007A62B4" w:rsidRDefault="00575645" w:rsidP="00F96E5F">
      <w:pPr>
        <w:pStyle w:val="Uvuenotijeloteksta"/>
        <w:ind w:firstLine="0"/>
        <w:jc w:val="center"/>
        <w:rPr>
          <w:b/>
        </w:rPr>
      </w:pPr>
      <w:r>
        <w:rPr>
          <w:b/>
        </w:rPr>
        <w:t>Članak 38</w:t>
      </w:r>
      <w:r w:rsidR="00E73FE8" w:rsidRPr="007A62B4">
        <w:rPr>
          <w:b/>
        </w:rPr>
        <w:t>.</w:t>
      </w:r>
    </w:p>
    <w:p w:rsidR="00E73FE8" w:rsidRPr="007A62B4" w:rsidRDefault="00E73FE8" w:rsidP="003E546D">
      <w:pPr>
        <w:pStyle w:val="Uvuenotijeloteksta"/>
        <w:numPr>
          <w:ilvl w:val="0"/>
          <w:numId w:val="72"/>
        </w:numPr>
      </w:pPr>
      <w:r w:rsidRPr="007A62B4">
        <w:t>Članu upravnog vijeća iz reda odgojitelja i iz reda roditelja prestaje mandat:</w:t>
      </w:r>
    </w:p>
    <w:p w:rsidR="00E73FE8" w:rsidRPr="007A62B4" w:rsidRDefault="00E73FE8" w:rsidP="00750813">
      <w:pPr>
        <w:pStyle w:val="Uvuenotijeloteksta"/>
        <w:numPr>
          <w:ilvl w:val="0"/>
          <w:numId w:val="1"/>
        </w:numPr>
      </w:pPr>
      <w:r w:rsidRPr="007A62B4">
        <w:t>ako podnese ostavku na članstvo u upravnom vijeću</w:t>
      </w:r>
    </w:p>
    <w:p w:rsidR="00E73FE8" w:rsidRPr="007A62B4" w:rsidRDefault="00E73FE8" w:rsidP="00750813">
      <w:pPr>
        <w:pStyle w:val="Uvuenotijeloteksta"/>
        <w:numPr>
          <w:ilvl w:val="0"/>
          <w:numId w:val="1"/>
        </w:numPr>
      </w:pPr>
      <w:r w:rsidRPr="007A62B4">
        <w:t>ako mu kao odgojitelju prestane radni odnos u Vrtiću</w:t>
      </w:r>
    </w:p>
    <w:p w:rsidR="00E73FE8" w:rsidRPr="007A62B4" w:rsidRDefault="00E73FE8" w:rsidP="00750813">
      <w:pPr>
        <w:pStyle w:val="Uvuenotijeloteksta"/>
        <w:numPr>
          <w:ilvl w:val="0"/>
          <w:numId w:val="1"/>
        </w:numPr>
      </w:pPr>
      <w:r w:rsidRPr="007A62B4">
        <w:t>ako privremeno ili trajno ne može izvršavati obveze člana</w:t>
      </w:r>
    </w:p>
    <w:p w:rsidR="00E73FE8" w:rsidRPr="007A62B4" w:rsidRDefault="00E73FE8" w:rsidP="00750813">
      <w:pPr>
        <w:pStyle w:val="Uvuenotijeloteksta"/>
        <w:numPr>
          <w:ilvl w:val="0"/>
          <w:numId w:val="1"/>
        </w:numPr>
      </w:pPr>
      <w:r w:rsidRPr="007A62B4">
        <w:t>ako tijelo koje ga je izabralo u upravno vijeće nije zadovoljno njegovim radom u upravnom vijeću.</w:t>
      </w:r>
    </w:p>
    <w:p w:rsidR="00E73FE8" w:rsidRPr="007A62B4" w:rsidRDefault="00E73FE8" w:rsidP="003E546D">
      <w:pPr>
        <w:pStyle w:val="Uvuenotijeloteksta"/>
        <w:numPr>
          <w:ilvl w:val="0"/>
          <w:numId w:val="72"/>
        </w:numPr>
      </w:pPr>
      <w:r w:rsidRPr="007A62B4">
        <w:t>Odluku o opozivu donosi tijelo koje je izabralo člana upravnog vijeća, javnim glasovanjem, većinom glasova nazočnih.</w:t>
      </w:r>
    </w:p>
    <w:p w:rsidR="00E73FE8" w:rsidRPr="007A62B4" w:rsidRDefault="00E73FE8" w:rsidP="00E73FE8">
      <w:pPr>
        <w:pStyle w:val="Uvuenotijeloteksta"/>
        <w:ind w:left="1080" w:firstLine="0"/>
        <w:rPr>
          <w:color w:val="FF0000"/>
        </w:rPr>
      </w:pPr>
    </w:p>
    <w:p w:rsidR="00A76AC3" w:rsidRPr="007A62B4" w:rsidRDefault="00575645" w:rsidP="00F96E5F">
      <w:pPr>
        <w:pStyle w:val="Uvuenotijeloteksta"/>
        <w:ind w:firstLine="0"/>
        <w:jc w:val="center"/>
        <w:rPr>
          <w:b/>
        </w:rPr>
      </w:pPr>
      <w:r>
        <w:rPr>
          <w:b/>
        </w:rPr>
        <w:t>Članak 39</w:t>
      </w:r>
      <w:r w:rsidR="00E73FE8" w:rsidRPr="007A62B4">
        <w:rPr>
          <w:b/>
        </w:rPr>
        <w:t>.</w:t>
      </w:r>
    </w:p>
    <w:p w:rsidR="00E73FE8" w:rsidRPr="007A62B4" w:rsidRDefault="00E73FE8" w:rsidP="003E546D">
      <w:pPr>
        <w:pStyle w:val="Uvuenotijeloteksta"/>
        <w:numPr>
          <w:ilvl w:val="0"/>
          <w:numId w:val="73"/>
        </w:numPr>
      </w:pPr>
      <w:r w:rsidRPr="007A62B4">
        <w:t>Ako pojedinom čl</w:t>
      </w:r>
      <w:r w:rsidR="00575645">
        <w:t>anu upravnog vijeća iz članka 38</w:t>
      </w:r>
      <w:r w:rsidRPr="007A62B4">
        <w:t xml:space="preserve">. ovoga statuta prestane mandat, provode se dopunski izbori. </w:t>
      </w:r>
    </w:p>
    <w:p w:rsidR="00E73FE8" w:rsidRPr="007A62B4" w:rsidRDefault="00E73FE8" w:rsidP="003E546D">
      <w:pPr>
        <w:pStyle w:val="Uvuenotijeloteksta"/>
        <w:numPr>
          <w:ilvl w:val="0"/>
          <w:numId w:val="73"/>
        </w:numPr>
      </w:pPr>
      <w:r w:rsidRPr="007A62B4">
        <w:t>Dopunski izbori provode se u roku do 15 dana od dana prestanka mandata člana.</w:t>
      </w:r>
    </w:p>
    <w:p w:rsidR="00E73FE8" w:rsidRPr="007A62B4" w:rsidRDefault="00E73FE8" w:rsidP="003E546D">
      <w:pPr>
        <w:pStyle w:val="Uvuenotijeloteksta"/>
        <w:numPr>
          <w:ilvl w:val="0"/>
          <w:numId w:val="73"/>
        </w:numPr>
      </w:pPr>
      <w:r w:rsidRPr="007A62B4">
        <w:t>Mandat člana upravnog vijeća izabranog na dopunskim izborima traje do isteka mandata upravnog vijeća.</w:t>
      </w:r>
    </w:p>
    <w:p w:rsidR="00E73FE8" w:rsidRPr="007A62B4" w:rsidRDefault="00E73FE8" w:rsidP="003E546D">
      <w:pPr>
        <w:pStyle w:val="Uvuenotijeloteksta"/>
        <w:numPr>
          <w:ilvl w:val="0"/>
          <w:numId w:val="73"/>
        </w:numPr>
      </w:pPr>
      <w:r w:rsidRPr="007A62B4">
        <w:t>Na dopunske izbore odgovarajuće</w:t>
      </w:r>
      <w:r w:rsidR="00575645">
        <w:t xml:space="preserve"> se primjenjuju članci 32. do 33</w:t>
      </w:r>
      <w:r w:rsidRPr="007A62B4">
        <w:t>. ovoga statuta.</w:t>
      </w:r>
    </w:p>
    <w:p w:rsidR="00A76AC3" w:rsidRPr="007A62B4" w:rsidRDefault="00A76AC3" w:rsidP="005908D7">
      <w:pPr>
        <w:pStyle w:val="Uvuenotijeloteksta"/>
        <w:ind w:firstLine="0"/>
        <w:rPr>
          <w:b/>
        </w:rPr>
      </w:pPr>
    </w:p>
    <w:p w:rsidR="00AC667D" w:rsidRDefault="00AC667D" w:rsidP="00F96E5F">
      <w:pPr>
        <w:pStyle w:val="Uvuenotijeloteksta"/>
        <w:ind w:firstLine="0"/>
        <w:rPr>
          <w:b/>
        </w:rPr>
      </w:pPr>
    </w:p>
    <w:p w:rsidR="00A76AC3" w:rsidRPr="007A62B4" w:rsidRDefault="00575645" w:rsidP="00F96E5F">
      <w:pPr>
        <w:pStyle w:val="Uvuenotijeloteksta"/>
        <w:ind w:firstLine="0"/>
        <w:jc w:val="center"/>
        <w:rPr>
          <w:b/>
        </w:rPr>
      </w:pPr>
      <w:r>
        <w:rPr>
          <w:b/>
        </w:rPr>
        <w:t>Članak 40</w:t>
      </w:r>
      <w:r w:rsidR="00E73FE8" w:rsidRPr="007A62B4">
        <w:rPr>
          <w:b/>
        </w:rPr>
        <w:t>.</w:t>
      </w:r>
    </w:p>
    <w:p w:rsidR="00E73FE8" w:rsidRPr="007A62B4" w:rsidRDefault="00E73FE8" w:rsidP="003E546D">
      <w:pPr>
        <w:pStyle w:val="Uvuenotijeloteksta"/>
        <w:numPr>
          <w:ilvl w:val="0"/>
          <w:numId w:val="74"/>
        </w:numPr>
      </w:pPr>
      <w:r w:rsidRPr="007A62B4">
        <w:t>Upravno vijeće može pravovaljano odlučivati ako je na sjednici nazočna natpolovična većina članova.</w:t>
      </w:r>
    </w:p>
    <w:p w:rsidR="00E73FE8" w:rsidRPr="007A62B4" w:rsidRDefault="00E73FE8" w:rsidP="003E546D">
      <w:pPr>
        <w:pStyle w:val="Uvuenotijeloteksta"/>
        <w:numPr>
          <w:ilvl w:val="0"/>
          <w:numId w:val="74"/>
        </w:numPr>
      </w:pPr>
      <w:r w:rsidRPr="007A62B4">
        <w:t>Članovi upravnog vijeća o svim pitanjima iz svoje nadležnosti odlučuju zajednički.</w:t>
      </w:r>
    </w:p>
    <w:p w:rsidR="00E73FE8" w:rsidRDefault="00E73FE8" w:rsidP="003E546D">
      <w:pPr>
        <w:pStyle w:val="Uvuenotijeloteksta"/>
        <w:numPr>
          <w:ilvl w:val="0"/>
          <w:numId w:val="74"/>
        </w:numPr>
      </w:pPr>
      <w:r w:rsidRPr="007A62B4">
        <w:t>Odluke upravnog vijeća su pravovaljane ako je za njih glasovala većina ukupnog broja članova.</w:t>
      </w:r>
    </w:p>
    <w:p w:rsidR="00E73FE8" w:rsidRPr="007A62B4" w:rsidRDefault="00E73FE8" w:rsidP="00F96E5F">
      <w:pPr>
        <w:pStyle w:val="Uvuenotijeloteksta"/>
        <w:ind w:firstLine="0"/>
      </w:pPr>
    </w:p>
    <w:p w:rsidR="00A76AC3" w:rsidRPr="007A62B4" w:rsidRDefault="00575645" w:rsidP="00F96E5F">
      <w:pPr>
        <w:pStyle w:val="Uvuenotijeloteksta"/>
        <w:ind w:firstLine="0"/>
        <w:jc w:val="center"/>
        <w:rPr>
          <w:b/>
        </w:rPr>
      </w:pPr>
      <w:r>
        <w:rPr>
          <w:b/>
        </w:rPr>
        <w:t>Članak 41</w:t>
      </w:r>
      <w:r w:rsidR="00E73FE8" w:rsidRPr="007A62B4">
        <w:rPr>
          <w:b/>
        </w:rPr>
        <w:t>.</w:t>
      </w:r>
    </w:p>
    <w:p w:rsidR="00E73FE8" w:rsidRPr="007A62B4" w:rsidRDefault="00E73FE8" w:rsidP="003E546D">
      <w:pPr>
        <w:pStyle w:val="Uvuenotijeloteksta"/>
        <w:numPr>
          <w:ilvl w:val="0"/>
          <w:numId w:val="75"/>
        </w:numPr>
      </w:pPr>
      <w:r w:rsidRPr="007A62B4">
        <w:t>Upravno vijeće može osnivati radna tijela (povjerenstva, radne skupine) za proučavanje pitanja, pripremanje prijedloga ili obavljanje drugih poslova važnih za Vrtić.</w:t>
      </w:r>
    </w:p>
    <w:p w:rsidR="00E73FE8" w:rsidRPr="007A62B4" w:rsidRDefault="00E73FE8" w:rsidP="003E546D">
      <w:pPr>
        <w:pStyle w:val="Uvuenotijeloteksta"/>
        <w:numPr>
          <w:ilvl w:val="0"/>
          <w:numId w:val="75"/>
        </w:numPr>
      </w:pPr>
      <w:r w:rsidRPr="007A62B4">
        <w:t>Članovi radnih tijela imenuju se na vrijeme koje je potrebno da se obavi određena zadaća.</w:t>
      </w:r>
    </w:p>
    <w:p w:rsidR="00E73FE8" w:rsidRPr="007A62B4" w:rsidRDefault="00E73FE8" w:rsidP="003E546D">
      <w:pPr>
        <w:pStyle w:val="Uvuenotijeloteksta"/>
        <w:numPr>
          <w:ilvl w:val="0"/>
          <w:numId w:val="75"/>
        </w:numPr>
      </w:pPr>
      <w:r w:rsidRPr="007A62B4">
        <w:t>Članovi radnih tijela mogu biti osobe koje imaju potrebne sposobnosti i znanja za izvršenje zadaće zbog koje se radno tijelo osniva.</w:t>
      </w:r>
    </w:p>
    <w:p w:rsidR="00E73FE8" w:rsidRDefault="00E73FE8" w:rsidP="003E546D">
      <w:pPr>
        <w:pStyle w:val="Uvuenotijeloteksta"/>
        <w:numPr>
          <w:ilvl w:val="0"/>
          <w:numId w:val="75"/>
        </w:numPr>
      </w:pPr>
      <w:r w:rsidRPr="007A62B4">
        <w:t>Upravno vijeće može u svako doba opozvati radno tijelo, odnosno pojedinog člana.</w:t>
      </w:r>
    </w:p>
    <w:p w:rsidR="00725A32" w:rsidRPr="007A62B4" w:rsidRDefault="00725A32" w:rsidP="003E546D">
      <w:pPr>
        <w:pStyle w:val="Uvuenotijeloteksta"/>
        <w:numPr>
          <w:ilvl w:val="0"/>
          <w:numId w:val="75"/>
        </w:numPr>
      </w:pPr>
      <w:r>
        <w:t>Članu upravnog vijeća dostavlja se poziv na sjednicu te materijali koji su mu potrebni za redovno ispunjenje članskih obveza.</w:t>
      </w:r>
    </w:p>
    <w:p w:rsidR="00A76AC3" w:rsidRDefault="00A76AC3" w:rsidP="00E73FE8">
      <w:pPr>
        <w:pStyle w:val="Uvuenotijeloteksta"/>
        <w:ind w:firstLine="0"/>
        <w:jc w:val="center"/>
        <w:rPr>
          <w:b/>
        </w:rPr>
      </w:pPr>
    </w:p>
    <w:p w:rsidR="00F96E5F" w:rsidRDefault="00F96E5F" w:rsidP="00E73FE8">
      <w:pPr>
        <w:pStyle w:val="Uvuenotijeloteksta"/>
        <w:ind w:firstLine="0"/>
        <w:jc w:val="center"/>
        <w:rPr>
          <w:b/>
        </w:rPr>
      </w:pPr>
    </w:p>
    <w:p w:rsidR="00F96E5F" w:rsidRDefault="00F96E5F" w:rsidP="00E73FE8">
      <w:pPr>
        <w:pStyle w:val="Uvuenotijeloteksta"/>
        <w:ind w:firstLine="0"/>
        <w:jc w:val="center"/>
        <w:rPr>
          <w:b/>
        </w:rPr>
      </w:pPr>
    </w:p>
    <w:p w:rsidR="00A76AC3" w:rsidRPr="007A62B4" w:rsidRDefault="00575645" w:rsidP="00F96E5F">
      <w:pPr>
        <w:pStyle w:val="Uvuenotijeloteksta"/>
        <w:ind w:firstLine="0"/>
        <w:jc w:val="center"/>
        <w:rPr>
          <w:b/>
        </w:rPr>
      </w:pPr>
      <w:r>
        <w:rPr>
          <w:b/>
        </w:rPr>
        <w:t>Članak 42</w:t>
      </w:r>
      <w:r w:rsidR="00E73FE8" w:rsidRPr="007A62B4">
        <w:rPr>
          <w:b/>
        </w:rPr>
        <w:t>.</w:t>
      </w:r>
    </w:p>
    <w:p w:rsidR="001A7971" w:rsidRDefault="001A7971" w:rsidP="001A7971">
      <w:r w:rsidRPr="007A62B4">
        <w:t>Upravno vijeće</w:t>
      </w:r>
      <w:r w:rsidR="00725A32">
        <w:t>:</w:t>
      </w:r>
    </w:p>
    <w:p w:rsidR="00F96E5F" w:rsidRPr="007A62B4" w:rsidRDefault="00F96E5F" w:rsidP="001A7971"/>
    <w:p w:rsidR="001A7971" w:rsidRPr="007A62B4" w:rsidRDefault="001A7971" w:rsidP="00750813">
      <w:pPr>
        <w:pStyle w:val="Odlomakpopisa"/>
        <w:numPr>
          <w:ilvl w:val="0"/>
          <w:numId w:val="17"/>
        </w:numPr>
      </w:pPr>
      <w:r w:rsidRPr="007A62B4">
        <w:t xml:space="preserve">na prijedlog ravnatelja donosi:                                                   </w:t>
      </w:r>
    </w:p>
    <w:p w:rsidR="001A7971" w:rsidRPr="007A62B4" w:rsidRDefault="001A7971" w:rsidP="00750813">
      <w:pPr>
        <w:pStyle w:val="Odlomakpopisa"/>
        <w:numPr>
          <w:ilvl w:val="0"/>
          <w:numId w:val="16"/>
        </w:numPr>
      </w:pPr>
      <w:r w:rsidRPr="007A62B4">
        <w:t>Statut i Pravilnik o unutrašnjem ustroju i načinu rada, uz prethodnu suglasnost Osnivača,</w:t>
      </w:r>
    </w:p>
    <w:p w:rsidR="001A7971" w:rsidRPr="007A62B4" w:rsidRDefault="001A7971" w:rsidP="00750813">
      <w:pPr>
        <w:pStyle w:val="Odlomakpopisa"/>
        <w:numPr>
          <w:ilvl w:val="0"/>
          <w:numId w:val="16"/>
        </w:numPr>
      </w:pPr>
      <w:r w:rsidRPr="007A62B4">
        <w:lastRenderedPageBreak/>
        <w:t>druge opće akte utvrđene ovim Statutom i zakonom,</w:t>
      </w:r>
    </w:p>
    <w:p w:rsidR="001A7971" w:rsidRPr="007A62B4" w:rsidRDefault="001A7971" w:rsidP="00750813">
      <w:pPr>
        <w:pStyle w:val="Odlomakpopisa"/>
        <w:numPr>
          <w:ilvl w:val="0"/>
          <w:numId w:val="16"/>
        </w:numPr>
      </w:pPr>
      <w:r w:rsidRPr="007A62B4">
        <w:t xml:space="preserve">godišnji plan i program rada </w:t>
      </w:r>
      <w:r w:rsidR="00AB170B">
        <w:t>i kurikulum</w:t>
      </w:r>
      <w:r w:rsidR="008D18A3">
        <w:t xml:space="preserve"> </w:t>
      </w:r>
      <w:r w:rsidRPr="007A62B4">
        <w:t>Vrtića,</w:t>
      </w:r>
    </w:p>
    <w:p w:rsidR="001A7971" w:rsidRPr="007A62B4" w:rsidRDefault="001A7971" w:rsidP="00750813">
      <w:pPr>
        <w:pStyle w:val="Odlomakpopisa"/>
        <w:numPr>
          <w:ilvl w:val="0"/>
          <w:numId w:val="16"/>
        </w:numPr>
      </w:pPr>
      <w:r w:rsidRPr="007A62B4">
        <w:t>izvješće o ostvarivanju Godišnjega plana i programa Vrtića,</w:t>
      </w:r>
    </w:p>
    <w:p w:rsidR="001A7971" w:rsidRPr="007A62B4" w:rsidRDefault="00725A32" w:rsidP="00750813">
      <w:pPr>
        <w:pStyle w:val="Odlomakpopisa"/>
        <w:numPr>
          <w:ilvl w:val="0"/>
          <w:numId w:val="16"/>
        </w:numPr>
      </w:pPr>
      <w:r>
        <w:t xml:space="preserve">prijedlog </w:t>
      </w:r>
      <w:r w:rsidR="001A7971" w:rsidRPr="007A62B4">
        <w:t>financijski plan i financijska izvješća Vrtića,</w:t>
      </w:r>
    </w:p>
    <w:p w:rsidR="001A7971" w:rsidRDefault="001A7971" w:rsidP="00750813">
      <w:pPr>
        <w:pStyle w:val="Uvuenotijeloteksta"/>
        <w:numPr>
          <w:ilvl w:val="0"/>
          <w:numId w:val="16"/>
        </w:numPr>
      </w:pPr>
      <w:r w:rsidRPr="007A62B4">
        <w:t>odluke o objavljivanju natječaja za zasni</w:t>
      </w:r>
      <w:r w:rsidR="00AB170B">
        <w:t>vanje radnog odnosa</w:t>
      </w:r>
    </w:p>
    <w:p w:rsidR="00AB170B" w:rsidRDefault="00AB170B" w:rsidP="00750813">
      <w:pPr>
        <w:pStyle w:val="Uvuenotijeloteksta"/>
        <w:numPr>
          <w:ilvl w:val="0"/>
          <w:numId w:val="16"/>
        </w:numPr>
      </w:pPr>
      <w:r>
        <w:t xml:space="preserve">odluke na prijedlog ravnatelja o zasnivanju radnog odnosa  prema natječaju te o </w:t>
      </w:r>
    </w:p>
    <w:p w:rsidR="008D18A3" w:rsidRPr="007A62B4" w:rsidRDefault="00AB170B" w:rsidP="008D18A3">
      <w:pPr>
        <w:pStyle w:val="Uvuenotijeloteksta"/>
        <w:ind w:left="720" w:firstLine="0"/>
      </w:pPr>
      <w:r>
        <w:t>prestanku radnog odnosa  radnika u Vrtiću</w:t>
      </w:r>
    </w:p>
    <w:p w:rsidR="001A7971" w:rsidRPr="007A62B4" w:rsidRDefault="001A7971" w:rsidP="001A7971">
      <w:r w:rsidRPr="007A62B4">
        <w:t xml:space="preserve">                                                </w:t>
      </w:r>
    </w:p>
    <w:p w:rsidR="001A7971" w:rsidRPr="007A62B4" w:rsidRDefault="001A7971" w:rsidP="00750813">
      <w:pPr>
        <w:pStyle w:val="Odlomakpopisa"/>
        <w:numPr>
          <w:ilvl w:val="0"/>
          <w:numId w:val="17"/>
        </w:numPr>
      </w:pPr>
      <w:r w:rsidRPr="007A62B4">
        <w:t>odlučuje, uz prethodnu suglasnost Osnivača:</w:t>
      </w:r>
    </w:p>
    <w:p w:rsidR="001A7971" w:rsidRPr="007A62B4" w:rsidRDefault="001A7971" w:rsidP="00750813">
      <w:pPr>
        <w:pStyle w:val="Odlomakpopisa"/>
        <w:numPr>
          <w:ilvl w:val="0"/>
          <w:numId w:val="18"/>
        </w:numPr>
      </w:pPr>
      <w:r w:rsidRPr="007A62B4">
        <w:t>o planu upisa djece u  pedagoškoj godini,</w:t>
      </w:r>
    </w:p>
    <w:p w:rsidR="001A7971" w:rsidRPr="007A62B4" w:rsidRDefault="001A7971" w:rsidP="00750813">
      <w:pPr>
        <w:pStyle w:val="Odlomakpopisa"/>
        <w:numPr>
          <w:ilvl w:val="0"/>
          <w:numId w:val="18"/>
        </w:numPr>
      </w:pPr>
      <w:r w:rsidRPr="007A62B4">
        <w:t>o stjecanju, opterećivanju ili otuđivanju nekretnina,</w:t>
      </w:r>
    </w:p>
    <w:p w:rsidR="001A7971" w:rsidRPr="007A62B4" w:rsidRDefault="009968C2" w:rsidP="00750813">
      <w:pPr>
        <w:pStyle w:val="Odlomakpopisa"/>
        <w:numPr>
          <w:ilvl w:val="0"/>
          <w:numId w:val="18"/>
        </w:numPr>
      </w:pPr>
      <w:r>
        <w:t xml:space="preserve">o </w:t>
      </w:r>
      <w:r w:rsidR="001A7971" w:rsidRPr="007A62B4">
        <w:t>stjecanju, opterećivanju ili otuđivanju p</w:t>
      </w:r>
      <w:r w:rsidR="00AC667D">
        <w:t>okretne imovine do iznosa propisanog Zakonom o javnoj nabavi koje se odnose na nabavu male vrijednosti</w:t>
      </w:r>
    </w:p>
    <w:p w:rsidR="001A7971" w:rsidRPr="007A62B4" w:rsidRDefault="001A7971" w:rsidP="00750813">
      <w:pPr>
        <w:pStyle w:val="Odlomakpopisa"/>
        <w:numPr>
          <w:ilvl w:val="0"/>
          <w:numId w:val="18"/>
        </w:numPr>
      </w:pPr>
      <w:r w:rsidRPr="007A62B4">
        <w:t>o raspodjeli dobiti u skladu s posebnim odlukama Osnivača,</w:t>
      </w:r>
    </w:p>
    <w:p w:rsidR="001A7971" w:rsidRPr="007A62B4" w:rsidRDefault="001A7971" w:rsidP="00750813">
      <w:pPr>
        <w:pStyle w:val="Odlomakpopisa"/>
        <w:numPr>
          <w:ilvl w:val="0"/>
          <w:numId w:val="18"/>
        </w:numPr>
      </w:pPr>
      <w:r w:rsidRPr="007A62B4">
        <w:t>o promjeni djelatnosti Dječjega vrtića,</w:t>
      </w:r>
    </w:p>
    <w:p w:rsidR="001A7971" w:rsidRPr="007A62B4" w:rsidRDefault="001A7971" w:rsidP="00750813">
      <w:pPr>
        <w:pStyle w:val="Odlomakpopisa"/>
        <w:numPr>
          <w:ilvl w:val="0"/>
          <w:numId w:val="18"/>
        </w:numPr>
      </w:pPr>
      <w:r w:rsidRPr="007A62B4">
        <w:t>o davanju u zakup objekata i prostora Dječjega vrtića ili mijenjanju njihove namjene,</w:t>
      </w:r>
    </w:p>
    <w:p w:rsidR="001A7971" w:rsidRPr="007A62B4" w:rsidRDefault="001A7971" w:rsidP="00750813">
      <w:pPr>
        <w:pStyle w:val="Odlomakpopisa"/>
        <w:numPr>
          <w:ilvl w:val="0"/>
          <w:numId w:val="18"/>
        </w:numPr>
      </w:pPr>
      <w:r w:rsidRPr="007A62B4">
        <w:t>osnutku druge pravne osobe;</w:t>
      </w:r>
    </w:p>
    <w:p w:rsidR="001A7971" w:rsidRPr="007A62B4" w:rsidRDefault="001A7971" w:rsidP="001A7971"/>
    <w:p w:rsidR="001A7971" w:rsidRPr="007A62B4" w:rsidRDefault="001A7971" w:rsidP="00750813">
      <w:pPr>
        <w:pStyle w:val="Odlomakpopisa"/>
        <w:numPr>
          <w:ilvl w:val="0"/>
          <w:numId w:val="17"/>
        </w:numPr>
      </w:pPr>
      <w:r w:rsidRPr="007A62B4">
        <w:t>odlučuje:</w:t>
      </w:r>
    </w:p>
    <w:p w:rsidR="001A7971" w:rsidRPr="007A62B4" w:rsidRDefault="001A7971" w:rsidP="00750813">
      <w:pPr>
        <w:pStyle w:val="Odlomakpopisa"/>
        <w:numPr>
          <w:ilvl w:val="0"/>
          <w:numId w:val="19"/>
        </w:numPr>
      </w:pPr>
      <w:r w:rsidRPr="007A62B4">
        <w:t>o ravnateljevim izvješćima o radu Dječjega vrtića.</w:t>
      </w:r>
    </w:p>
    <w:p w:rsidR="001A7971" w:rsidRPr="007A62B4" w:rsidRDefault="001A7971" w:rsidP="00750813">
      <w:pPr>
        <w:pStyle w:val="Odlomakpopisa"/>
        <w:numPr>
          <w:ilvl w:val="0"/>
          <w:numId w:val="19"/>
        </w:numPr>
      </w:pPr>
      <w:r w:rsidRPr="007A62B4">
        <w:t>raspodjeli dobiti za obavljanje i razvoj djelatnosti Dječjega vrtića,</w:t>
      </w:r>
    </w:p>
    <w:p w:rsidR="001A7971" w:rsidRPr="007A62B4" w:rsidRDefault="001A7971" w:rsidP="00750813">
      <w:pPr>
        <w:pStyle w:val="Odlomakpopisa"/>
        <w:numPr>
          <w:ilvl w:val="0"/>
          <w:numId w:val="19"/>
        </w:numPr>
      </w:pPr>
      <w:r w:rsidRPr="007A62B4">
        <w:t>žalbama roditelja odnosno skrbnika djece,</w:t>
      </w:r>
    </w:p>
    <w:p w:rsidR="001A7971" w:rsidRDefault="001A7971" w:rsidP="00750813">
      <w:pPr>
        <w:pStyle w:val="Odlomakpopisa"/>
        <w:numPr>
          <w:ilvl w:val="0"/>
          <w:numId w:val="19"/>
        </w:numPr>
      </w:pPr>
      <w:r w:rsidRPr="007A62B4">
        <w:t>pojedinim pravima zaposlenika u drugostupanjskom postupku, ako zakonom ili drugim propisom nije drukčije određeno,</w:t>
      </w:r>
    </w:p>
    <w:p w:rsidR="008D18A3" w:rsidRPr="007A62B4" w:rsidRDefault="008D18A3" w:rsidP="00750813">
      <w:pPr>
        <w:pStyle w:val="Odlomakpopisa"/>
        <w:numPr>
          <w:ilvl w:val="0"/>
          <w:numId w:val="19"/>
        </w:numPr>
      </w:pPr>
      <w:r>
        <w:t>samostalno o stjecanju, opterećivanju ili otuđivanju nekretnina i pokretne imovine te investicijama od 70.000,00 do 100.000,00 kn</w:t>
      </w:r>
      <w:r w:rsidR="00BD5DDA">
        <w:t xml:space="preserve"> (preračunato po fiksnom tečaju konverzije 1 EUR=7,53450 HRK)</w:t>
      </w:r>
    </w:p>
    <w:p w:rsidR="001A7971" w:rsidRPr="007A62B4" w:rsidRDefault="001A7971" w:rsidP="00750813">
      <w:pPr>
        <w:pStyle w:val="Odlomakpopisa"/>
        <w:numPr>
          <w:ilvl w:val="0"/>
          <w:numId w:val="19"/>
        </w:numPr>
      </w:pPr>
      <w:r w:rsidRPr="007A62B4">
        <w:t>drugim pitanjima predviđenim općim aktima Dječjega vrtića;</w:t>
      </w:r>
    </w:p>
    <w:p w:rsidR="001A7971" w:rsidRPr="007A62B4" w:rsidRDefault="001A7971" w:rsidP="001A7971"/>
    <w:p w:rsidR="001A7971" w:rsidRPr="007A62B4" w:rsidRDefault="001A7971" w:rsidP="00750813">
      <w:pPr>
        <w:pStyle w:val="Odlomakpopisa"/>
        <w:numPr>
          <w:ilvl w:val="0"/>
          <w:numId w:val="17"/>
        </w:numPr>
      </w:pPr>
      <w:r w:rsidRPr="007A62B4">
        <w:t>predlaže Osnivaču:</w:t>
      </w:r>
    </w:p>
    <w:p w:rsidR="001A7971" w:rsidRPr="007A62B4" w:rsidRDefault="001A7971" w:rsidP="00750813">
      <w:pPr>
        <w:pStyle w:val="Odlomakpopisa"/>
        <w:numPr>
          <w:ilvl w:val="0"/>
          <w:numId w:val="20"/>
        </w:numPr>
      </w:pPr>
      <w:r w:rsidRPr="007A62B4">
        <w:t>promjenu naziva i sjedišta Dječjega vrtića,</w:t>
      </w:r>
    </w:p>
    <w:p w:rsidR="001A7971" w:rsidRPr="007A62B4" w:rsidRDefault="001A7971" w:rsidP="00750813">
      <w:pPr>
        <w:pStyle w:val="Odlomakpopisa"/>
        <w:numPr>
          <w:ilvl w:val="0"/>
          <w:numId w:val="20"/>
        </w:numPr>
      </w:pPr>
      <w:r w:rsidRPr="007A62B4">
        <w:t>statusne promjene Dječjega vrtića;</w:t>
      </w:r>
    </w:p>
    <w:p w:rsidR="001A7971" w:rsidRPr="007A62B4" w:rsidRDefault="001A7971" w:rsidP="001A7971"/>
    <w:p w:rsidR="001A7971" w:rsidRPr="007A62B4" w:rsidRDefault="001A7971" w:rsidP="00750813">
      <w:pPr>
        <w:pStyle w:val="Odlomakpopisa"/>
        <w:numPr>
          <w:ilvl w:val="0"/>
          <w:numId w:val="17"/>
        </w:numPr>
      </w:pPr>
      <w:r w:rsidRPr="007A62B4">
        <w:t xml:space="preserve">podnosi Osnivaču:                                                           </w:t>
      </w:r>
    </w:p>
    <w:p w:rsidR="008D18A3" w:rsidRDefault="001A7971" w:rsidP="00750813">
      <w:pPr>
        <w:pStyle w:val="Odlomakpopisa"/>
        <w:numPr>
          <w:ilvl w:val="0"/>
          <w:numId w:val="21"/>
        </w:numPr>
      </w:pPr>
      <w:r w:rsidRPr="007A62B4">
        <w:t>izvješće o radu Dječjega vrtića;</w:t>
      </w:r>
    </w:p>
    <w:p w:rsidR="008D18A3" w:rsidRPr="007A62B4" w:rsidRDefault="008D18A3" w:rsidP="00750813">
      <w:pPr>
        <w:pStyle w:val="Odlomakpopisa"/>
        <w:numPr>
          <w:ilvl w:val="0"/>
          <w:numId w:val="21"/>
        </w:numPr>
      </w:pPr>
      <w:r>
        <w:t>imenovanje i razrješenje ravnatelja i vršitelja dužnosti ravnatelja</w:t>
      </w:r>
    </w:p>
    <w:p w:rsidR="001A7971" w:rsidRPr="007A62B4" w:rsidRDefault="001A7971" w:rsidP="001A7971">
      <w:r w:rsidRPr="007A62B4">
        <w:t xml:space="preserve">                                                                    </w:t>
      </w:r>
    </w:p>
    <w:p w:rsidR="001A7971" w:rsidRPr="007A62B4" w:rsidRDefault="001A7971" w:rsidP="00750813">
      <w:pPr>
        <w:pStyle w:val="Odlomakpopisa"/>
        <w:numPr>
          <w:ilvl w:val="0"/>
          <w:numId w:val="17"/>
        </w:numPr>
      </w:pPr>
      <w:r w:rsidRPr="007A62B4">
        <w:t>razmatra:</w:t>
      </w:r>
    </w:p>
    <w:p w:rsidR="001A7971" w:rsidRPr="007A62B4" w:rsidRDefault="008D18A3" w:rsidP="00750813">
      <w:pPr>
        <w:pStyle w:val="Odlomakpopisa"/>
        <w:numPr>
          <w:ilvl w:val="0"/>
          <w:numId w:val="22"/>
        </w:numPr>
      </w:pPr>
      <w:r>
        <w:t xml:space="preserve">predstavke i prijedloge roditelja i skrbnika djece i drugih građana u svezi s radom Vrtića </w:t>
      </w:r>
    </w:p>
    <w:p w:rsidR="001A7971" w:rsidRDefault="001A7971" w:rsidP="001A7971">
      <w:pPr>
        <w:pStyle w:val="Odlomakpopisa"/>
        <w:numPr>
          <w:ilvl w:val="0"/>
          <w:numId w:val="22"/>
        </w:numPr>
      </w:pPr>
      <w:r w:rsidRPr="007A62B4">
        <w:t>rezultate odgojno-obrazovnog rada u Dječjem vrtiću;</w:t>
      </w:r>
    </w:p>
    <w:p w:rsidR="00F96E5F" w:rsidRPr="007A62B4" w:rsidRDefault="00F96E5F" w:rsidP="00F96E5F">
      <w:pPr>
        <w:pStyle w:val="Odlomakpopisa"/>
      </w:pPr>
    </w:p>
    <w:p w:rsidR="001A7971" w:rsidRPr="007A62B4" w:rsidRDefault="001A7971" w:rsidP="00750813">
      <w:pPr>
        <w:pStyle w:val="Odlomakpopisa"/>
        <w:numPr>
          <w:ilvl w:val="0"/>
          <w:numId w:val="17"/>
        </w:numPr>
      </w:pPr>
      <w:r w:rsidRPr="007A62B4">
        <w:t>predlaže ravnatelju:</w:t>
      </w:r>
    </w:p>
    <w:p w:rsidR="001A7971" w:rsidRPr="007A62B4" w:rsidRDefault="001A7971" w:rsidP="00750813">
      <w:pPr>
        <w:pStyle w:val="Odlomakpopisa"/>
        <w:numPr>
          <w:ilvl w:val="0"/>
          <w:numId w:val="23"/>
        </w:numPr>
      </w:pPr>
      <w:r w:rsidRPr="007A62B4">
        <w:t>mjere u cilju ostvarivanja politike poslovanja Dječjega vrtića,</w:t>
      </w:r>
    </w:p>
    <w:p w:rsidR="001A7971" w:rsidRPr="007A62B4" w:rsidRDefault="001A7971" w:rsidP="00750813">
      <w:pPr>
        <w:pStyle w:val="Odlomakpopisa"/>
        <w:numPr>
          <w:ilvl w:val="0"/>
          <w:numId w:val="23"/>
        </w:numPr>
      </w:pPr>
      <w:r w:rsidRPr="007A62B4">
        <w:t>osnovne smjernice za rad i poslovanje Dječjega vrtića.</w:t>
      </w:r>
    </w:p>
    <w:p w:rsidR="001A7971" w:rsidRPr="007A62B4" w:rsidRDefault="001A7971" w:rsidP="001A7971"/>
    <w:p w:rsidR="001A7971" w:rsidRPr="007A62B4" w:rsidRDefault="001A7971" w:rsidP="00750813">
      <w:pPr>
        <w:pStyle w:val="Odlomakpopisa"/>
        <w:numPr>
          <w:ilvl w:val="0"/>
          <w:numId w:val="17"/>
        </w:numPr>
      </w:pPr>
      <w:r w:rsidRPr="007A62B4">
        <w:t>bira:</w:t>
      </w:r>
    </w:p>
    <w:p w:rsidR="00E73FE8" w:rsidRPr="007A62B4" w:rsidRDefault="00CA429E" w:rsidP="00CA429E">
      <w:pPr>
        <w:pStyle w:val="Odlomakpopisa"/>
        <w:numPr>
          <w:ilvl w:val="0"/>
          <w:numId w:val="24"/>
        </w:numPr>
      </w:pPr>
      <w:r>
        <w:t>zamjenika ravnatelja</w:t>
      </w:r>
    </w:p>
    <w:p w:rsidR="001A7971" w:rsidRPr="007A62B4" w:rsidRDefault="00575645" w:rsidP="00F96E5F">
      <w:pPr>
        <w:pStyle w:val="Uvuenotijeloteksta"/>
        <w:ind w:firstLine="0"/>
        <w:jc w:val="center"/>
        <w:rPr>
          <w:b/>
        </w:rPr>
      </w:pPr>
      <w:r>
        <w:rPr>
          <w:b/>
        </w:rPr>
        <w:lastRenderedPageBreak/>
        <w:t>Članak 43</w:t>
      </w:r>
      <w:r w:rsidR="00E73FE8" w:rsidRPr="007A62B4">
        <w:rPr>
          <w:b/>
        </w:rPr>
        <w:t>.</w:t>
      </w:r>
    </w:p>
    <w:p w:rsidR="00F96E5F" w:rsidRDefault="00E73FE8" w:rsidP="00F96E5F">
      <w:pPr>
        <w:pStyle w:val="Tijeloteksta"/>
        <w:numPr>
          <w:ilvl w:val="0"/>
          <w:numId w:val="76"/>
        </w:numPr>
      </w:pPr>
      <w:r w:rsidRPr="007A62B4">
        <w:t>Predsjednik upravnog vijeća:</w:t>
      </w:r>
      <w:r w:rsidR="00F96E5F">
        <w:t xml:space="preserve">     </w:t>
      </w:r>
    </w:p>
    <w:p w:rsidR="00E73FE8" w:rsidRPr="007A62B4" w:rsidRDefault="00F96E5F" w:rsidP="00F96E5F">
      <w:pPr>
        <w:pStyle w:val="Tijeloteksta"/>
        <w:numPr>
          <w:ilvl w:val="0"/>
          <w:numId w:val="4"/>
        </w:numPr>
      </w:pPr>
      <w:r>
        <w:t xml:space="preserve">Predstavlja upravno vijeće                                                                                    </w:t>
      </w:r>
    </w:p>
    <w:p w:rsidR="00E73FE8" w:rsidRPr="007A62B4" w:rsidRDefault="00E73FE8" w:rsidP="00750813">
      <w:pPr>
        <w:pStyle w:val="Tijeloteksta"/>
        <w:numPr>
          <w:ilvl w:val="0"/>
          <w:numId w:val="4"/>
        </w:numPr>
      </w:pPr>
      <w:r w:rsidRPr="007A62B4">
        <w:t>saziva sjednice upravnog vijeća i predsjedava im</w:t>
      </w:r>
    </w:p>
    <w:p w:rsidR="00E73FE8" w:rsidRPr="007A62B4" w:rsidRDefault="00E73FE8" w:rsidP="00750813">
      <w:pPr>
        <w:pStyle w:val="Tijeloteksta"/>
        <w:numPr>
          <w:ilvl w:val="0"/>
          <w:numId w:val="4"/>
        </w:numPr>
      </w:pPr>
      <w:r w:rsidRPr="007A62B4">
        <w:t>potpisuje akte koje donosi upravno vijeće</w:t>
      </w:r>
    </w:p>
    <w:p w:rsidR="00E73FE8" w:rsidRPr="007A62B4" w:rsidRDefault="00E73FE8" w:rsidP="00750813">
      <w:pPr>
        <w:pStyle w:val="Tijeloteksta"/>
        <w:numPr>
          <w:ilvl w:val="0"/>
          <w:numId w:val="4"/>
        </w:numPr>
      </w:pPr>
      <w:r w:rsidRPr="007A62B4">
        <w:t>obavlja druge poslove prema propisima, općim aktima Vrtića i ovlastima upravnog vijeća.</w:t>
      </w:r>
    </w:p>
    <w:p w:rsidR="00E73FE8" w:rsidRPr="007A62B4" w:rsidRDefault="00E73FE8" w:rsidP="009F4A39">
      <w:pPr>
        <w:pStyle w:val="Tijeloteksta"/>
        <w:numPr>
          <w:ilvl w:val="0"/>
          <w:numId w:val="76"/>
        </w:numPr>
      </w:pPr>
      <w:r w:rsidRPr="007A62B4">
        <w:t>Na zamjenika predsjednika upravnog vijeća primjenjuje se stavak 1. ovoga članka kada zamjenjuje predsjednika.</w:t>
      </w:r>
    </w:p>
    <w:p w:rsidR="00E73FE8" w:rsidRPr="007A62B4" w:rsidRDefault="00E73FE8" w:rsidP="00E73FE8">
      <w:pPr>
        <w:pStyle w:val="Uvuenotijeloteksta"/>
        <w:ind w:firstLine="0"/>
      </w:pPr>
    </w:p>
    <w:p w:rsidR="005908D7" w:rsidRPr="007A62B4" w:rsidRDefault="005908D7" w:rsidP="00E73FE8">
      <w:pPr>
        <w:pStyle w:val="Uvuenotijeloteksta"/>
        <w:ind w:firstLine="0"/>
      </w:pPr>
    </w:p>
    <w:p w:rsidR="00E73FE8" w:rsidRPr="007A62B4" w:rsidRDefault="00E73FE8" w:rsidP="00750813">
      <w:pPr>
        <w:pStyle w:val="Uvuenotijeloteksta"/>
        <w:numPr>
          <w:ilvl w:val="0"/>
          <w:numId w:val="25"/>
        </w:numPr>
        <w:rPr>
          <w:b/>
        </w:rPr>
      </w:pPr>
      <w:r w:rsidRPr="007A62B4">
        <w:rPr>
          <w:b/>
        </w:rPr>
        <w:t>RAVNATELJ</w:t>
      </w:r>
    </w:p>
    <w:p w:rsidR="001A7971" w:rsidRPr="007A62B4" w:rsidRDefault="001A7971" w:rsidP="00E73FE8">
      <w:pPr>
        <w:pStyle w:val="Uvuenotijeloteksta"/>
        <w:ind w:firstLine="0"/>
        <w:jc w:val="center"/>
        <w:rPr>
          <w:b/>
        </w:rPr>
      </w:pPr>
    </w:p>
    <w:p w:rsidR="001A7971" w:rsidRPr="007A62B4" w:rsidRDefault="00575645" w:rsidP="00F96E5F">
      <w:pPr>
        <w:pStyle w:val="Uvuenotijeloteksta"/>
        <w:ind w:firstLine="0"/>
        <w:jc w:val="center"/>
        <w:rPr>
          <w:b/>
        </w:rPr>
      </w:pPr>
      <w:r>
        <w:rPr>
          <w:b/>
        </w:rPr>
        <w:t>Članak 44</w:t>
      </w:r>
      <w:r w:rsidR="00E73FE8" w:rsidRPr="007A62B4">
        <w:rPr>
          <w:b/>
        </w:rPr>
        <w:t xml:space="preserve">. </w:t>
      </w:r>
    </w:p>
    <w:p w:rsidR="00E73FE8" w:rsidRPr="007A62B4" w:rsidRDefault="000E1880" w:rsidP="009F4A39">
      <w:pPr>
        <w:pStyle w:val="Tijeloteksta"/>
        <w:numPr>
          <w:ilvl w:val="0"/>
          <w:numId w:val="77"/>
        </w:numPr>
      </w:pPr>
      <w:r>
        <w:t>Vrtić ima ravnatelja.</w:t>
      </w:r>
    </w:p>
    <w:p w:rsidR="00E73FE8" w:rsidRPr="007A62B4" w:rsidRDefault="00DA0588" w:rsidP="009F4A39">
      <w:pPr>
        <w:pStyle w:val="Tijeloteksta"/>
        <w:numPr>
          <w:ilvl w:val="0"/>
          <w:numId w:val="77"/>
        </w:numPr>
      </w:pPr>
      <w:r>
        <w:t>Ravnatelj je poslovn</w:t>
      </w:r>
      <w:r w:rsidR="008B629F">
        <w:t>i</w:t>
      </w:r>
      <w:r w:rsidR="00E73FE8" w:rsidRPr="007A62B4">
        <w:t xml:space="preserve"> i stručni voditelj </w:t>
      </w:r>
      <w:r w:rsidR="00F0700B">
        <w:t xml:space="preserve"> </w:t>
      </w:r>
      <w:r w:rsidR="008B629F">
        <w:t xml:space="preserve"> </w:t>
      </w:r>
      <w:r w:rsidR="00E73FE8" w:rsidRPr="007A62B4">
        <w:t>Vrtića.</w:t>
      </w:r>
    </w:p>
    <w:p w:rsidR="00E73FE8" w:rsidRPr="007A62B4" w:rsidRDefault="00E73FE8" w:rsidP="009F4A39">
      <w:pPr>
        <w:pStyle w:val="Tijeloteksta"/>
        <w:numPr>
          <w:ilvl w:val="0"/>
          <w:numId w:val="77"/>
        </w:numPr>
      </w:pPr>
      <w:r w:rsidRPr="007A62B4">
        <w:t>Ravnatelja Vrtića imen</w:t>
      </w:r>
      <w:r w:rsidR="00B50E37">
        <w:t>uje i razrješava izvršno</w:t>
      </w:r>
      <w:r w:rsidR="00B0413A">
        <w:t xml:space="preserve"> tijelo osnivača</w:t>
      </w:r>
      <w:r w:rsidR="00B50E37">
        <w:t>, na prijedlog U</w:t>
      </w:r>
      <w:r w:rsidRPr="007A62B4">
        <w:t>pravnog vijeća.</w:t>
      </w:r>
    </w:p>
    <w:p w:rsidR="00BF072A" w:rsidRPr="007A62B4" w:rsidRDefault="00B50E37" w:rsidP="009F4A39">
      <w:pPr>
        <w:pStyle w:val="Odlomakpopisa"/>
        <w:numPr>
          <w:ilvl w:val="0"/>
          <w:numId w:val="77"/>
        </w:numPr>
      </w:pPr>
      <w:r>
        <w:t xml:space="preserve">Ravnatelj se imenuje na pet godine, a ista osoba može </w:t>
      </w:r>
      <w:r w:rsidR="00BF072A" w:rsidRPr="007A62B4">
        <w:t xml:space="preserve"> biti ponov</w:t>
      </w:r>
      <w:r w:rsidR="00A9316F">
        <w:t xml:space="preserve">no imenovana. </w:t>
      </w:r>
      <w:r w:rsidR="00BF072A" w:rsidRPr="007A62B4">
        <w:t xml:space="preserve">. </w:t>
      </w:r>
    </w:p>
    <w:p w:rsidR="00E73FE8" w:rsidRDefault="00E73FE8" w:rsidP="00E73FE8">
      <w:pPr>
        <w:pStyle w:val="Uvuenotijeloteksta"/>
        <w:ind w:firstLine="0"/>
      </w:pPr>
    </w:p>
    <w:p w:rsidR="006450FB" w:rsidRPr="007A62B4" w:rsidRDefault="006450FB" w:rsidP="00E73FE8">
      <w:pPr>
        <w:pStyle w:val="Uvuenotijeloteksta"/>
        <w:ind w:firstLine="0"/>
      </w:pPr>
    </w:p>
    <w:p w:rsidR="001A7971" w:rsidRPr="007A62B4" w:rsidRDefault="00575645" w:rsidP="00F0700B">
      <w:pPr>
        <w:pStyle w:val="Uvuenotijeloteksta"/>
        <w:ind w:firstLine="0"/>
        <w:jc w:val="center"/>
        <w:rPr>
          <w:b/>
        </w:rPr>
      </w:pPr>
      <w:r>
        <w:rPr>
          <w:b/>
        </w:rPr>
        <w:t>Članak 45</w:t>
      </w:r>
      <w:r w:rsidR="00F0700B">
        <w:rPr>
          <w:b/>
        </w:rPr>
        <w:t>.</w:t>
      </w:r>
    </w:p>
    <w:p w:rsidR="006450FB" w:rsidRDefault="00E73FE8" w:rsidP="009F4A39">
      <w:pPr>
        <w:pStyle w:val="Uvuenotijeloteksta"/>
        <w:numPr>
          <w:ilvl w:val="0"/>
          <w:numId w:val="78"/>
        </w:numPr>
      </w:pPr>
      <w:r w:rsidRPr="007A62B4">
        <w:t xml:space="preserve">Za ravnatelja Vrtića može biti imenovana osoba koja ispunjava </w:t>
      </w:r>
      <w:r w:rsidR="006450FB">
        <w:t xml:space="preserve">sljedeće </w:t>
      </w:r>
      <w:r w:rsidRPr="007A62B4">
        <w:t xml:space="preserve">uvjete </w:t>
      </w:r>
      <w:r w:rsidR="006450FB">
        <w:t>:</w:t>
      </w:r>
    </w:p>
    <w:p w:rsidR="006450FB" w:rsidRDefault="006450FB" w:rsidP="00750813">
      <w:pPr>
        <w:pStyle w:val="Uvuenotijeloteksta"/>
        <w:numPr>
          <w:ilvl w:val="0"/>
          <w:numId w:val="4"/>
        </w:numPr>
        <w:jc w:val="left"/>
      </w:pPr>
      <w:r>
        <w:t xml:space="preserve">završen studij odgovarajuće vrste za rad na radnom mjestu odgojitelja ili stručnog suradnika u dječjem vrtiću, a koji može biti: </w:t>
      </w:r>
    </w:p>
    <w:p w:rsidR="008B629F" w:rsidRDefault="008B629F" w:rsidP="008B629F">
      <w:pPr>
        <w:pStyle w:val="Uvuenotijeloteksta"/>
        <w:ind w:left="720" w:firstLine="0"/>
        <w:jc w:val="left"/>
      </w:pPr>
    </w:p>
    <w:p w:rsidR="008B629F" w:rsidRDefault="006450FB" w:rsidP="00750813">
      <w:pPr>
        <w:pStyle w:val="Uvuenotijeloteksta"/>
        <w:numPr>
          <w:ilvl w:val="0"/>
          <w:numId w:val="44"/>
        </w:numPr>
        <w:jc w:val="left"/>
      </w:pPr>
      <w:r>
        <w:t>sveučilišni diplomski studij ili</w:t>
      </w:r>
    </w:p>
    <w:p w:rsidR="006450FB" w:rsidRDefault="006450FB" w:rsidP="00750813">
      <w:pPr>
        <w:pStyle w:val="Uvuenotijeloteksta"/>
        <w:numPr>
          <w:ilvl w:val="0"/>
          <w:numId w:val="44"/>
        </w:numPr>
        <w:jc w:val="left"/>
      </w:pPr>
      <w:r>
        <w:t>integrirani preddiplomski i diplomski sveučilišni studij ili</w:t>
      </w:r>
    </w:p>
    <w:p w:rsidR="006450FB" w:rsidRDefault="006450FB" w:rsidP="00750813">
      <w:pPr>
        <w:pStyle w:val="Uvuenotijeloteksta"/>
        <w:numPr>
          <w:ilvl w:val="0"/>
          <w:numId w:val="44"/>
        </w:numPr>
        <w:jc w:val="left"/>
      </w:pPr>
      <w:r>
        <w:t xml:space="preserve">specijalistički diplomski stručni studij ili </w:t>
      </w:r>
    </w:p>
    <w:p w:rsidR="006450FB" w:rsidRDefault="006450FB" w:rsidP="00750813">
      <w:pPr>
        <w:pStyle w:val="Uvuenotijeloteksta"/>
        <w:numPr>
          <w:ilvl w:val="0"/>
          <w:numId w:val="44"/>
        </w:numPr>
        <w:jc w:val="left"/>
      </w:pPr>
      <w:r>
        <w:t>preddiplomski sveučilišni studij za odgojitelja ili</w:t>
      </w:r>
    </w:p>
    <w:p w:rsidR="006450FB" w:rsidRDefault="00A9316F" w:rsidP="00750813">
      <w:pPr>
        <w:pStyle w:val="Uvuenotijeloteksta"/>
        <w:numPr>
          <w:ilvl w:val="0"/>
          <w:numId w:val="44"/>
        </w:numPr>
        <w:jc w:val="left"/>
      </w:pPr>
      <w:r>
        <w:t>s</w:t>
      </w:r>
      <w:r w:rsidR="006450FB">
        <w:t>tručni studij odgovarajuće vrste, odnosno studij odgovarajuće vrste kojim se stečena viša stručna sprema odgojitelja u skladu s ranijim propisima,</w:t>
      </w:r>
    </w:p>
    <w:p w:rsidR="008B629F" w:rsidRDefault="008B629F" w:rsidP="008B629F">
      <w:pPr>
        <w:pStyle w:val="Uvuenotijeloteksta"/>
        <w:ind w:left="1080" w:firstLine="0"/>
        <w:jc w:val="left"/>
      </w:pPr>
    </w:p>
    <w:p w:rsidR="00A9316F" w:rsidRDefault="00A9316F" w:rsidP="00750813">
      <w:pPr>
        <w:pStyle w:val="Uvuenotijeloteksta"/>
        <w:numPr>
          <w:ilvl w:val="0"/>
          <w:numId w:val="4"/>
        </w:numPr>
        <w:jc w:val="left"/>
      </w:pPr>
      <w:r>
        <w:t>položen stručni ispit za odgojitelja ili stručnog suradnika, osim ako nemaju obvezu polagati stručni ispit kada prvi put zasnivaju</w:t>
      </w:r>
      <w:r w:rsidR="008B629F">
        <w:t xml:space="preserve"> </w:t>
      </w:r>
      <w:r>
        <w:t>radni odnos u dječjem vrtiću,</w:t>
      </w:r>
    </w:p>
    <w:p w:rsidR="008B629F" w:rsidRDefault="008B629F" w:rsidP="008B629F">
      <w:pPr>
        <w:pStyle w:val="Uvuenotijeloteksta"/>
        <w:ind w:left="720" w:firstLine="0"/>
        <w:jc w:val="left"/>
      </w:pPr>
    </w:p>
    <w:p w:rsidR="00A9316F" w:rsidRDefault="00A9316F" w:rsidP="00750813">
      <w:pPr>
        <w:pStyle w:val="Uvuenotijeloteksta"/>
        <w:numPr>
          <w:ilvl w:val="0"/>
          <w:numId w:val="4"/>
        </w:numPr>
        <w:jc w:val="left"/>
      </w:pPr>
      <w:r>
        <w:t xml:space="preserve">najmanje pet godina radnog iskustva u predškolskoj ustanovi na radnom mjestu odgojitelja ili stručnog suradnika </w:t>
      </w:r>
    </w:p>
    <w:p w:rsidR="001A7971" w:rsidRPr="007A62B4" w:rsidRDefault="006450FB" w:rsidP="006450FB">
      <w:pPr>
        <w:pStyle w:val="Uvuenotijeloteksta"/>
        <w:ind w:left="1080" w:firstLine="0"/>
        <w:jc w:val="left"/>
      </w:pPr>
      <w:r>
        <w:t xml:space="preserve">                                                                      </w:t>
      </w:r>
      <w:r w:rsidR="00A9316F">
        <w:t xml:space="preserve">                               </w:t>
      </w:r>
    </w:p>
    <w:p w:rsidR="00E73FE8" w:rsidRPr="007A62B4" w:rsidRDefault="008B629F" w:rsidP="009F4A39">
      <w:pPr>
        <w:pStyle w:val="Uvuenotijeloteksta"/>
        <w:numPr>
          <w:ilvl w:val="0"/>
          <w:numId w:val="78"/>
        </w:numPr>
      </w:pPr>
      <w:r>
        <w:t>Ravnatelj se</w:t>
      </w:r>
      <w:r w:rsidR="00F0700B">
        <w:t xml:space="preserve"> imenuje</w:t>
      </w:r>
      <w:r>
        <w:t xml:space="preserve"> </w:t>
      </w:r>
      <w:r w:rsidR="00E73FE8" w:rsidRPr="007A62B4">
        <w:t>na temelju javnog natječaja,</w:t>
      </w:r>
      <w:r>
        <w:t xml:space="preserve"> koji raspisuje upravno vijeće.</w:t>
      </w:r>
    </w:p>
    <w:p w:rsidR="00E73FE8" w:rsidRPr="007A62B4" w:rsidRDefault="00E73FE8" w:rsidP="009F4A39">
      <w:pPr>
        <w:pStyle w:val="Tijeloteksta"/>
        <w:numPr>
          <w:ilvl w:val="0"/>
          <w:numId w:val="78"/>
        </w:numPr>
      </w:pPr>
      <w:r w:rsidRPr="007A62B4">
        <w:t>Natječaj se raspisuje 60 dana prije isteka mandata aktualnog ravnatelja.</w:t>
      </w:r>
    </w:p>
    <w:p w:rsidR="00E73FE8" w:rsidRPr="007A62B4" w:rsidRDefault="00322FA3" w:rsidP="009F4A39">
      <w:pPr>
        <w:pStyle w:val="Tijeloteksta"/>
        <w:numPr>
          <w:ilvl w:val="0"/>
          <w:numId w:val="78"/>
        </w:numPr>
      </w:pPr>
      <w:r>
        <w:t>Natječaj se objavljuje u  „Narodnim novinama“, na mrežnim stranicama i oglasnoj ploči</w:t>
      </w:r>
      <w:r w:rsidR="00F0700B">
        <w:t xml:space="preserve"> Vrtića.</w:t>
      </w:r>
    </w:p>
    <w:p w:rsidR="00E73FE8" w:rsidRDefault="00E73FE8" w:rsidP="009F4A39">
      <w:pPr>
        <w:pStyle w:val="Uvuenotijeloteksta"/>
        <w:numPr>
          <w:ilvl w:val="0"/>
          <w:numId w:val="78"/>
        </w:numPr>
      </w:pPr>
      <w:r w:rsidRPr="007A62B4">
        <w:t>U natječaju se objavljuju uvjeti koje ravnatelj mora ispunjavati, vrijeme na koje se imenuje, rok za podnošenje prijava na natječaj te dokazi o ispunjenosti uvjeta koje kandidat uz prijavu treba priložiti.</w:t>
      </w:r>
    </w:p>
    <w:p w:rsidR="00322FA3" w:rsidRDefault="00322FA3" w:rsidP="001A7971">
      <w:pPr>
        <w:pStyle w:val="Uvuenotijeloteksta"/>
        <w:ind w:firstLine="0"/>
      </w:pPr>
    </w:p>
    <w:p w:rsidR="00322FA3" w:rsidRDefault="00322FA3" w:rsidP="001A7971">
      <w:pPr>
        <w:pStyle w:val="Uvuenotijeloteksta"/>
        <w:ind w:firstLine="0"/>
      </w:pPr>
    </w:p>
    <w:p w:rsidR="00CA429E" w:rsidRDefault="00CA429E" w:rsidP="001A7971">
      <w:pPr>
        <w:pStyle w:val="Uvuenotijeloteksta"/>
        <w:ind w:firstLine="0"/>
      </w:pPr>
    </w:p>
    <w:p w:rsidR="00322FA3" w:rsidRPr="007A62B4" w:rsidRDefault="00322FA3" w:rsidP="001A7971">
      <w:pPr>
        <w:pStyle w:val="Uvuenotijeloteksta"/>
        <w:ind w:firstLine="0"/>
      </w:pPr>
    </w:p>
    <w:p w:rsidR="001A7971" w:rsidRPr="007A62B4" w:rsidRDefault="00575645" w:rsidP="00F0700B">
      <w:pPr>
        <w:pStyle w:val="Uvuenotijeloteksta"/>
        <w:ind w:firstLine="0"/>
        <w:jc w:val="center"/>
        <w:rPr>
          <w:b/>
        </w:rPr>
      </w:pPr>
      <w:r>
        <w:rPr>
          <w:b/>
        </w:rPr>
        <w:lastRenderedPageBreak/>
        <w:t>Članak 46</w:t>
      </w:r>
      <w:r w:rsidR="00F0700B">
        <w:rPr>
          <w:b/>
        </w:rPr>
        <w:t>.</w:t>
      </w:r>
    </w:p>
    <w:p w:rsidR="00E73FE8" w:rsidRDefault="00E73FE8" w:rsidP="009F4A39">
      <w:pPr>
        <w:pStyle w:val="Uvuenotijeloteksta"/>
        <w:numPr>
          <w:ilvl w:val="0"/>
          <w:numId w:val="79"/>
        </w:numPr>
      </w:pPr>
      <w:r w:rsidRPr="007A62B4">
        <w:t>Nakon isteka roka za podnošenje prijava na natječaj upravno vijeće ra</w:t>
      </w:r>
      <w:r w:rsidR="00A9316F">
        <w:t>zmatra natječajnu dokumentaciju i</w:t>
      </w:r>
      <w:r w:rsidRPr="007A62B4">
        <w:t xml:space="preserve"> utvrđuje prijedlog za imenovanje </w:t>
      </w:r>
      <w:r w:rsidR="00A9316F">
        <w:t>ravnatelja.</w:t>
      </w:r>
    </w:p>
    <w:p w:rsidR="00A9316F" w:rsidRPr="007A62B4" w:rsidRDefault="00A9316F" w:rsidP="009F4A39">
      <w:pPr>
        <w:pStyle w:val="Uvuenotijeloteksta"/>
        <w:numPr>
          <w:ilvl w:val="0"/>
          <w:numId w:val="79"/>
        </w:numPr>
      </w:pPr>
      <w:r>
        <w:t>Na prijedlog upravnog vijeća ravnatelja imenuje i razr</w:t>
      </w:r>
      <w:r w:rsidR="008B629F">
        <w:t>ješava izvršno tijelo osnivača.</w:t>
      </w:r>
      <w:r>
        <w:t xml:space="preserve"> </w:t>
      </w:r>
    </w:p>
    <w:p w:rsidR="00E73FE8" w:rsidRPr="007A62B4" w:rsidRDefault="00E73FE8" w:rsidP="009F4A39">
      <w:pPr>
        <w:pStyle w:val="Uvuenotijeloteksta"/>
        <w:numPr>
          <w:ilvl w:val="0"/>
          <w:numId w:val="79"/>
        </w:numPr>
      </w:pPr>
      <w:r w:rsidRPr="007A62B4">
        <w:t>O prijedlogu iz stavka 1. ovoga članka mogu glasovati i članovi upravnog vijeća koji su se javili na natječaj za ravnatelja.</w:t>
      </w:r>
    </w:p>
    <w:p w:rsidR="00E73FE8" w:rsidRPr="007A62B4" w:rsidRDefault="004062E3" w:rsidP="009F4A39">
      <w:pPr>
        <w:pStyle w:val="Uvuenotijeloteksta"/>
        <w:numPr>
          <w:ilvl w:val="0"/>
          <w:numId w:val="79"/>
        </w:numPr>
      </w:pPr>
      <w:r>
        <w:t xml:space="preserve">Kada se na </w:t>
      </w:r>
      <w:r w:rsidR="008B629F">
        <w:t xml:space="preserve"> natječaj </w:t>
      </w:r>
      <w:r>
        <w:t xml:space="preserve"> za izbor ravnatelja ne javi nijedan kandidat</w:t>
      </w:r>
      <w:r w:rsidR="00E73FE8" w:rsidRPr="007A62B4">
        <w:t xml:space="preserve"> ili upravno vijeće ne može utvrditi prijedlog za imenovanje ravnatelja, izvijestit će o tome osnivača i raspisati novi natječaj.</w:t>
      </w:r>
    </w:p>
    <w:p w:rsidR="00E73FE8" w:rsidRPr="007A62B4" w:rsidRDefault="00E73FE8" w:rsidP="00E73FE8">
      <w:pPr>
        <w:pStyle w:val="Uvuenotijeloteksta"/>
        <w:ind w:firstLine="0"/>
      </w:pPr>
    </w:p>
    <w:p w:rsidR="001A7971" w:rsidRPr="007A62B4" w:rsidRDefault="00575645" w:rsidP="00F0700B">
      <w:pPr>
        <w:pStyle w:val="Uvuenotijeloteksta"/>
        <w:ind w:firstLine="0"/>
        <w:jc w:val="center"/>
        <w:rPr>
          <w:b/>
        </w:rPr>
      </w:pPr>
      <w:r>
        <w:rPr>
          <w:b/>
        </w:rPr>
        <w:t>Članak 47</w:t>
      </w:r>
      <w:r w:rsidR="00F0700B">
        <w:rPr>
          <w:b/>
        </w:rPr>
        <w:t>.</w:t>
      </w:r>
    </w:p>
    <w:p w:rsidR="00E73FE8" w:rsidRPr="007A62B4" w:rsidRDefault="00E73FE8" w:rsidP="001A7971">
      <w:pPr>
        <w:pStyle w:val="Uvuenotijeloteksta"/>
        <w:ind w:firstLine="0"/>
      </w:pPr>
      <w:r w:rsidRPr="007A62B4">
        <w:t>S imenovanim ravnateljem predsjednik upravnog vijeća sklapa ugovor o radu.</w:t>
      </w:r>
    </w:p>
    <w:p w:rsidR="00E73FE8" w:rsidRPr="007A62B4" w:rsidRDefault="00E73FE8" w:rsidP="00E73FE8">
      <w:pPr>
        <w:pStyle w:val="Uvuenotijeloteksta"/>
      </w:pPr>
    </w:p>
    <w:p w:rsidR="00E73FE8" w:rsidRPr="007A62B4" w:rsidRDefault="00575645" w:rsidP="00E73FE8">
      <w:pPr>
        <w:pStyle w:val="Uvuenotijeloteksta"/>
        <w:ind w:firstLine="0"/>
        <w:jc w:val="center"/>
        <w:rPr>
          <w:b/>
        </w:rPr>
      </w:pPr>
      <w:r>
        <w:rPr>
          <w:b/>
        </w:rPr>
        <w:t>Članak 48</w:t>
      </w:r>
      <w:r w:rsidR="00E73FE8" w:rsidRPr="007A62B4">
        <w:rPr>
          <w:b/>
        </w:rPr>
        <w:t>.</w:t>
      </w:r>
    </w:p>
    <w:p w:rsidR="001A7971" w:rsidRPr="007A62B4" w:rsidRDefault="001A7971" w:rsidP="00E73FE8">
      <w:pPr>
        <w:pStyle w:val="Uvuenotijeloteksta"/>
        <w:ind w:firstLine="0"/>
        <w:jc w:val="center"/>
        <w:rPr>
          <w:b/>
        </w:rPr>
      </w:pPr>
    </w:p>
    <w:p w:rsidR="00E73FE8" w:rsidRPr="007A62B4" w:rsidRDefault="00E73FE8" w:rsidP="001A7971">
      <w:pPr>
        <w:pStyle w:val="Tijeloteksta"/>
      </w:pPr>
      <w:r w:rsidRPr="007A62B4">
        <w:t>Ravnatelj:</w:t>
      </w:r>
    </w:p>
    <w:p w:rsidR="00E73FE8" w:rsidRPr="007A62B4" w:rsidRDefault="00E73FE8" w:rsidP="00750813">
      <w:pPr>
        <w:pStyle w:val="Tijeloteksta"/>
        <w:numPr>
          <w:ilvl w:val="0"/>
          <w:numId w:val="26"/>
        </w:numPr>
      </w:pPr>
      <w:r w:rsidRPr="007A62B4">
        <w:t>predlaže opće akte koje donosi upravno vijeće</w:t>
      </w:r>
    </w:p>
    <w:p w:rsidR="00E73FE8" w:rsidRPr="007A62B4" w:rsidRDefault="00E73FE8" w:rsidP="00750813">
      <w:pPr>
        <w:pStyle w:val="Tijeloteksta"/>
        <w:numPr>
          <w:ilvl w:val="0"/>
          <w:numId w:val="26"/>
        </w:numPr>
      </w:pPr>
      <w:r w:rsidRPr="007A62B4">
        <w:t>predlaže godišnji plan i program rada</w:t>
      </w:r>
    </w:p>
    <w:p w:rsidR="00E73FE8" w:rsidRPr="007A62B4" w:rsidRDefault="00E73FE8" w:rsidP="00750813">
      <w:pPr>
        <w:pStyle w:val="Tijeloteksta"/>
        <w:numPr>
          <w:ilvl w:val="0"/>
          <w:numId w:val="26"/>
        </w:numPr>
      </w:pPr>
      <w:r w:rsidRPr="007A62B4">
        <w:t>predlaže prijedlog financijskog plana, financijski plan, polugodišnji i godišnji obračun</w:t>
      </w:r>
    </w:p>
    <w:p w:rsidR="00E73FE8" w:rsidRPr="007A62B4" w:rsidRDefault="00E73FE8" w:rsidP="00750813">
      <w:pPr>
        <w:pStyle w:val="Tijeloteksta"/>
        <w:numPr>
          <w:ilvl w:val="0"/>
          <w:numId w:val="26"/>
        </w:numPr>
      </w:pPr>
      <w:r w:rsidRPr="007A62B4">
        <w:t>sudjeluje u radu upravnog vijeća, bez prava odlučivanja</w:t>
      </w:r>
    </w:p>
    <w:p w:rsidR="00E73FE8" w:rsidRPr="007A62B4" w:rsidRDefault="00E73FE8" w:rsidP="00750813">
      <w:pPr>
        <w:pStyle w:val="Tijeloteksta"/>
        <w:numPr>
          <w:ilvl w:val="0"/>
          <w:numId w:val="26"/>
        </w:numPr>
      </w:pPr>
      <w:r w:rsidRPr="007A62B4">
        <w:t>predstavlja i zastupa Vrtić</w:t>
      </w:r>
    </w:p>
    <w:p w:rsidR="00E73FE8" w:rsidRPr="007A62B4" w:rsidRDefault="00E73FE8" w:rsidP="00750813">
      <w:pPr>
        <w:pStyle w:val="Tijeloteksta"/>
        <w:numPr>
          <w:ilvl w:val="0"/>
          <w:numId w:val="26"/>
        </w:numPr>
      </w:pPr>
      <w:r w:rsidRPr="007A62B4">
        <w:t>poduzima sve pravne radnje u ime i za račun Vrtića</w:t>
      </w:r>
    </w:p>
    <w:p w:rsidR="00E73FE8" w:rsidRPr="007A62B4" w:rsidRDefault="00E73FE8" w:rsidP="00750813">
      <w:pPr>
        <w:pStyle w:val="Tijeloteksta"/>
        <w:numPr>
          <w:ilvl w:val="0"/>
          <w:numId w:val="26"/>
        </w:numPr>
      </w:pPr>
      <w:r w:rsidRPr="007A62B4">
        <w:t>zastupa Vrtić u svim postupcima pred sudovima, upravnim i drugim državnim tijelima te pravnim osobama s javnim ovlastima</w:t>
      </w:r>
    </w:p>
    <w:p w:rsidR="00E73FE8" w:rsidRPr="007A62B4" w:rsidRDefault="00E73FE8" w:rsidP="00750813">
      <w:pPr>
        <w:pStyle w:val="Tijeloteksta"/>
        <w:numPr>
          <w:ilvl w:val="0"/>
          <w:numId w:val="26"/>
        </w:numPr>
      </w:pPr>
      <w:r w:rsidRPr="007A62B4">
        <w:t>obustavlja izvršenje odluka upravnog vijeća i odgojiteljskog vijeća za koje zaključi da su suprotne zakonu, podzakonskom i općem aktu</w:t>
      </w:r>
    </w:p>
    <w:p w:rsidR="00E73FE8" w:rsidRPr="007A62B4" w:rsidRDefault="00E73FE8" w:rsidP="00750813">
      <w:pPr>
        <w:pStyle w:val="Tijeloteksta"/>
        <w:numPr>
          <w:ilvl w:val="0"/>
          <w:numId w:val="26"/>
        </w:numPr>
      </w:pPr>
      <w:r w:rsidRPr="007A62B4">
        <w:t>izvješćuje upravno vijeće i osnivača o poslovanju Vrtića</w:t>
      </w:r>
    </w:p>
    <w:p w:rsidR="00E73FE8" w:rsidRPr="007A62B4" w:rsidRDefault="00E73FE8" w:rsidP="00750813">
      <w:pPr>
        <w:pStyle w:val="Tijeloteksta"/>
        <w:numPr>
          <w:ilvl w:val="0"/>
          <w:numId w:val="26"/>
        </w:numPr>
      </w:pPr>
      <w:r w:rsidRPr="007A62B4">
        <w:t xml:space="preserve">sklapa pravne poslove u ime i za račun Vrtića </w:t>
      </w:r>
    </w:p>
    <w:p w:rsidR="00E73FE8" w:rsidRPr="007A62B4" w:rsidRDefault="00E73FE8" w:rsidP="00750813">
      <w:pPr>
        <w:pStyle w:val="Tijeloteksta"/>
        <w:numPr>
          <w:ilvl w:val="0"/>
          <w:numId w:val="26"/>
        </w:numPr>
      </w:pPr>
      <w:r w:rsidRPr="007A62B4">
        <w:t>zaključuje o potrebi zasnivanja radnog odnosa</w:t>
      </w:r>
    </w:p>
    <w:p w:rsidR="00E73FE8" w:rsidRPr="007A62B4" w:rsidRDefault="00E73FE8" w:rsidP="00750813">
      <w:pPr>
        <w:pStyle w:val="Tijeloteksta"/>
        <w:numPr>
          <w:ilvl w:val="0"/>
          <w:numId w:val="26"/>
        </w:numPr>
      </w:pPr>
      <w:r w:rsidRPr="007A62B4">
        <w:t>predlaže upravnom vijeću zasnivanje radnog odnosa po natječaju i prestanak radnog odnosa radnika Vrtića</w:t>
      </w:r>
    </w:p>
    <w:p w:rsidR="00E73FE8" w:rsidRPr="007A62B4" w:rsidRDefault="00E73FE8" w:rsidP="00750813">
      <w:pPr>
        <w:pStyle w:val="Tijeloteksta"/>
        <w:numPr>
          <w:ilvl w:val="0"/>
          <w:numId w:val="26"/>
        </w:numPr>
      </w:pPr>
      <w:r w:rsidRPr="007A62B4">
        <w:t>predlaže upravnom vijeću upućivanje odgojitelja i stručnih suradnika na liječnički pregled</w:t>
      </w:r>
    </w:p>
    <w:p w:rsidR="00E73FE8" w:rsidRPr="007A62B4" w:rsidRDefault="00E73FE8" w:rsidP="00750813">
      <w:pPr>
        <w:pStyle w:val="Tijeloteksta"/>
        <w:numPr>
          <w:ilvl w:val="0"/>
          <w:numId w:val="26"/>
        </w:numPr>
      </w:pPr>
      <w:r w:rsidRPr="007A62B4">
        <w:t xml:space="preserve">izdaje radne naloge radnicima </w:t>
      </w:r>
    </w:p>
    <w:p w:rsidR="00E73FE8" w:rsidRPr="007A62B4" w:rsidRDefault="00E73FE8" w:rsidP="00750813">
      <w:pPr>
        <w:pStyle w:val="Tijeloteksta"/>
        <w:numPr>
          <w:ilvl w:val="0"/>
          <w:numId w:val="26"/>
        </w:numPr>
      </w:pPr>
      <w:r w:rsidRPr="007A62B4">
        <w:t>odlučuje o zapošljavanju radnika na određeno vrijeme do 60 dana</w:t>
      </w:r>
    </w:p>
    <w:p w:rsidR="00E73FE8" w:rsidRPr="007A62B4" w:rsidRDefault="00E73FE8" w:rsidP="00750813">
      <w:pPr>
        <w:pStyle w:val="Tijeloteksta"/>
        <w:numPr>
          <w:ilvl w:val="0"/>
          <w:numId w:val="26"/>
        </w:numPr>
      </w:pPr>
      <w:r w:rsidRPr="007A62B4">
        <w:t>odobrava službena putovanja radnika i izočnost s radnog mjesta</w:t>
      </w:r>
    </w:p>
    <w:p w:rsidR="00E73FE8" w:rsidRPr="007A62B4" w:rsidRDefault="00E73FE8" w:rsidP="00750813">
      <w:pPr>
        <w:pStyle w:val="Tijeloteksta"/>
        <w:numPr>
          <w:ilvl w:val="0"/>
          <w:numId w:val="26"/>
        </w:numPr>
      </w:pPr>
      <w:r w:rsidRPr="007A62B4">
        <w:t>izvršava odluke i zaključke upravnog vijeća i odgojiteljskog vijeća</w:t>
      </w:r>
    </w:p>
    <w:p w:rsidR="00E73FE8" w:rsidRPr="007A62B4" w:rsidRDefault="00E73FE8" w:rsidP="00750813">
      <w:pPr>
        <w:pStyle w:val="Tijeloteksta"/>
        <w:numPr>
          <w:ilvl w:val="0"/>
          <w:numId w:val="26"/>
        </w:numPr>
      </w:pPr>
      <w:r w:rsidRPr="007A62B4">
        <w:t>određuje raspored upućivanja radnika na zdravstveni pregled</w:t>
      </w:r>
    </w:p>
    <w:p w:rsidR="00E73FE8" w:rsidRPr="007A62B4" w:rsidRDefault="00E73FE8" w:rsidP="00750813">
      <w:pPr>
        <w:pStyle w:val="Tijeloteksta"/>
        <w:numPr>
          <w:ilvl w:val="0"/>
          <w:numId w:val="26"/>
        </w:numPr>
      </w:pPr>
      <w:r w:rsidRPr="007A62B4">
        <w:t xml:space="preserve">odlučuje o stjecanju, opterećivanju ili otuđivanju pokretne imovine Vrtića te o investicijama do </w:t>
      </w:r>
      <w:r w:rsidR="00360D02">
        <w:t>7</w:t>
      </w:r>
      <w:r w:rsidR="005908D7" w:rsidRPr="007A62B4">
        <w:t>0.000,00</w:t>
      </w:r>
      <w:r w:rsidRPr="007A62B4">
        <w:t xml:space="preserve"> kuna </w:t>
      </w:r>
      <w:r w:rsidR="00BD5DDA">
        <w:t>(preračunato po fiksnom tečaju konverzije 1 EUR= 7,53450 HRK)</w:t>
      </w:r>
    </w:p>
    <w:p w:rsidR="00E73FE8" w:rsidRDefault="00E73FE8" w:rsidP="00750813">
      <w:pPr>
        <w:pStyle w:val="Uvuenotijeloteksta"/>
        <w:numPr>
          <w:ilvl w:val="0"/>
          <w:numId w:val="26"/>
        </w:numPr>
      </w:pPr>
      <w:r w:rsidRPr="007A62B4">
        <w:t>sudjeluje u poslovima provođenja upisa djece u Vrtić</w:t>
      </w:r>
    </w:p>
    <w:p w:rsidR="005F0D48" w:rsidRDefault="00E50CCD" w:rsidP="00E50CCD">
      <w:pPr>
        <w:pStyle w:val="Uvuenotijeloteksta"/>
        <w:numPr>
          <w:ilvl w:val="0"/>
          <w:numId w:val="26"/>
        </w:numPr>
      </w:pPr>
      <w:r>
        <w:t>skrbi o ispravnom prikupljanju i korištenju osobnih podataka djece, roditelja i skrbnika te radnika Vrtića</w:t>
      </w:r>
    </w:p>
    <w:p w:rsidR="005F0D48" w:rsidRPr="007A62B4" w:rsidRDefault="00E50CCD" w:rsidP="00E50CCD">
      <w:pPr>
        <w:pStyle w:val="Uvuenotijeloteksta"/>
        <w:numPr>
          <w:ilvl w:val="0"/>
          <w:numId w:val="26"/>
        </w:numPr>
      </w:pPr>
      <w:r>
        <w:t>skrbi o sigurnosti, pravima i interesima djece i radnika Vrtića</w:t>
      </w:r>
    </w:p>
    <w:p w:rsidR="00E73FE8" w:rsidRPr="007A62B4" w:rsidRDefault="00E73FE8" w:rsidP="00750813">
      <w:pPr>
        <w:pStyle w:val="Uvuenotijeloteksta"/>
        <w:numPr>
          <w:ilvl w:val="0"/>
          <w:numId w:val="26"/>
        </w:numPr>
      </w:pPr>
      <w:r w:rsidRPr="007A62B4">
        <w:t>izvješćuje upravno vijeće i odgojiteljsko vijeće o nalozima i odlukama tijela upravnog i stručnog nadzora</w:t>
      </w:r>
    </w:p>
    <w:p w:rsidR="00E73FE8" w:rsidRPr="007A62B4" w:rsidRDefault="00E73FE8" w:rsidP="00750813">
      <w:pPr>
        <w:pStyle w:val="Uvuenotijeloteksta"/>
        <w:numPr>
          <w:ilvl w:val="0"/>
          <w:numId w:val="26"/>
        </w:numPr>
      </w:pPr>
      <w:r w:rsidRPr="007A62B4">
        <w:t>saziva konstituirajuću sjednicu upravnog vijeća</w:t>
      </w:r>
    </w:p>
    <w:p w:rsidR="00E73FE8" w:rsidRPr="007A62B4" w:rsidRDefault="00E73FE8" w:rsidP="00750813">
      <w:pPr>
        <w:pStyle w:val="Uvuenotijeloteksta"/>
        <w:numPr>
          <w:ilvl w:val="0"/>
          <w:numId w:val="26"/>
        </w:numPr>
      </w:pPr>
      <w:r w:rsidRPr="007A62B4">
        <w:t>priprema sjednice odgojiteljskog vijeća i predsjedava im</w:t>
      </w:r>
    </w:p>
    <w:p w:rsidR="00E73FE8" w:rsidRPr="007A62B4" w:rsidRDefault="00E73FE8" w:rsidP="00750813">
      <w:pPr>
        <w:pStyle w:val="Uvuenotijeloteksta"/>
        <w:numPr>
          <w:ilvl w:val="0"/>
          <w:numId w:val="26"/>
        </w:numPr>
      </w:pPr>
      <w:r w:rsidRPr="007A62B4">
        <w:lastRenderedPageBreak/>
        <w:t>obavlja druge poslove utvrđene ovim statutom i drugim općim aktima Vrtića te poslove za koje izrijekom zakonom, provedbenim propisom ili općim aktom nisu ovlaštena druga tijela Vrtića.</w:t>
      </w:r>
    </w:p>
    <w:p w:rsidR="00D16359" w:rsidRDefault="00D16359" w:rsidP="00E73FE8">
      <w:pPr>
        <w:pStyle w:val="Uvuenotijeloteksta"/>
        <w:ind w:firstLine="0"/>
        <w:jc w:val="center"/>
        <w:rPr>
          <w:b/>
        </w:rPr>
      </w:pPr>
    </w:p>
    <w:p w:rsidR="001A7971" w:rsidRPr="007A62B4" w:rsidRDefault="00575645" w:rsidP="00F0700B">
      <w:pPr>
        <w:pStyle w:val="Uvuenotijeloteksta"/>
        <w:ind w:firstLine="0"/>
        <w:jc w:val="center"/>
        <w:rPr>
          <w:b/>
        </w:rPr>
      </w:pPr>
      <w:r>
        <w:rPr>
          <w:b/>
        </w:rPr>
        <w:t>Članak 49</w:t>
      </w:r>
      <w:r w:rsidR="00F0700B">
        <w:rPr>
          <w:b/>
        </w:rPr>
        <w:t>.</w:t>
      </w:r>
    </w:p>
    <w:p w:rsidR="00E73FE8" w:rsidRPr="007A62B4" w:rsidRDefault="00E73FE8" w:rsidP="009F4A39">
      <w:pPr>
        <w:pStyle w:val="Uvuenotijeloteksta"/>
        <w:numPr>
          <w:ilvl w:val="0"/>
          <w:numId w:val="80"/>
        </w:numPr>
      </w:pPr>
      <w:r w:rsidRPr="007A62B4">
        <w:t>Ravnatelj je samostalan u radu, a osobno je odgovoran upravnom vijeću i osnivaču.</w:t>
      </w:r>
    </w:p>
    <w:p w:rsidR="00E73FE8" w:rsidRPr="007A62B4" w:rsidRDefault="00E50CCD" w:rsidP="009F4A39">
      <w:pPr>
        <w:pStyle w:val="Uvuenotijeloteksta"/>
        <w:numPr>
          <w:ilvl w:val="0"/>
          <w:numId w:val="80"/>
        </w:numPr>
      </w:pPr>
      <w:r>
        <w:t xml:space="preserve">Ravnatelj  može samostalno </w:t>
      </w:r>
      <w:r w:rsidR="00E73FE8" w:rsidRPr="007A62B4">
        <w:t xml:space="preserve">  drugoj  osobi  dati  generalnu  ili  specijalnu  punomoć  za zastupanje Vrtića u pravnom prometu.</w:t>
      </w:r>
    </w:p>
    <w:p w:rsidR="00E73FE8" w:rsidRPr="007A62B4" w:rsidRDefault="00E50CCD" w:rsidP="009F4A39">
      <w:pPr>
        <w:pStyle w:val="Uvuenotijeloteksta"/>
        <w:numPr>
          <w:ilvl w:val="0"/>
          <w:numId w:val="80"/>
        </w:numPr>
      </w:pPr>
      <w:r>
        <w:t>S</w:t>
      </w:r>
      <w:r w:rsidR="00E73FE8" w:rsidRPr="007A62B4">
        <w:t>adržaj i trajanje punomoći iz stavka 2. ovoga članka ravnatelj određuje samostalno.</w:t>
      </w:r>
    </w:p>
    <w:p w:rsidR="00E73FE8" w:rsidRPr="007A62B4" w:rsidRDefault="00E73FE8" w:rsidP="009F4A39">
      <w:pPr>
        <w:pStyle w:val="Uvuenotijeloteksta"/>
        <w:numPr>
          <w:ilvl w:val="0"/>
          <w:numId w:val="80"/>
        </w:numPr>
      </w:pPr>
      <w:r w:rsidRPr="007A62B4">
        <w:t>O davanju generalne punomoći ravnatelj je dužan izvijestiti upravno vijeće na prvoj sjednici.</w:t>
      </w:r>
    </w:p>
    <w:p w:rsidR="00E73FE8" w:rsidRPr="007A62B4" w:rsidRDefault="00E73FE8" w:rsidP="00E73FE8">
      <w:pPr>
        <w:pStyle w:val="Uvuenotijeloteksta"/>
        <w:ind w:firstLine="0"/>
      </w:pPr>
    </w:p>
    <w:p w:rsidR="00BF072A" w:rsidRPr="007A62B4" w:rsidRDefault="00575645" w:rsidP="00F0700B">
      <w:pPr>
        <w:pStyle w:val="Uvuenotijeloteksta"/>
        <w:ind w:firstLine="0"/>
        <w:jc w:val="center"/>
        <w:rPr>
          <w:b/>
        </w:rPr>
      </w:pPr>
      <w:r>
        <w:rPr>
          <w:b/>
        </w:rPr>
        <w:t>Članak 50</w:t>
      </w:r>
      <w:r w:rsidR="00F0700B">
        <w:rPr>
          <w:b/>
        </w:rPr>
        <w:t>.</w:t>
      </w:r>
    </w:p>
    <w:p w:rsidR="00E73FE8" w:rsidRPr="007A62B4" w:rsidRDefault="00E73FE8" w:rsidP="00BF072A">
      <w:pPr>
        <w:pStyle w:val="Uvuenotijeloteksta"/>
        <w:ind w:firstLine="0"/>
      </w:pPr>
      <w:r w:rsidRPr="007A62B4">
        <w:t>Ravnatelj može osnivati povjerenstva i radne skupine za izradu nacrta općih i pojedinačnih akata ili obavljanje poslova važnih za djelatnost Vrtića.</w:t>
      </w:r>
    </w:p>
    <w:p w:rsidR="00E73FE8" w:rsidRPr="007A62B4" w:rsidRDefault="00E73FE8" w:rsidP="00E73FE8">
      <w:pPr>
        <w:pStyle w:val="Uvuenotijeloteksta"/>
        <w:ind w:firstLine="0"/>
      </w:pPr>
    </w:p>
    <w:p w:rsidR="00BF072A" w:rsidRPr="007A62B4" w:rsidRDefault="00575645" w:rsidP="00F0700B">
      <w:pPr>
        <w:pStyle w:val="Uvuenotijeloteksta"/>
        <w:ind w:firstLine="0"/>
        <w:jc w:val="center"/>
        <w:rPr>
          <w:b/>
        </w:rPr>
      </w:pPr>
      <w:r>
        <w:rPr>
          <w:b/>
        </w:rPr>
        <w:t>Članak 51</w:t>
      </w:r>
      <w:r w:rsidR="00F0700B">
        <w:rPr>
          <w:b/>
        </w:rPr>
        <w:t>.</w:t>
      </w:r>
    </w:p>
    <w:p w:rsidR="00E73FE8" w:rsidRDefault="00E50CCD" w:rsidP="009F4A39">
      <w:pPr>
        <w:pStyle w:val="Uvuenotijeloteksta"/>
        <w:numPr>
          <w:ilvl w:val="0"/>
          <w:numId w:val="81"/>
        </w:numPr>
      </w:pPr>
      <w:r>
        <w:t xml:space="preserve"> U</w:t>
      </w:r>
      <w:r w:rsidR="00E73FE8" w:rsidRPr="007A62B4">
        <w:t xml:space="preserve"> slučaju privremene spriječenosti</w:t>
      </w:r>
      <w:r w:rsidR="00360D02">
        <w:t xml:space="preserve"> (iznenadna bolest, nezgoda i sl.)</w:t>
      </w:r>
      <w:r>
        <w:t xml:space="preserve">, ravnateljicu </w:t>
      </w:r>
      <w:r w:rsidR="00360D02">
        <w:t xml:space="preserve"> u obavljanju ravnateljskih poslova </w:t>
      </w:r>
      <w:r>
        <w:t xml:space="preserve">u okviru vrtića </w:t>
      </w:r>
      <w:r w:rsidR="00360D02">
        <w:t xml:space="preserve">zamjenjuje član odgojiteljskog vijeća. </w:t>
      </w:r>
    </w:p>
    <w:p w:rsidR="00782A03" w:rsidRDefault="00360D02" w:rsidP="009F4A39">
      <w:pPr>
        <w:pStyle w:val="Uvuenotijeloteksta"/>
        <w:numPr>
          <w:ilvl w:val="0"/>
          <w:numId w:val="81"/>
        </w:numPr>
        <w:jc w:val="left"/>
      </w:pPr>
      <w:r>
        <w:t>Upravno vijeće imenovat će zamjenika ravnatelja sve dok traju razlozi njegove spriječenosti, a najdulje do isteka mandata.</w:t>
      </w:r>
      <w:r w:rsidR="00782A03">
        <w:t xml:space="preserve">  </w:t>
      </w:r>
    </w:p>
    <w:p w:rsidR="00360D02" w:rsidRDefault="00782A03" w:rsidP="009F4A39">
      <w:pPr>
        <w:pStyle w:val="Uvuenotijeloteksta"/>
        <w:numPr>
          <w:ilvl w:val="0"/>
          <w:numId w:val="81"/>
        </w:numPr>
        <w:jc w:val="left"/>
      </w:pPr>
      <w:r>
        <w:t xml:space="preserve"> </w:t>
      </w:r>
      <w:r w:rsidR="00360D02">
        <w:t xml:space="preserve">Upravno vijeće imenuje kao zamjenika ravnatelja odgojitelje ili stručnog suradnika kojeg predloži ravnatelj, a koji ispunjava uvjete za ravnatelja propisane zakonom uz prethodno pribavljenu suglasnost osobe da će obavljati poslove ravnatelja kao zamjenik, ukoliko bude izabrana. </w:t>
      </w:r>
    </w:p>
    <w:p w:rsidR="00F0700B" w:rsidRPr="00F0700B" w:rsidRDefault="00360D02" w:rsidP="00F0700B">
      <w:pPr>
        <w:pStyle w:val="Uvuenotijeloteksta"/>
        <w:numPr>
          <w:ilvl w:val="0"/>
          <w:numId w:val="81"/>
        </w:numPr>
        <w:rPr>
          <w:b/>
        </w:rPr>
      </w:pPr>
      <w:r>
        <w:t>Ako je predložena osoba i izabrana osob</w:t>
      </w:r>
      <w:r w:rsidR="00E7466D">
        <w:t>a za zamjenika ravnatelja član Upravnog vijeća, za vrijeme obnašanja te dužnosti, članstvo u Upravnom vijeću stavlja se u stanje mirovanja</w:t>
      </w:r>
    </w:p>
    <w:p w:rsidR="002A1FDF" w:rsidRPr="002A1FDF" w:rsidRDefault="00F0700B" w:rsidP="002A1FDF">
      <w:pPr>
        <w:pStyle w:val="Uvuenotijeloteksta"/>
        <w:numPr>
          <w:ilvl w:val="0"/>
          <w:numId w:val="81"/>
        </w:numPr>
        <w:jc w:val="left"/>
        <w:rPr>
          <w:b/>
        </w:rPr>
      </w:pPr>
      <w:r>
        <w:t>Ako</w:t>
      </w:r>
      <w:r w:rsidR="002A1FDF">
        <w:t xml:space="preserve"> </w:t>
      </w:r>
      <w:r>
        <w:t xml:space="preserve">ravnatelj nije u mogućnosti predložiti osobu koja će ga mijenjati za to je ovlašten predsjednik Upravnog vijeća.  </w:t>
      </w:r>
    </w:p>
    <w:p w:rsidR="002A1FDF" w:rsidRPr="002A1FDF" w:rsidRDefault="002A1FDF" w:rsidP="002A1FDF">
      <w:pPr>
        <w:pStyle w:val="Uvuenotijeloteksta"/>
        <w:numPr>
          <w:ilvl w:val="0"/>
          <w:numId w:val="81"/>
        </w:numPr>
        <w:jc w:val="left"/>
        <w:rPr>
          <w:b/>
        </w:rPr>
      </w:pPr>
      <w:r>
        <w:t xml:space="preserve">Upravno vijeće javnim glasovanjem određuje osobu iz stavka 1. ovog članka većinom glasova ukupnog broja članova. </w:t>
      </w:r>
    </w:p>
    <w:p w:rsidR="002A1FDF" w:rsidRPr="002A1FDF" w:rsidRDefault="002A1FDF" w:rsidP="002A1FDF">
      <w:pPr>
        <w:pStyle w:val="Uvuenotijeloteksta"/>
        <w:numPr>
          <w:ilvl w:val="0"/>
          <w:numId w:val="81"/>
        </w:numPr>
        <w:jc w:val="left"/>
        <w:rPr>
          <w:b/>
        </w:rPr>
      </w:pPr>
      <w:r>
        <w:t>Osoba koja zamjenjuje ravnatelja ima pravo i dužnosti obavljati one poslove ravnatelja čije se izvršenje ne može odgađati do ravnateljeva povratka.</w:t>
      </w:r>
    </w:p>
    <w:p w:rsidR="002A1FDF" w:rsidRPr="002A1FDF" w:rsidRDefault="002A1FDF" w:rsidP="002A1FDF">
      <w:pPr>
        <w:pStyle w:val="Uvuenotijeloteksta"/>
        <w:numPr>
          <w:ilvl w:val="0"/>
          <w:numId w:val="81"/>
        </w:numPr>
        <w:jc w:val="left"/>
        <w:rPr>
          <w:b/>
        </w:rPr>
      </w:pPr>
      <w:r>
        <w:t>Upravno vijeće može u svakom trenutku razriješiti zamjenika ravnatelja i imenovati za zamjenika ravnatelja drugu osobu iz reda Odgajateljskog vijeća.</w:t>
      </w:r>
      <w:r w:rsidR="00782A03">
        <w:t xml:space="preserve">  </w:t>
      </w:r>
    </w:p>
    <w:p w:rsidR="002A1FDF" w:rsidRPr="002A1FDF" w:rsidRDefault="002A1FDF" w:rsidP="002A1FDF">
      <w:pPr>
        <w:pStyle w:val="Uvuenotijeloteksta"/>
        <w:numPr>
          <w:ilvl w:val="0"/>
          <w:numId w:val="81"/>
        </w:numPr>
        <w:jc w:val="left"/>
        <w:rPr>
          <w:b/>
        </w:rPr>
      </w:pPr>
      <w:r>
        <w:t>Odluka o imenovanju osoba koja zamjenjuje ravnatelja vrtića stavlja se na oglasnu ploču vrtića u roku tri dana od dana donošenja.</w:t>
      </w:r>
    </w:p>
    <w:p w:rsidR="002A1FDF" w:rsidRPr="002A1FDF" w:rsidRDefault="002A1FDF" w:rsidP="002A1FDF">
      <w:pPr>
        <w:pStyle w:val="Uvuenotijeloteksta"/>
        <w:ind w:left="720" w:firstLine="0"/>
        <w:jc w:val="left"/>
        <w:rPr>
          <w:b/>
        </w:rPr>
      </w:pPr>
    </w:p>
    <w:p w:rsidR="00BF072A" w:rsidRPr="007A62B4" w:rsidRDefault="00575645" w:rsidP="002A1FDF">
      <w:pPr>
        <w:pStyle w:val="Uvuenotijeloteksta"/>
        <w:ind w:left="720" w:firstLine="0"/>
        <w:jc w:val="center"/>
        <w:rPr>
          <w:b/>
        </w:rPr>
      </w:pPr>
      <w:r>
        <w:rPr>
          <w:b/>
        </w:rPr>
        <w:t>Članak 52</w:t>
      </w:r>
      <w:r w:rsidR="00E73FE8" w:rsidRPr="007A62B4">
        <w:rPr>
          <w:b/>
        </w:rPr>
        <w:t>.</w:t>
      </w:r>
    </w:p>
    <w:p w:rsidR="00E73FE8" w:rsidRPr="007A62B4" w:rsidRDefault="00E73FE8" w:rsidP="009F4A39">
      <w:pPr>
        <w:pStyle w:val="Tijeloteksta"/>
        <w:numPr>
          <w:ilvl w:val="0"/>
          <w:numId w:val="82"/>
        </w:numPr>
      </w:pPr>
      <w:r w:rsidRPr="007A62B4">
        <w:t>Ravnatelj može biti razriješen ako postoje razlozi za razrješenje određeni zakonom.</w:t>
      </w:r>
    </w:p>
    <w:p w:rsidR="00E73FE8" w:rsidRDefault="00B0413A" w:rsidP="009F4A39">
      <w:pPr>
        <w:pStyle w:val="Tijeloteksta"/>
        <w:numPr>
          <w:ilvl w:val="0"/>
          <w:numId w:val="82"/>
        </w:numPr>
      </w:pPr>
      <w:r>
        <w:t xml:space="preserve">Ravnatelja razrješava izvršno tijelo osnivača na osobni zahtjev ili prema prijedlogu upravnog vijeća                                                                                                         </w:t>
      </w:r>
    </w:p>
    <w:p w:rsidR="00B0413A" w:rsidRPr="007A62B4" w:rsidRDefault="00B0413A" w:rsidP="009F4A39">
      <w:pPr>
        <w:pStyle w:val="Tijeloteksta"/>
        <w:numPr>
          <w:ilvl w:val="0"/>
          <w:numId w:val="82"/>
        </w:numPr>
      </w:pPr>
      <w:r>
        <w:t>Kada upravno vijeće zaključi o postojanju zakonskih razloga za razrješenje ravnatelja, predložit će osnivaču razrješenje. Uz prijedlog upravno vijeće će dostaviti dokaze kojima se potvrđuje ispunjenost zakonskih uvjeta za razrješenje ravnatelja.</w:t>
      </w:r>
    </w:p>
    <w:p w:rsidR="00E73FE8" w:rsidRPr="007A62B4" w:rsidRDefault="00B0413A" w:rsidP="002A1FDF">
      <w:pPr>
        <w:pStyle w:val="Tijeloteksta"/>
        <w:numPr>
          <w:ilvl w:val="0"/>
          <w:numId w:val="82"/>
        </w:numPr>
        <w:jc w:val="left"/>
      </w:pPr>
      <w:r>
        <w:t>Kada osnivač</w:t>
      </w:r>
      <w:r w:rsidR="00E73FE8" w:rsidRPr="007A62B4">
        <w:t xml:space="preserve"> razriješi ravnatelja, upravno vijeće će u roku do 30 dana od dana imenovanja vršitelja dužnosti ravnatelja raspisati natječaj za ravnatelja.</w:t>
      </w:r>
    </w:p>
    <w:p w:rsidR="00E73FE8" w:rsidRDefault="00E73FE8" w:rsidP="002A1FDF">
      <w:pPr>
        <w:pStyle w:val="Uvuenotijeloteksta"/>
        <w:ind w:firstLine="0"/>
        <w:jc w:val="left"/>
      </w:pPr>
    </w:p>
    <w:p w:rsidR="00CA429E" w:rsidRPr="007A62B4" w:rsidRDefault="00CA429E" w:rsidP="002A1FDF">
      <w:pPr>
        <w:pStyle w:val="Uvuenotijeloteksta"/>
        <w:ind w:firstLine="0"/>
        <w:jc w:val="left"/>
      </w:pPr>
    </w:p>
    <w:p w:rsidR="00BF072A" w:rsidRPr="007A62B4" w:rsidRDefault="00575645" w:rsidP="002A1FDF">
      <w:pPr>
        <w:pStyle w:val="Uvuenotijeloteksta"/>
        <w:ind w:firstLine="0"/>
        <w:jc w:val="center"/>
        <w:rPr>
          <w:b/>
        </w:rPr>
      </w:pPr>
      <w:r>
        <w:rPr>
          <w:b/>
        </w:rPr>
        <w:lastRenderedPageBreak/>
        <w:t>Članak 53</w:t>
      </w:r>
      <w:r w:rsidR="002A1FDF">
        <w:rPr>
          <w:b/>
        </w:rPr>
        <w:t>.</w:t>
      </w:r>
    </w:p>
    <w:p w:rsidR="00E73FE8" w:rsidRPr="007A62B4" w:rsidRDefault="00E73FE8" w:rsidP="009F4A39">
      <w:pPr>
        <w:pStyle w:val="Tijeloteksta"/>
        <w:numPr>
          <w:ilvl w:val="0"/>
          <w:numId w:val="83"/>
        </w:numPr>
      </w:pPr>
      <w:r w:rsidRPr="007A62B4">
        <w:t>Upravno vijeće predložit će imenovanje vršitelja dužnosti ravnatelja:</w:t>
      </w:r>
    </w:p>
    <w:p w:rsidR="00E73FE8" w:rsidRPr="007A62B4" w:rsidRDefault="00E73FE8" w:rsidP="00750813">
      <w:pPr>
        <w:pStyle w:val="Tijeloteksta"/>
        <w:numPr>
          <w:ilvl w:val="0"/>
          <w:numId w:val="27"/>
        </w:numPr>
      </w:pPr>
      <w:r w:rsidRPr="007A62B4">
        <w:t xml:space="preserve">kada se na raspisani natječaj za ravnatelja nitko ne prijavi </w:t>
      </w:r>
    </w:p>
    <w:p w:rsidR="00E73FE8" w:rsidRPr="007A62B4" w:rsidRDefault="00E73FE8" w:rsidP="00750813">
      <w:pPr>
        <w:pStyle w:val="Tijeloteksta"/>
        <w:numPr>
          <w:ilvl w:val="0"/>
          <w:numId w:val="27"/>
        </w:numPr>
      </w:pPr>
      <w:r w:rsidRPr="007A62B4">
        <w:t>kada nitko od prijavljenih kandidata ne bude predložen ili imenovan</w:t>
      </w:r>
    </w:p>
    <w:p w:rsidR="00E73FE8" w:rsidRPr="007A62B4" w:rsidRDefault="00E73FE8" w:rsidP="00750813">
      <w:pPr>
        <w:pStyle w:val="Tijeloteksta"/>
        <w:numPr>
          <w:ilvl w:val="0"/>
          <w:numId w:val="27"/>
        </w:numPr>
      </w:pPr>
      <w:r w:rsidRPr="007A62B4">
        <w:t>kada ravnatelj bude razriješen</w:t>
      </w:r>
    </w:p>
    <w:p w:rsidR="00E73FE8" w:rsidRPr="007A62B4" w:rsidRDefault="00E73FE8" w:rsidP="00750813">
      <w:pPr>
        <w:pStyle w:val="Tijeloteksta"/>
        <w:numPr>
          <w:ilvl w:val="0"/>
          <w:numId w:val="27"/>
        </w:numPr>
      </w:pPr>
      <w:r w:rsidRPr="007A62B4">
        <w:t>kada Vrtić nema ravnatelja.</w:t>
      </w:r>
    </w:p>
    <w:p w:rsidR="00E73FE8" w:rsidRPr="007A62B4" w:rsidRDefault="00E73FE8" w:rsidP="009F4A39">
      <w:pPr>
        <w:pStyle w:val="Tijeloteksta"/>
        <w:numPr>
          <w:ilvl w:val="0"/>
          <w:numId w:val="83"/>
        </w:numPr>
      </w:pPr>
      <w:r w:rsidRPr="007A62B4">
        <w:t>Za vršitelja dužnosti ravnatelja može biti predložena osoba koja se prethodno suglasila s prijedlogom i koja</w:t>
      </w:r>
      <w:r w:rsidR="00676243">
        <w:t xml:space="preserve"> ispunjava uvjete za ravnatelja, na prijedlog Upravnog vi</w:t>
      </w:r>
      <w:r w:rsidR="00450469">
        <w:t>jeća odluku donosi izvršno tijelo osnivača</w:t>
      </w:r>
      <w:r w:rsidR="00676243">
        <w:t xml:space="preserve">. </w:t>
      </w:r>
    </w:p>
    <w:p w:rsidR="00E73FE8" w:rsidRPr="007A62B4" w:rsidRDefault="00E73FE8" w:rsidP="009F4A39">
      <w:pPr>
        <w:pStyle w:val="Tijeloteksta"/>
        <w:numPr>
          <w:ilvl w:val="0"/>
          <w:numId w:val="83"/>
        </w:numPr>
      </w:pPr>
      <w:r w:rsidRPr="007A62B4">
        <w:t xml:space="preserve">Mandat vršitelja dužnosti ravnatelja traje do imenovanja ravnatelja, a najdulje </w:t>
      </w:r>
      <w:r w:rsidR="00F65E6B">
        <w:t xml:space="preserve">na vrijeme od </w:t>
      </w:r>
      <w:r w:rsidRPr="007A62B4">
        <w:t>godinu dana.</w:t>
      </w:r>
    </w:p>
    <w:p w:rsidR="00E73FE8" w:rsidRPr="007A62B4" w:rsidRDefault="00E73FE8" w:rsidP="009F4A39">
      <w:pPr>
        <w:pStyle w:val="Tijeloteksta"/>
        <w:numPr>
          <w:ilvl w:val="0"/>
          <w:numId w:val="83"/>
        </w:numPr>
      </w:pPr>
      <w:r w:rsidRPr="007A62B4">
        <w:t>Vršitelj dužnosti ima sva prava i obveze ravnatelja.</w:t>
      </w:r>
      <w:r w:rsidR="00676243">
        <w:t xml:space="preserve"> Za vršitelja dužnosti ravnatelja može biti imenovana osoba koja ispunjava sve uvjete navedene za radno mjesto ravnatelja, osim uvjeta </w:t>
      </w:r>
      <w:r w:rsidR="00F65E6B">
        <w:t xml:space="preserve">koji glasi: najmanje </w:t>
      </w:r>
      <w:r w:rsidR="00676243">
        <w:t>pet godina radnog iskustva u predškolskoj ustanovi na radnom</w:t>
      </w:r>
      <w:r w:rsidR="00F65E6B">
        <w:t>e</w:t>
      </w:r>
      <w:r w:rsidR="00676243">
        <w:t xml:space="preserve"> mjestu odgojitelja ili stručnog suradnika. </w:t>
      </w:r>
    </w:p>
    <w:p w:rsidR="00BF072A" w:rsidRPr="007A62B4" w:rsidRDefault="00BF072A" w:rsidP="00E73FE8">
      <w:pPr>
        <w:pStyle w:val="Uvuenotijeloteksta"/>
        <w:ind w:firstLine="0"/>
      </w:pPr>
    </w:p>
    <w:p w:rsidR="005908D7" w:rsidRPr="007A62B4" w:rsidRDefault="005908D7" w:rsidP="00E73FE8">
      <w:pPr>
        <w:pStyle w:val="Uvuenotijeloteksta"/>
        <w:ind w:firstLine="0"/>
      </w:pPr>
    </w:p>
    <w:p w:rsidR="00E73FE8" w:rsidRPr="007A62B4" w:rsidRDefault="00E73FE8" w:rsidP="00750813">
      <w:pPr>
        <w:pStyle w:val="Uvuenotijeloteksta"/>
        <w:numPr>
          <w:ilvl w:val="0"/>
          <w:numId w:val="28"/>
        </w:numPr>
        <w:rPr>
          <w:b/>
        </w:rPr>
      </w:pPr>
      <w:r w:rsidRPr="007A62B4">
        <w:rPr>
          <w:b/>
        </w:rPr>
        <w:t>STRUČNO TIJELO VRTIĆA</w:t>
      </w:r>
    </w:p>
    <w:p w:rsidR="00E73FE8" w:rsidRPr="007A62B4" w:rsidRDefault="00E73FE8" w:rsidP="00E73FE8">
      <w:pPr>
        <w:pStyle w:val="Uvuenotijeloteksta"/>
        <w:ind w:firstLine="0"/>
      </w:pPr>
    </w:p>
    <w:p w:rsidR="005908D7" w:rsidRPr="007A62B4" w:rsidRDefault="00575645" w:rsidP="00450469">
      <w:pPr>
        <w:pStyle w:val="Uvuenotijeloteksta"/>
        <w:ind w:firstLine="0"/>
        <w:jc w:val="center"/>
        <w:rPr>
          <w:b/>
        </w:rPr>
      </w:pPr>
      <w:r>
        <w:rPr>
          <w:b/>
        </w:rPr>
        <w:t>Članak 54</w:t>
      </w:r>
      <w:r w:rsidR="00450469">
        <w:rPr>
          <w:b/>
        </w:rPr>
        <w:t>.</w:t>
      </w:r>
    </w:p>
    <w:p w:rsidR="00E73FE8" w:rsidRDefault="00E73FE8" w:rsidP="005908D7">
      <w:pPr>
        <w:pStyle w:val="Uvuenotijeloteksta"/>
        <w:ind w:firstLine="0"/>
      </w:pPr>
      <w:r w:rsidRPr="007A62B4">
        <w:t>Stručno tijelo u Vrtiću je odgojiteljsko vijeće.</w:t>
      </w:r>
    </w:p>
    <w:p w:rsidR="00794C6F" w:rsidRDefault="00794C6F" w:rsidP="005908D7">
      <w:pPr>
        <w:pStyle w:val="Uvuenotijeloteksta"/>
        <w:ind w:firstLine="0"/>
      </w:pPr>
    </w:p>
    <w:p w:rsidR="00794C6F" w:rsidRPr="007A62B4" w:rsidRDefault="00794C6F" w:rsidP="005908D7">
      <w:pPr>
        <w:pStyle w:val="Uvuenotijeloteksta"/>
        <w:ind w:firstLine="0"/>
      </w:pPr>
    </w:p>
    <w:p w:rsidR="005908D7" w:rsidRPr="007A62B4" w:rsidRDefault="00575645" w:rsidP="00450469">
      <w:pPr>
        <w:pStyle w:val="Uvuenotijeloteksta"/>
        <w:ind w:firstLine="0"/>
        <w:jc w:val="center"/>
        <w:rPr>
          <w:b/>
        </w:rPr>
      </w:pPr>
      <w:r>
        <w:rPr>
          <w:b/>
        </w:rPr>
        <w:t>Članak 55</w:t>
      </w:r>
      <w:r w:rsidR="00450469">
        <w:rPr>
          <w:b/>
        </w:rPr>
        <w:t>.</w:t>
      </w:r>
    </w:p>
    <w:p w:rsidR="007344EC" w:rsidRDefault="00450469" w:rsidP="001B4093">
      <w:pPr>
        <w:pStyle w:val="Tijeloteksta"/>
        <w:numPr>
          <w:ilvl w:val="0"/>
          <w:numId w:val="84"/>
        </w:numPr>
        <w:jc w:val="left"/>
      </w:pPr>
      <w:r>
        <w:t xml:space="preserve">Odgojiteljsko vijeće čine odgojiteljice, stručni suradnici, medicinska sestra, </w:t>
      </w:r>
      <w:r w:rsidR="009064C0">
        <w:t xml:space="preserve">pomoćnici za djecu s teškoćama u razvoju te komunikacijski posrednici i ravnatelj.                                                                                                                   (2) Nazočnost na sjednici odgojiteljskog vijeća dužnost je članova vijeća   </w:t>
      </w:r>
    </w:p>
    <w:p w:rsidR="00E73FE8" w:rsidRDefault="009064C0" w:rsidP="007344EC">
      <w:pPr>
        <w:pStyle w:val="Tijeloteksta"/>
        <w:ind w:left="360"/>
        <w:jc w:val="left"/>
      </w:pPr>
      <w:r>
        <w:t xml:space="preserve">                          </w:t>
      </w:r>
    </w:p>
    <w:p w:rsidR="009064C0" w:rsidRPr="007A62B4" w:rsidRDefault="009064C0" w:rsidP="007344EC">
      <w:pPr>
        <w:pStyle w:val="Tijeloteksta"/>
        <w:ind w:left="720"/>
      </w:pPr>
      <w:r>
        <w:t>Odgojiteljsko vijeće:</w:t>
      </w:r>
    </w:p>
    <w:p w:rsidR="00E73FE8" w:rsidRPr="007A62B4" w:rsidRDefault="00E73FE8" w:rsidP="00750813">
      <w:pPr>
        <w:pStyle w:val="Tijeloteksta"/>
        <w:numPr>
          <w:ilvl w:val="0"/>
          <w:numId w:val="29"/>
        </w:numPr>
      </w:pPr>
      <w:r w:rsidRPr="007A62B4">
        <w:t>predlaže vrtićki kurikulum</w:t>
      </w:r>
    </w:p>
    <w:p w:rsidR="00E73FE8" w:rsidRPr="007A62B4" w:rsidRDefault="00E73FE8" w:rsidP="00750813">
      <w:pPr>
        <w:pStyle w:val="Tijeloteksta"/>
        <w:numPr>
          <w:ilvl w:val="0"/>
          <w:numId w:val="29"/>
        </w:numPr>
      </w:pPr>
      <w:r w:rsidRPr="007A62B4">
        <w:t>sudjeluje u utvrđivanju plana i programa rada Vrtića</w:t>
      </w:r>
    </w:p>
    <w:p w:rsidR="00E73FE8" w:rsidRPr="007A62B4" w:rsidRDefault="00E73FE8" w:rsidP="00750813">
      <w:pPr>
        <w:pStyle w:val="Tijeloteksta"/>
        <w:numPr>
          <w:ilvl w:val="0"/>
          <w:numId w:val="29"/>
        </w:numPr>
      </w:pPr>
      <w:r w:rsidRPr="007A62B4">
        <w:t>prati ostvarivanje plana i programa rada</w:t>
      </w:r>
    </w:p>
    <w:p w:rsidR="00E73FE8" w:rsidRPr="007A62B4" w:rsidRDefault="00E73FE8" w:rsidP="00750813">
      <w:pPr>
        <w:pStyle w:val="Tijeloteksta"/>
        <w:numPr>
          <w:ilvl w:val="0"/>
          <w:numId w:val="29"/>
        </w:numPr>
      </w:pPr>
      <w:r w:rsidRPr="007A62B4">
        <w:t>skrbi o primjeni suvremenih oblika i metoda rada s djecom</w:t>
      </w:r>
    </w:p>
    <w:p w:rsidR="00E73FE8" w:rsidRPr="007A62B4" w:rsidRDefault="00E73FE8" w:rsidP="00750813">
      <w:pPr>
        <w:pStyle w:val="Tijeloteksta"/>
        <w:numPr>
          <w:ilvl w:val="0"/>
          <w:numId w:val="29"/>
        </w:numPr>
      </w:pPr>
      <w:r w:rsidRPr="007A62B4">
        <w:t>daje upravnom vijeću i ravnatelju mišljenje u svezi s organizacijom rada i razvojem djelatnosti</w:t>
      </w:r>
    </w:p>
    <w:p w:rsidR="00E73FE8" w:rsidRPr="007A62B4" w:rsidRDefault="00E73FE8" w:rsidP="00750813">
      <w:pPr>
        <w:pStyle w:val="Tijeloteksta"/>
        <w:numPr>
          <w:ilvl w:val="0"/>
          <w:numId w:val="29"/>
        </w:numPr>
      </w:pPr>
      <w:r w:rsidRPr="007A62B4">
        <w:t>raspravlja i odlučuje o stručnim pitanjima</w:t>
      </w:r>
    </w:p>
    <w:p w:rsidR="00E73FE8" w:rsidRPr="007A62B4" w:rsidRDefault="00E73FE8" w:rsidP="00750813">
      <w:pPr>
        <w:pStyle w:val="Tijeloteksta"/>
        <w:numPr>
          <w:ilvl w:val="0"/>
          <w:numId w:val="29"/>
        </w:numPr>
      </w:pPr>
      <w:r w:rsidRPr="007A62B4">
        <w:t>potiče i promiče stručni rad</w:t>
      </w:r>
    </w:p>
    <w:p w:rsidR="00E73FE8" w:rsidRPr="007A62B4" w:rsidRDefault="00E73FE8" w:rsidP="00750813">
      <w:pPr>
        <w:pStyle w:val="Tijeloteksta"/>
        <w:numPr>
          <w:ilvl w:val="0"/>
          <w:numId w:val="29"/>
        </w:numPr>
      </w:pPr>
      <w:r w:rsidRPr="007A62B4">
        <w:t>predlaže nabavu potrebite opreme i pomagala</w:t>
      </w:r>
    </w:p>
    <w:p w:rsidR="00E73FE8" w:rsidRPr="007A62B4" w:rsidRDefault="00E73FE8" w:rsidP="00750813">
      <w:pPr>
        <w:pStyle w:val="Uvuenotijeloteksta"/>
        <w:numPr>
          <w:ilvl w:val="0"/>
          <w:numId w:val="29"/>
        </w:numPr>
      </w:pPr>
      <w:r w:rsidRPr="007A62B4">
        <w:t>obavlja druge poslove određene ovim statutom i drugim aktima Vrtića.</w:t>
      </w:r>
    </w:p>
    <w:p w:rsidR="00E73FE8" w:rsidRPr="007A62B4" w:rsidRDefault="00E73FE8" w:rsidP="00E73FE8">
      <w:pPr>
        <w:pStyle w:val="Uvuenotijeloteksta"/>
        <w:ind w:firstLine="0"/>
      </w:pPr>
    </w:p>
    <w:p w:rsidR="00E73FE8" w:rsidRDefault="00E73FE8" w:rsidP="00E73FE8">
      <w:pPr>
        <w:pStyle w:val="Uvuenotijeloteksta"/>
        <w:ind w:firstLine="0"/>
      </w:pPr>
    </w:p>
    <w:p w:rsidR="007344EC" w:rsidRDefault="007344EC" w:rsidP="00E73FE8">
      <w:pPr>
        <w:pStyle w:val="Uvuenotijeloteksta"/>
        <w:ind w:firstLine="0"/>
      </w:pPr>
    </w:p>
    <w:p w:rsidR="001B4093" w:rsidRPr="007A62B4" w:rsidRDefault="001B4093" w:rsidP="00E73FE8">
      <w:pPr>
        <w:pStyle w:val="Uvuenotijeloteksta"/>
        <w:ind w:firstLine="0"/>
      </w:pPr>
    </w:p>
    <w:p w:rsidR="00E73FE8" w:rsidRPr="007A62B4" w:rsidRDefault="00E73FE8" w:rsidP="00750813">
      <w:pPr>
        <w:pStyle w:val="Uvuenotijeloteksta"/>
        <w:numPr>
          <w:ilvl w:val="0"/>
          <w:numId w:val="30"/>
        </w:numPr>
        <w:rPr>
          <w:b/>
        </w:rPr>
      </w:pPr>
      <w:r w:rsidRPr="007A62B4">
        <w:rPr>
          <w:b/>
        </w:rPr>
        <w:t>RODITELJI I SKRBNICI DJECE</w:t>
      </w:r>
    </w:p>
    <w:p w:rsidR="00E73FE8" w:rsidRPr="007A62B4" w:rsidRDefault="00E73FE8" w:rsidP="00E73FE8">
      <w:pPr>
        <w:pStyle w:val="Uvuenotijeloteksta"/>
        <w:ind w:firstLine="0"/>
      </w:pPr>
    </w:p>
    <w:p w:rsidR="00BF072A" w:rsidRPr="007A62B4" w:rsidRDefault="00575645" w:rsidP="007344EC">
      <w:pPr>
        <w:pStyle w:val="Uvuenotijeloteksta"/>
        <w:ind w:firstLine="0"/>
        <w:jc w:val="center"/>
        <w:rPr>
          <w:b/>
        </w:rPr>
      </w:pPr>
      <w:r>
        <w:rPr>
          <w:b/>
        </w:rPr>
        <w:t>Članak 56</w:t>
      </w:r>
      <w:r w:rsidR="007344EC">
        <w:rPr>
          <w:b/>
        </w:rPr>
        <w:t>.</w:t>
      </w:r>
    </w:p>
    <w:p w:rsidR="00E73FE8" w:rsidRPr="007A62B4" w:rsidRDefault="00E73FE8" w:rsidP="007344EC">
      <w:pPr>
        <w:pStyle w:val="Uvuenotijeloteksta"/>
        <w:numPr>
          <w:ilvl w:val="0"/>
          <w:numId w:val="85"/>
        </w:numPr>
        <w:jc w:val="left"/>
      </w:pPr>
      <w:r w:rsidRPr="007A62B4">
        <w:t>Radi što uspješnijeg ostvarivanja djelatnosti Vrtić stalno surađuje s roditeljima ili skrbnicima djece.</w:t>
      </w:r>
    </w:p>
    <w:p w:rsidR="00E73FE8" w:rsidRPr="007A62B4" w:rsidRDefault="00E73FE8" w:rsidP="009F4A39">
      <w:pPr>
        <w:pStyle w:val="Uvuenotijeloteksta"/>
        <w:numPr>
          <w:ilvl w:val="0"/>
          <w:numId w:val="85"/>
        </w:numPr>
      </w:pPr>
      <w:r w:rsidRPr="007A62B4">
        <w:lastRenderedPageBreak/>
        <w:t>Suradnja s roditeljima ili skrbnicima ostvaruje se na individualnim razgovorima, roditeljskim sastancima  i na drugi pogodan način.</w:t>
      </w:r>
    </w:p>
    <w:p w:rsidR="00E73FE8" w:rsidRPr="007A62B4" w:rsidRDefault="00E73FE8" w:rsidP="00E73FE8">
      <w:pPr>
        <w:pStyle w:val="Uvuenotijeloteksta"/>
        <w:ind w:firstLine="0"/>
      </w:pPr>
    </w:p>
    <w:p w:rsidR="00BF072A" w:rsidRPr="007A62B4" w:rsidRDefault="00575645" w:rsidP="007344EC">
      <w:pPr>
        <w:pStyle w:val="Uvuenotijeloteksta"/>
        <w:ind w:firstLine="0"/>
        <w:jc w:val="center"/>
        <w:rPr>
          <w:b/>
        </w:rPr>
      </w:pPr>
      <w:r>
        <w:rPr>
          <w:b/>
        </w:rPr>
        <w:t>Članak 57</w:t>
      </w:r>
      <w:r w:rsidR="007344EC">
        <w:rPr>
          <w:b/>
        </w:rPr>
        <w:t>.</w:t>
      </w:r>
    </w:p>
    <w:p w:rsidR="00E73FE8" w:rsidRPr="007A62B4" w:rsidRDefault="00E73FE8" w:rsidP="00BF072A">
      <w:pPr>
        <w:pStyle w:val="Uvuenotijeloteksta"/>
        <w:ind w:firstLine="0"/>
      </w:pPr>
      <w:r w:rsidRPr="007A62B4">
        <w:t>Roditelji su odgovorni za praćenje rada i napredovanje djece i o svim uočenim problemima dužni su pravodobno izvijestiti Vrtić.</w:t>
      </w:r>
    </w:p>
    <w:p w:rsidR="00E73FE8" w:rsidRPr="007A62B4" w:rsidRDefault="00E73FE8" w:rsidP="00E73FE8">
      <w:pPr>
        <w:pStyle w:val="Uvuenotijeloteksta"/>
        <w:ind w:firstLine="0"/>
      </w:pPr>
    </w:p>
    <w:p w:rsidR="00A25A84" w:rsidRPr="007A62B4" w:rsidRDefault="00A25A84" w:rsidP="00A25A84">
      <w:pPr>
        <w:pStyle w:val="Uvuenotijeloteksta"/>
        <w:ind w:firstLine="0"/>
      </w:pPr>
    </w:p>
    <w:p w:rsidR="00E73FE8" w:rsidRPr="007A62B4" w:rsidRDefault="00E73FE8" w:rsidP="00750813">
      <w:pPr>
        <w:pStyle w:val="Uvuenotijeloteksta"/>
        <w:numPr>
          <w:ilvl w:val="0"/>
          <w:numId w:val="31"/>
        </w:numPr>
        <w:rPr>
          <w:b/>
        </w:rPr>
      </w:pPr>
      <w:r w:rsidRPr="007A62B4">
        <w:rPr>
          <w:b/>
        </w:rPr>
        <w:t>RADNICI</w:t>
      </w:r>
      <w:r w:rsidR="001B4093">
        <w:rPr>
          <w:b/>
        </w:rPr>
        <w:t xml:space="preserve"> VRTIĆA</w:t>
      </w:r>
    </w:p>
    <w:p w:rsidR="00E73FE8" w:rsidRPr="007A62B4" w:rsidRDefault="00E73FE8" w:rsidP="00E73FE8">
      <w:pPr>
        <w:pStyle w:val="Uvuenotijeloteksta"/>
        <w:ind w:firstLine="0"/>
        <w:jc w:val="center"/>
      </w:pPr>
    </w:p>
    <w:p w:rsidR="00A25A84" w:rsidRPr="007A62B4" w:rsidRDefault="00575645" w:rsidP="00B022A7">
      <w:pPr>
        <w:pStyle w:val="Uvuenotijeloteksta"/>
        <w:ind w:firstLine="0"/>
        <w:jc w:val="center"/>
        <w:rPr>
          <w:b/>
        </w:rPr>
      </w:pPr>
      <w:r>
        <w:rPr>
          <w:b/>
        </w:rPr>
        <w:t>Članak 58</w:t>
      </w:r>
      <w:r w:rsidR="00B022A7">
        <w:rPr>
          <w:b/>
        </w:rPr>
        <w:t>.</w:t>
      </w:r>
    </w:p>
    <w:p w:rsidR="00E73FE8" w:rsidRPr="007A62B4" w:rsidRDefault="00E73FE8" w:rsidP="00A25A84">
      <w:pPr>
        <w:pStyle w:val="Uvuenotijeloteksta"/>
        <w:ind w:firstLine="0"/>
      </w:pPr>
      <w:r w:rsidRPr="007A62B4">
        <w:t>Radnici  Vrtića  su  odgojitelji,  stručni  suradnici</w:t>
      </w:r>
      <w:r w:rsidR="007344EC">
        <w:t>, medicinska sestra, pomoćnici</w:t>
      </w:r>
      <w:r w:rsidR="00B022A7">
        <w:t xml:space="preserve"> za djecu s teškoćama u razvoju, komunikacijski posrednici te drugi stručni (administrativno-tehnički) i pomoćni radnici.</w:t>
      </w:r>
    </w:p>
    <w:p w:rsidR="00E73FE8" w:rsidRPr="007A62B4" w:rsidRDefault="00E73FE8" w:rsidP="00E73FE8">
      <w:pPr>
        <w:pStyle w:val="Uvuenotijeloteksta"/>
        <w:ind w:firstLine="0"/>
      </w:pPr>
    </w:p>
    <w:p w:rsidR="00A25A84" w:rsidRPr="007A62B4" w:rsidRDefault="00575645" w:rsidP="00B022A7">
      <w:pPr>
        <w:pStyle w:val="Uvuenotijeloteksta"/>
        <w:ind w:firstLine="0"/>
        <w:jc w:val="center"/>
        <w:rPr>
          <w:b/>
        </w:rPr>
      </w:pPr>
      <w:r>
        <w:rPr>
          <w:b/>
        </w:rPr>
        <w:t>Članak 59</w:t>
      </w:r>
      <w:r w:rsidR="00B022A7">
        <w:rPr>
          <w:b/>
        </w:rPr>
        <w:t>.</w:t>
      </w:r>
    </w:p>
    <w:p w:rsidR="00E73FE8" w:rsidRPr="007A62B4" w:rsidRDefault="00E73FE8" w:rsidP="009F4A39">
      <w:pPr>
        <w:pStyle w:val="Uvuenotijeloteksta"/>
        <w:numPr>
          <w:ilvl w:val="0"/>
          <w:numId w:val="86"/>
        </w:numPr>
      </w:pPr>
      <w:r w:rsidRPr="007A62B4">
        <w:t>Odgojitelji i stručni suradnici mogu u Vrtiću biti osobe koje imaju odgovarajući stupanj i vrstu stručne spreme i koji mogu izvoditi odgojno-obrazovni rad s djecom na hrvatskom jeziku i latiničnom pismu.</w:t>
      </w:r>
    </w:p>
    <w:p w:rsidR="00F66E91" w:rsidRDefault="00E73FE8" w:rsidP="00B022A7">
      <w:pPr>
        <w:pStyle w:val="Uvuenotijeloteksta"/>
        <w:numPr>
          <w:ilvl w:val="0"/>
          <w:numId w:val="86"/>
        </w:numPr>
      </w:pPr>
      <w:r w:rsidRPr="007A62B4">
        <w:t>Drugi radnici mogu biti osobe koje ispunjavaju potrebite uvjete za poslove koje obavljaju.</w:t>
      </w:r>
    </w:p>
    <w:p w:rsidR="00F66E91" w:rsidRPr="007A62B4" w:rsidRDefault="00F66E91" w:rsidP="00B022A7">
      <w:pPr>
        <w:pStyle w:val="Uvuenotijeloteksta"/>
        <w:ind w:firstLine="0"/>
      </w:pPr>
    </w:p>
    <w:p w:rsidR="00A25A84" w:rsidRPr="007A62B4" w:rsidRDefault="00575645" w:rsidP="00B022A7">
      <w:pPr>
        <w:pStyle w:val="Uvuenotijeloteksta"/>
        <w:ind w:firstLine="0"/>
        <w:jc w:val="center"/>
        <w:rPr>
          <w:b/>
        </w:rPr>
      </w:pPr>
      <w:r>
        <w:rPr>
          <w:b/>
        </w:rPr>
        <w:t>Članak 60</w:t>
      </w:r>
      <w:r w:rsidR="00B022A7">
        <w:rPr>
          <w:b/>
        </w:rPr>
        <w:t>.</w:t>
      </w:r>
    </w:p>
    <w:p w:rsidR="00E73FE8" w:rsidRPr="007A62B4" w:rsidRDefault="00E73FE8" w:rsidP="009F4A39">
      <w:pPr>
        <w:pStyle w:val="Uvuenotijeloteksta"/>
        <w:numPr>
          <w:ilvl w:val="0"/>
          <w:numId w:val="87"/>
        </w:numPr>
      </w:pPr>
      <w:r w:rsidRPr="007A62B4">
        <w:t xml:space="preserve">Odgojitelji i stručni suradnici imaju pravo i dužnost neprestano se stručno i pedagoški usavršavati, pratiti znanstvena dostignuća i unapređivati pedagošku praksu. </w:t>
      </w:r>
    </w:p>
    <w:p w:rsidR="00E73FE8" w:rsidRPr="007A62B4" w:rsidRDefault="00E73FE8" w:rsidP="009F4A39">
      <w:pPr>
        <w:pStyle w:val="Uvuenotijeloteksta"/>
        <w:numPr>
          <w:ilvl w:val="0"/>
          <w:numId w:val="87"/>
        </w:numPr>
      </w:pPr>
      <w:r w:rsidRPr="007A62B4">
        <w:t>Usavršavanje iz stavka 1. ovoga članka sastavni je dio radnih obveza odgojitelja i stručnih suradnika.</w:t>
      </w:r>
    </w:p>
    <w:p w:rsidR="00E73FE8" w:rsidRPr="007A62B4" w:rsidRDefault="00E73FE8" w:rsidP="009F4A39">
      <w:pPr>
        <w:pStyle w:val="Uvuenotijeloteksta"/>
        <w:numPr>
          <w:ilvl w:val="0"/>
          <w:numId w:val="87"/>
        </w:numPr>
      </w:pPr>
      <w:r w:rsidRPr="007A62B4">
        <w:t>Odgojitelji i stručni suradnici dužni su prijaviti policiji ili ovlaštenom državnom odvjetniku za počinitelje nasilja u obitelji djeteta za koje su saznali u obavljanju svojih poslova.</w:t>
      </w:r>
    </w:p>
    <w:p w:rsidR="00E73FE8" w:rsidRPr="007A62B4" w:rsidRDefault="00E73FE8" w:rsidP="00E73FE8">
      <w:pPr>
        <w:pStyle w:val="Uvuenotijeloteksta"/>
        <w:ind w:firstLine="0"/>
      </w:pPr>
    </w:p>
    <w:p w:rsidR="00E73FE8" w:rsidRPr="007A62B4" w:rsidRDefault="00575645" w:rsidP="00E73FE8">
      <w:pPr>
        <w:pStyle w:val="Uvuenotijeloteksta"/>
        <w:ind w:firstLine="0"/>
        <w:jc w:val="center"/>
        <w:rPr>
          <w:b/>
        </w:rPr>
      </w:pPr>
      <w:r>
        <w:rPr>
          <w:b/>
        </w:rPr>
        <w:t>Članak 61</w:t>
      </w:r>
      <w:r w:rsidR="00E73FE8" w:rsidRPr="007A62B4">
        <w:rPr>
          <w:b/>
        </w:rPr>
        <w:t>.</w:t>
      </w:r>
    </w:p>
    <w:p w:rsidR="00A25A84" w:rsidRPr="007A62B4" w:rsidRDefault="00A25A84" w:rsidP="00A25A84">
      <w:pPr>
        <w:pStyle w:val="Uvuenotijeloteksta"/>
        <w:ind w:firstLine="0"/>
        <w:rPr>
          <w:b/>
        </w:rPr>
      </w:pPr>
    </w:p>
    <w:p w:rsidR="00E73FE8" w:rsidRDefault="00E73FE8" w:rsidP="00A25A84">
      <w:pPr>
        <w:pStyle w:val="Uvuenotijeloteksta"/>
        <w:ind w:firstLine="0"/>
      </w:pPr>
      <w:r w:rsidRPr="007A62B4">
        <w:t>Zasnivanje i prestanak radnog odnosa radnika Vrtića obavlja se prema zakonu, podzakonskim aktima i općim aktima Vrtića, sklapanjem</w:t>
      </w:r>
      <w:r w:rsidR="001B4093">
        <w:t>, promjenom</w:t>
      </w:r>
      <w:r w:rsidRPr="007A62B4">
        <w:t xml:space="preserve"> i prestankom ugovora o radu.</w:t>
      </w:r>
    </w:p>
    <w:p w:rsidR="007A62B4" w:rsidRDefault="007A62B4" w:rsidP="007A62B4">
      <w:pPr>
        <w:pStyle w:val="Tijeloteksta"/>
      </w:pPr>
    </w:p>
    <w:p w:rsidR="00F71BA0" w:rsidRDefault="00F71BA0" w:rsidP="007A62B4">
      <w:pPr>
        <w:pStyle w:val="Tijeloteksta"/>
      </w:pPr>
    </w:p>
    <w:p w:rsidR="007A62B4" w:rsidRPr="00DD5108" w:rsidRDefault="007A62B4" w:rsidP="00750813">
      <w:pPr>
        <w:pStyle w:val="Tijeloteksta"/>
        <w:numPr>
          <w:ilvl w:val="0"/>
          <w:numId w:val="35"/>
        </w:numPr>
        <w:rPr>
          <w:b/>
          <w:bCs/>
        </w:rPr>
      </w:pPr>
      <w:r w:rsidRPr="00DD5108">
        <w:rPr>
          <w:b/>
          <w:bCs/>
        </w:rPr>
        <w:t>SURADNJA SA SINDIKATOM</w:t>
      </w:r>
    </w:p>
    <w:p w:rsidR="007A62B4" w:rsidRPr="00DD5108" w:rsidRDefault="007A62B4" w:rsidP="007A62B4">
      <w:pPr>
        <w:pStyle w:val="Tijeloteksta"/>
        <w:rPr>
          <w:b/>
          <w:bCs/>
        </w:rPr>
      </w:pPr>
    </w:p>
    <w:p w:rsidR="00646A03" w:rsidRPr="00DD5108" w:rsidRDefault="00575645" w:rsidP="00B022A7">
      <w:pPr>
        <w:pStyle w:val="Tijeloteksta"/>
        <w:jc w:val="center"/>
        <w:rPr>
          <w:b/>
          <w:bCs/>
        </w:rPr>
      </w:pPr>
      <w:r>
        <w:rPr>
          <w:b/>
          <w:bCs/>
        </w:rPr>
        <w:t>Članak 62</w:t>
      </w:r>
      <w:r w:rsidR="007A62B4" w:rsidRPr="00DD5108">
        <w:rPr>
          <w:b/>
          <w:bCs/>
        </w:rPr>
        <w:t>.</w:t>
      </w:r>
    </w:p>
    <w:p w:rsidR="007A62B4" w:rsidRPr="00DD5108" w:rsidRDefault="007A62B4" w:rsidP="009F4A39">
      <w:pPr>
        <w:pStyle w:val="Tijeloteksta"/>
        <w:numPr>
          <w:ilvl w:val="0"/>
          <w:numId w:val="88"/>
        </w:numPr>
      </w:pPr>
      <w:r w:rsidRPr="00DD5108">
        <w:t>Sindikalno organiziranje u Dječjem vrtiću je slobodno.</w:t>
      </w:r>
    </w:p>
    <w:p w:rsidR="007A62B4" w:rsidRPr="00DD5108" w:rsidRDefault="007A62B4" w:rsidP="009F4A39">
      <w:pPr>
        <w:pStyle w:val="Tijeloteksta"/>
        <w:numPr>
          <w:ilvl w:val="0"/>
          <w:numId w:val="88"/>
        </w:numPr>
      </w:pPr>
      <w:r w:rsidRPr="00DD5108">
        <w:t>Vrtić će u okviru zakona, kolektivnih ugovora i sporazuma koje je sklopio osigurati rad sindikalne podružnice i pravodobno joj davati potrebne podatke i obavijesti.</w:t>
      </w:r>
    </w:p>
    <w:p w:rsidR="007A62B4" w:rsidRPr="00DD5108" w:rsidRDefault="007A62B4" w:rsidP="007A62B4">
      <w:pPr>
        <w:pStyle w:val="Tijeloteksta"/>
      </w:pPr>
    </w:p>
    <w:p w:rsidR="007A62B4" w:rsidRPr="00DD5108" w:rsidRDefault="007A62B4" w:rsidP="00B022A7">
      <w:pPr>
        <w:pStyle w:val="Tijeloteksta"/>
        <w:jc w:val="center"/>
        <w:rPr>
          <w:b/>
          <w:bCs/>
        </w:rPr>
      </w:pPr>
      <w:r w:rsidRPr="00DD5108">
        <w:rPr>
          <w:b/>
          <w:bCs/>
        </w:rPr>
        <w:t>Člana</w:t>
      </w:r>
      <w:r w:rsidR="00575645">
        <w:rPr>
          <w:b/>
          <w:bCs/>
        </w:rPr>
        <w:t>k 63</w:t>
      </w:r>
      <w:r w:rsidRPr="00DD5108">
        <w:rPr>
          <w:b/>
          <w:bCs/>
        </w:rPr>
        <w:t>.</w:t>
      </w:r>
    </w:p>
    <w:p w:rsidR="007A62B4" w:rsidRPr="00DD5108" w:rsidRDefault="007A62B4" w:rsidP="009F4A39">
      <w:pPr>
        <w:pStyle w:val="Tijeloteksta"/>
        <w:numPr>
          <w:ilvl w:val="0"/>
          <w:numId w:val="89"/>
        </w:numPr>
      </w:pPr>
      <w:r w:rsidRPr="00DD5108">
        <w:t>Sindikalna podružnica može podnositi ravnatelju ili Upravnom vijeću prijedloge, mišljenja i primjedbe glede ostvarivanja prava djelatnika i zaštite tih prava.</w:t>
      </w:r>
    </w:p>
    <w:p w:rsidR="007A62B4" w:rsidRPr="00DD5108" w:rsidRDefault="007A62B4" w:rsidP="009F4A39">
      <w:pPr>
        <w:pStyle w:val="Tijeloteksta"/>
        <w:numPr>
          <w:ilvl w:val="0"/>
          <w:numId w:val="89"/>
        </w:numPr>
      </w:pPr>
      <w:r w:rsidRPr="00DD5108">
        <w:lastRenderedPageBreak/>
        <w:t>Ravnatelj i Upravno vijeće dužni su se očitovati o navedenim podnescima i izvijestiti sindikalnu podružnicu o svom stajalištu, te poduzimati druge mjere sukladno zakonu i kolektivnom ugovoru.</w:t>
      </w:r>
    </w:p>
    <w:p w:rsidR="007A62B4" w:rsidRDefault="007A62B4" w:rsidP="007A62B4">
      <w:pPr>
        <w:pStyle w:val="Tijeloteksta"/>
        <w:jc w:val="center"/>
        <w:rPr>
          <w:b/>
          <w:bCs/>
        </w:rPr>
      </w:pPr>
    </w:p>
    <w:p w:rsidR="005F5282" w:rsidRDefault="005F5282" w:rsidP="007A62B4">
      <w:pPr>
        <w:pStyle w:val="Tijeloteksta"/>
        <w:jc w:val="center"/>
        <w:rPr>
          <w:b/>
          <w:bCs/>
        </w:rPr>
      </w:pPr>
    </w:p>
    <w:p w:rsidR="005F5282" w:rsidRDefault="005F5282" w:rsidP="007A62B4">
      <w:pPr>
        <w:pStyle w:val="Tijeloteksta"/>
        <w:jc w:val="center"/>
        <w:rPr>
          <w:b/>
          <w:bCs/>
        </w:rPr>
      </w:pPr>
    </w:p>
    <w:p w:rsidR="007A62B4" w:rsidRPr="00DD5108" w:rsidRDefault="007A62B4" w:rsidP="00B022A7">
      <w:pPr>
        <w:pStyle w:val="Tijeloteksta"/>
        <w:jc w:val="center"/>
        <w:rPr>
          <w:b/>
          <w:bCs/>
        </w:rPr>
      </w:pPr>
      <w:r w:rsidRPr="00DD5108">
        <w:rPr>
          <w:b/>
          <w:bCs/>
        </w:rPr>
        <w:t xml:space="preserve">Članak </w:t>
      </w:r>
      <w:r w:rsidR="00575645">
        <w:rPr>
          <w:b/>
          <w:bCs/>
        </w:rPr>
        <w:t>64</w:t>
      </w:r>
      <w:r w:rsidRPr="00DD5108">
        <w:rPr>
          <w:b/>
          <w:bCs/>
        </w:rPr>
        <w:t>.</w:t>
      </w:r>
    </w:p>
    <w:p w:rsidR="007A62B4" w:rsidRPr="00DD5108" w:rsidRDefault="007A62B4" w:rsidP="007A62B4">
      <w:pPr>
        <w:pStyle w:val="Tijeloteksta"/>
      </w:pPr>
      <w:r w:rsidRPr="00DD5108">
        <w:t>Upravno vijeće, kad rješava i odlučuje o ostvarivanju prava radnika i njihovim zahtjevima, poziva na sjednicu ovlaštenog predstavnika sindikata, koji ima pravo iznositi stajalište te predlagati odluke i zaključke radi zaštite člana sindikata.</w:t>
      </w:r>
    </w:p>
    <w:p w:rsidR="00E73FE8" w:rsidRPr="007A62B4" w:rsidRDefault="00E73FE8" w:rsidP="00E73FE8">
      <w:pPr>
        <w:pStyle w:val="Uvuenotijeloteksta"/>
        <w:ind w:firstLine="0"/>
      </w:pPr>
    </w:p>
    <w:p w:rsidR="00A25A84" w:rsidRPr="007A62B4" w:rsidRDefault="00A25A84" w:rsidP="00E73FE8">
      <w:pPr>
        <w:pStyle w:val="Uvuenotijeloteksta"/>
        <w:ind w:firstLine="0"/>
      </w:pPr>
    </w:p>
    <w:p w:rsidR="00E73FE8" w:rsidRPr="007A62B4" w:rsidRDefault="00E73FE8" w:rsidP="00750813">
      <w:pPr>
        <w:pStyle w:val="Uvuenotijeloteksta"/>
        <w:numPr>
          <w:ilvl w:val="0"/>
          <w:numId w:val="36"/>
        </w:numPr>
        <w:rPr>
          <w:b/>
        </w:rPr>
      </w:pPr>
      <w:r w:rsidRPr="007A62B4">
        <w:rPr>
          <w:b/>
        </w:rPr>
        <w:t>IMOVINA VRTIĆA I FINANCIJSKO POSLOVANJE</w:t>
      </w:r>
    </w:p>
    <w:p w:rsidR="00E73FE8" w:rsidRDefault="00E73FE8" w:rsidP="00E73FE8">
      <w:pPr>
        <w:pStyle w:val="Uvuenotijeloteksta"/>
        <w:ind w:firstLine="0"/>
      </w:pPr>
    </w:p>
    <w:p w:rsidR="00F71BA0" w:rsidRPr="007A62B4" w:rsidRDefault="00F71BA0" w:rsidP="00E73FE8">
      <w:pPr>
        <w:pStyle w:val="Uvuenotijeloteksta"/>
        <w:ind w:firstLine="0"/>
      </w:pPr>
    </w:p>
    <w:p w:rsidR="00A25A84" w:rsidRPr="007A62B4" w:rsidRDefault="00575645" w:rsidP="00B022A7">
      <w:pPr>
        <w:pStyle w:val="Uvuenotijeloteksta"/>
        <w:ind w:firstLine="0"/>
        <w:jc w:val="center"/>
        <w:rPr>
          <w:b/>
        </w:rPr>
      </w:pPr>
      <w:r>
        <w:rPr>
          <w:b/>
        </w:rPr>
        <w:t>Članak 65</w:t>
      </w:r>
      <w:r w:rsidR="00B022A7">
        <w:rPr>
          <w:b/>
        </w:rPr>
        <w:t>.</w:t>
      </w:r>
    </w:p>
    <w:p w:rsidR="00BD4EB3" w:rsidRDefault="00E73FE8" w:rsidP="00E73FE8">
      <w:pPr>
        <w:pStyle w:val="Uvuenotijeloteksta"/>
        <w:ind w:firstLine="0"/>
      </w:pPr>
      <w:r w:rsidRPr="007A62B4">
        <w:t>Imovinu Vrtića čine nekretnine, pokretnine, potraživanja i novac. O imovini Vrtića dužni s</w:t>
      </w:r>
      <w:r w:rsidR="00F66E91">
        <w:t>u se skrbiti svi radnici Vrtić.</w:t>
      </w:r>
    </w:p>
    <w:p w:rsidR="00BD4EB3" w:rsidRPr="007A62B4" w:rsidRDefault="00F66E91" w:rsidP="00F66E91">
      <w:pPr>
        <w:pStyle w:val="Uvuenotijeloteksta"/>
        <w:tabs>
          <w:tab w:val="left" w:pos="2610"/>
        </w:tabs>
        <w:ind w:firstLine="0"/>
      </w:pPr>
      <w:r>
        <w:tab/>
      </w:r>
    </w:p>
    <w:p w:rsidR="00A25A84" w:rsidRPr="007A62B4" w:rsidRDefault="00575645" w:rsidP="00B022A7">
      <w:pPr>
        <w:pStyle w:val="Uvuenotijeloteksta"/>
        <w:ind w:firstLine="0"/>
        <w:jc w:val="center"/>
        <w:rPr>
          <w:b/>
        </w:rPr>
      </w:pPr>
      <w:r>
        <w:rPr>
          <w:b/>
        </w:rPr>
        <w:t>Članak 66</w:t>
      </w:r>
      <w:r w:rsidR="00B022A7">
        <w:rPr>
          <w:b/>
        </w:rPr>
        <w:t>.</w:t>
      </w:r>
    </w:p>
    <w:p w:rsidR="00E73FE8" w:rsidRPr="007A62B4" w:rsidRDefault="00E73FE8" w:rsidP="009F4A39">
      <w:pPr>
        <w:pStyle w:val="Tijeloteksta"/>
        <w:numPr>
          <w:ilvl w:val="0"/>
          <w:numId w:val="90"/>
        </w:numPr>
      </w:pPr>
      <w:r w:rsidRPr="007A62B4">
        <w:t xml:space="preserve">Za obavljanje djelatnosti Vrtić osigurava sredstva od osnivača, </w:t>
      </w:r>
      <w:r w:rsidR="00F66E91">
        <w:t xml:space="preserve">iz državnog proračuna, </w:t>
      </w:r>
      <w:r w:rsidRPr="007A62B4">
        <w:t>od roditelja, od prodaje roba i usluga te donacija.</w:t>
      </w:r>
    </w:p>
    <w:p w:rsidR="00E73FE8" w:rsidRPr="007A62B4" w:rsidRDefault="00E73FE8" w:rsidP="009F4A39">
      <w:pPr>
        <w:pStyle w:val="Tijeloteksta"/>
        <w:numPr>
          <w:ilvl w:val="0"/>
          <w:numId w:val="90"/>
        </w:numPr>
      </w:pPr>
      <w:r w:rsidRPr="007A62B4">
        <w:t xml:space="preserve">Prihodi i rashodi za obavljanje djelatnosti utvrđuju se financijskim planom. </w:t>
      </w:r>
    </w:p>
    <w:p w:rsidR="00E73FE8" w:rsidRPr="007A62B4" w:rsidRDefault="00E73FE8" w:rsidP="00E73FE8">
      <w:pPr>
        <w:pStyle w:val="Uvuenotijeloteksta"/>
        <w:ind w:firstLine="0"/>
      </w:pPr>
    </w:p>
    <w:p w:rsidR="00A25A84" w:rsidRPr="007A62B4" w:rsidRDefault="00575645" w:rsidP="00B022A7">
      <w:pPr>
        <w:pStyle w:val="Uvuenotijeloteksta"/>
        <w:ind w:firstLine="0"/>
        <w:jc w:val="center"/>
        <w:rPr>
          <w:b/>
        </w:rPr>
      </w:pPr>
      <w:r>
        <w:rPr>
          <w:b/>
        </w:rPr>
        <w:t>Članak 67</w:t>
      </w:r>
      <w:r w:rsidR="00B022A7">
        <w:rPr>
          <w:b/>
        </w:rPr>
        <w:t>.</w:t>
      </w:r>
    </w:p>
    <w:p w:rsidR="00E73FE8" w:rsidRPr="007A62B4" w:rsidRDefault="00E73FE8" w:rsidP="00A25A84">
      <w:pPr>
        <w:pStyle w:val="Uvuenotijeloteksta"/>
        <w:ind w:firstLine="0"/>
      </w:pPr>
      <w:r w:rsidRPr="007A62B4">
        <w:t>Ako Vrtić na kraju kalendarske godine ostvari dobit, tu će dobit uporabiti za obavljanje i razvoj djelatnosti, u skladu s aktima osnivača.</w:t>
      </w:r>
    </w:p>
    <w:p w:rsidR="00E73FE8" w:rsidRPr="007A62B4" w:rsidRDefault="00E73FE8" w:rsidP="00E73FE8">
      <w:pPr>
        <w:pStyle w:val="Uvuenotijeloteksta"/>
        <w:ind w:firstLine="0"/>
      </w:pPr>
    </w:p>
    <w:p w:rsidR="00A25A84" w:rsidRPr="007A62B4" w:rsidRDefault="00575645" w:rsidP="00B022A7">
      <w:pPr>
        <w:pStyle w:val="Uvuenotijeloteksta"/>
        <w:ind w:firstLine="0"/>
        <w:jc w:val="center"/>
        <w:rPr>
          <w:b/>
        </w:rPr>
      </w:pPr>
      <w:r>
        <w:rPr>
          <w:b/>
        </w:rPr>
        <w:t>Članak 68</w:t>
      </w:r>
      <w:r w:rsidR="00B022A7">
        <w:rPr>
          <w:b/>
        </w:rPr>
        <w:t>.</w:t>
      </w:r>
    </w:p>
    <w:p w:rsidR="00023E58" w:rsidRDefault="00E73FE8" w:rsidP="00E73FE8">
      <w:pPr>
        <w:pStyle w:val="Uvuenotijeloteksta"/>
        <w:ind w:firstLine="0"/>
      </w:pPr>
      <w:r w:rsidRPr="007A62B4">
        <w:t>Ako Vrtić na kraju kalendarske godine iskaže gubitak u financijskom poslovanju, gubitak će se namiri</w:t>
      </w:r>
      <w:r w:rsidR="00F66E91">
        <w:t>ti u skladu s odlukom osnivača.</w:t>
      </w:r>
    </w:p>
    <w:p w:rsidR="00F71BA0" w:rsidRDefault="00F71BA0" w:rsidP="00E73FE8">
      <w:pPr>
        <w:pStyle w:val="Uvuenotijeloteksta"/>
        <w:ind w:firstLine="0"/>
      </w:pPr>
    </w:p>
    <w:p w:rsidR="00F71BA0" w:rsidRPr="007A62B4" w:rsidRDefault="00F71BA0" w:rsidP="00E73FE8">
      <w:pPr>
        <w:pStyle w:val="Uvuenotijeloteksta"/>
        <w:ind w:firstLine="0"/>
      </w:pPr>
    </w:p>
    <w:p w:rsidR="00E73FE8" w:rsidRPr="007A62B4" w:rsidRDefault="00E73FE8" w:rsidP="00750813">
      <w:pPr>
        <w:pStyle w:val="Uvuenotijeloteksta"/>
        <w:numPr>
          <w:ilvl w:val="0"/>
          <w:numId w:val="36"/>
        </w:numPr>
        <w:rPr>
          <w:b/>
        </w:rPr>
      </w:pPr>
      <w:r w:rsidRPr="007A62B4">
        <w:rPr>
          <w:b/>
        </w:rPr>
        <w:t>JAVNOST RADA</w:t>
      </w:r>
    </w:p>
    <w:p w:rsidR="00A25A84" w:rsidRPr="007A62B4" w:rsidRDefault="00A25A84" w:rsidP="00E73FE8">
      <w:pPr>
        <w:pStyle w:val="Uvuenotijeloteksta"/>
        <w:ind w:firstLine="0"/>
        <w:jc w:val="center"/>
        <w:rPr>
          <w:b/>
        </w:rPr>
      </w:pPr>
    </w:p>
    <w:p w:rsidR="00A25A84" w:rsidRPr="007A62B4" w:rsidRDefault="00575645" w:rsidP="00B022A7">
      <w:pPr>
        <w:pStyle w:val="Uvuenotijeloteksta"/>
        <w:ind w:firstLine="0"/>
        <w:jc w:val="center"/>
        <w:rPr>
          <w:b/>
        </w:rPr>
      </w:pPr>
      <w:r>
        <w:rPr>
          <w:b/>
        </w:rPr>
        <w:t>Članak 69</w:t>
      </w:r>
      <w:r w:rsidR="00B022A7">
        <w:rPr>
          <w:b/>
        </w:rPr>
        <w:t>.</w:t>
      </w:r>
    </w:p>
    <w:p w:rsidR="00E73FE8" w:rsidRPr="007A62B4" w:rsidRDefault="00E73FE8" w:rsidP="00A25A84">
      <w:pPr>
        <w:pStyle w:val="Tijeloteksta"/>
      </w:pPr>
      <w:r w:rsidRPr="007A62B4">
        <w:t>Rad Vrtića i njegovih tijela je javan. Javnost rada ostvaruje se osobito:</w:t>
      </w:r>
    </w:p>
    <w:p w:rsidR="00E73FE8" w:rsidRPr="007A62B4" w:rsidRDefault="00E73FE8" w:rsidP="00750813">
      <w:pPr>
        <w:pStyle w:val="Tijeloteksta"/>
        <w:numPr>
          <w:ilvl w:val="0"/>
          <w:numId w:val="32"/>
        </w:numPr>
      </w:pPr>
      <w:r w:rsidRPr="007A62B4">
        <w:t>izvješćivanjem roditelja, građana i pravnih osoba o uvjetima i načinu davanja usluga</w:t>
      </w:r>
    </w:p>
    <w:p w:rsidR="00E73FE8" w:rsidRPr="007A62B4" w:rsidRDefault="00E73FE8" w:rsidP="00750813">
      <w:pPr>
        <w:pStyle w:val="Tijeloteksta"/>
        <w:numPr>
          <w:ilvl w:val="0"/>
          <w:numId w:val="32"/>
        </w:numPr>
      </w:pPr>
      <w:r w:rsidRPr="007A62B4">
        <w:t>davanjem pravodobne obavijesti roditeljima, građanima i pravnim osobama, na njihov zahtjev, o uvjetima i načinu davanja usluga</w:t>
      </w:r>
    </w:p>
    <w:p w:rsidR="00E73FE8" w:rsidRPr="007A62B4" w:rsidRDefault="00E73FE8" w:rsidP="00750813">
      <w:pPr>
        <w:pStyle w:val="Tijeloteksta"/>
        <w:numPr>
          <w:ilvl w:val="0"/>
          <w:numId w:val="32"/>
        </w:numPr>
      </w:pPr>
      <w:r w:rsidRPr="007A62B4">
        <w:t>obavijestima o sjednicama ili sastancima upravnog i odgojiteljskog vijeća te mogućnostima neposrednog uvida u njihov rad</w:t>
      </w:r>
    </w:p>
    <w:p w:rsidR="00E73FE8" w:rsidRPr="007A62B4" w:rsidRDefault="00E73FE8" w:rsidP="00750813">
      <w:pPr>
        <w:pStyle w:val="Tijeloteksta"/>
        <w:numPr>
          <w:ilvl w:val="0"/>
          <w:numId w:val="32"/>
        </w:numPr>
      </w:pPr>
      <w:r w:rsidRPr="007A62B4">
        <w:t>obavijesti o broju osoba kojima se istovremeno osigurava neposredan uvid u rad tijela Vrtića</w:t>
      </w:r>
    </w:p>
    <w:p w:rsidR="00E73FE8" w:rsidRPr="007A62B4" w:rsidRDefault="00E73FE8" w:rsidP="00750813">
      <w:pPr>
        <w:pStyle w:val="Tijeloteksta"/>
        <w:numPr>
          <w:ilvl w:val="0"/>
          <w:numId w:val="32"/>
        </w:numPr>
      </w:pPr>
      <w:r w:rsidRPr="007A62B4">
        <w:t>pravodobnom davanju obavijesti i uvidom u odgovarajuću dokumentaciju sredstvima javnog informiranja</w:t>
      </w:r>
    </w:p>
    <w:p w:rsidR="00E73FE8" w:rsidRPr="007A62B4" w:rsidRDefault="00E73FE8" w:rsidP="00750813">
      <w:pPr>
        <w:pStyle w:val="Tijeloteksta"/>
        <w:numPr>
          <w:ilvl w:val="0"/>
          <w:numId w:val="32"/>
        </w:numPr>
      </w:pPr>
      <w:r w:rsidRPr="007A62B4">
        <w:t>obavješćivanjem sredstava javnog informiranja o održavanju znanstvenih i stručnih skupova u Vrtiću i omogućavanja im nazočnosti na skupovima</w:t>
      </w:r>
    </w:p>
    <w:p w:rsidR="00A25A84" w:rsidRDefault="00E73FE8" w:rsidP="00750813">
      <w:pPr>
        <w:pStyle w:val="Tijeloteksta"/>
        <w:numPr>
          <w:ilvl w:val="0"/>
          <w:numId w:val="32"/>
        </w:numPr>
      </w:pPr>
      <w:r w:rsidRPr="007A62B4">
        <w:t>objavljivanjem općih i pojedinačnih akata koji su u svezi s djelatnošću Vrtića.</w:t>
      </w:r>
    </w:p>
    <w:p w:rsidR="00023E58" w:rsidRPr="007A62B4" w:rsidRDefault="00023E58" w:rsidP="007A62B4">
      <w:pPr>
        <w:pStyle w:val="Tijeloteksta"/>
        <w:ind w:left="1068"/>
      </w:pPr>
    </w:p>
    <w:p w:rsidR="00E73FE8" w:rsidRPr="007A62B4" w:rsidRDefault="00E73FE8" w:rsidP="00750813">
      <w:pPr>
        <w:pStyle w:val="Uvuenotijeloteksta"/>
        <w:numPr>
          <w:ilvl w:val="0"/>
          <w:numId w:val="36"/>
        </w:numPr>
        <w:rPr>
          <w:b/>
        </w:rPr>
      </w:pPr>
      <w:r w:rsidRPr="007A62B4">
        <w:rPr>
          <w:b/>
        </w:rPr>
        <w:lastRenderedPageBreak/>
        <w:t>POSLOVNA TAJNA</w:t>
      </w:r>
    </w:p>
    <w:p w:rsidR="00A25A84" w:rsidRPr="007A62B4" w:rsidRDefault="00A25A84" w:rsidP="00E73FE8">
      <w:pPr>
        <w:pStyle w:val="Uvuenotijeloteksta"/>
        <w:ind w:firstLine="0"/>
        <w:jc w:val="center"/>
        <w:rPr>
          <w:b/>
        </w:rPr>
      </w:pPr>
    </w:p>
    <w:p w:rsidR="00A25A84" w:rsidRPr="007A62B4" w:rsidRDefault="00575645" w:rsidP="00B022A7">
      <w:pPr>
        <w:pStyle w:val="Uvuenotijeloteksta"/>
        <w:ind w:firstLine="0"/>
        <w:jc w:val="center"/>
        <w:rPr>
          <w:b/>
        </w:rPr>
      </w:pPr>
      <w:r>
        <w:rPr>
          <w:b/>
        </w:rPr>
        <w:t>Članak 70</w:t>
      </w:r>
      <w:r w:rsidR="00B022A7">
        <w:rPr>
          <w:b/>
        </w:rPr>
        <w:t>.</w:t>
      </w:r>
    </w:p>
    <w:p w:rsidR="00E73FE8" w:rsidRPr="007A62B4" w:rsidRDefault="00E73FE8" w:rsidP="00A25A84">
      <w:pPr>
        <w:pStyle w:val="Tijeloteksta"/>
      </w:pPr>
      <w:r w:rsidRPr="007A62B4">
        <w:t>Poslovnom tajnom smatraju se:</w:t>
      </w:r>
    </w:p>
    <w:p w:rsidR="00E73FE8" w:rsidRPr="007A62B4" w:rsidRDefault="00A25A84" w:rsidP="00750813">
      <w:pPr>
        <w:pStyle w:val="Tijeloteksta"/>
        <w:numPr>
          <w:ilvl w:val="0"/>
          <w:numId w:val="2"/>
        </w:numPr>
      </w:pPr>
      <w:r w:rsidRPr="007A62B4">
        <w:t>poda</w:t>
      </w:r>
      <w:r w:rsidR="000412C9">
        <w:t>t</w:t>
      </w:r>
      <w:r w:rsidR="00E73FE8" w:rsidRPr="007A62B4">
        <w:t>ci sadržani u molbama, zahtjevima i prijedlozima roditelja i skrbnika te drugih građana i pravnih osoba upućenih Vrtiću</w:t>
      </w:r>
    </w:p>
    <w:p w:rsidR="00E73FE8" w:rsidRPr="007A62B4" w:rsidRDefault="000412C9" w:rsidP="00750813">
      <w:pPr>
        <w:pStyle w:val="Tijeloteksta"/>
        <w:numPr>
          <w:ilvl w:val="0"/>
          <w:numId w:val="2"/>
        </w:numPr>
      </w:pPr>
      <w:r>
        <w:t>podatci</w:t>
      </w:r>
      <w:r w:rsidR="00E73FE8" w:rsidRPr="007A62B4">
        <w:t xml:space="preserve"> sadržani u prilozima uz molbe, zahtjeve i prijedloge iz točke 1. ovoga članka</w:t>
      </w:r>
    </w:p>
    <w:p w:rsidR="00E73FE8" w:rsidRPr="007A62B4" w:rsidRDefault="00A25A84" w:rsidP="00750813">
      <w:pPr>
        <w:pStyle w:val="Tijeloteksta"/>
        <w:numPr>
          <w:ilvl w:val="0"/>
          <w:numId w:val="2"/>
        </w:numPr>
      </w:pPr>
      <w:r w:rsidRPr="007A62B4">
        <w:t>poda</w:t>
      </w:r>
      <w:r w:rsidR="000412C9">
        <w:t>t</w:t>
      </w:r>
      <w:r w:rsidR="00E73FE8" w:rsidRPr="007A62B4">
        <w:t xml:space="preserve">ci utvrđeni u postupku zaštite dostojanstva radnika </w:t>
      </w:r>
    </w:p>
    <w:p w:rsidR="00E73FE8" w:rsidRPr="007A62B4" w:rsidRDefault="00A25A84" w:rsidP="00750813">
      <w:pPr>
        <w:pStyle w:val="Tijeloteksta"/>
        <w:numPr>
          <w:ilvl w:val="0"/>
          <w:numId w:val="2"/>
        </w:numPr>
      </w:pPr>
      <w:r w:rsidRPr="007A62B4">
        <w:t>poda</w:t>
      </w:r>
      <w:r w:rsidR="000412C9">
        <w:t>t</w:t>
      </w:r>
      <w:r w:rsidR="00E73FE8" w:rsidRPr="007A62B4">
        <w:t>ci o poslovnim rezultatima Vrtića</w:t>
      </w:r>
    </w:p>
    <w:p w:rsidR="00E73FE8" w:rsidRPr="007A62B4" w:rsidRDefault="00A25A84" w:rsidP="00750813">
      <w:pPr>
        <w:pStyle w:val="Tijeloteksta"/>
        <w:numPr>
          <w:ilvl w:val="0"/>
          <w:numId w:val="2"/>
        </w:numPr>
      </w:pPr>
      <w:r w:rsidRPr="007A62B4">
        <w:t>poda</w:t>
      </w:r>
      <w:r w:rsidR="001B4093">
        <w:t>t</w:t>
      </w:r>
      <w:r w:rsidR="00E73FE8" w:rsidRPr="007A62B4">
        <w:t>ci o djeci upisanoj u Vrtić koji su socijalno-moralne naravi</w:t>
      </w:r>
    </w:p>
    <w:p w:rsidR="00E73FE8" w:rsidRPr="007A62B4" w:rsidRDefault="00A25A84" w:rsidP="00750813">
      <w:pPr>
        <w:pStyle w:val="Uvuenotijeloteksta"/>
        <w:numPr>
          <w:ilvl w:val="0"/>
          <w:numId w:val="2"/>
        </w:numPr>
      </w:pPr>
      <w:r w:rsidRPr="007A62B4">
        <w:t>poda</w:t>
      </w:r>
      <w:r w:rsidR="001B4093">
        <w:t>t</w:t>
      </w:r>
      <w:r w:rsidR="00E73FE8" w:rsidRPr="007A62B4">
        <w:t xml:space="preserve">ci i isprave koji su određeni kao poslovna tajna zakonom ili drugim propisima </w:t>
      </w:r>
    </w:p>
    <w:p w:rsidR="00E73FE8" w:rsidRPr="007A62B4" w:rsidRDefault="00A25A84" w:rsidP="00750813">
      <w:pPr>
        <w:pStyle w:val="Uvuenotijeloteksta"/>
        <w:numPr>
          <w:ilvl w:val="0"/>
          <w:numId w:val="2"/>
        </w:numPr>
      </w:pPr>
      <w:r w:rsidRPr="007A62B4">
        <w:t>poda</w:t>
      </w:r>
      <w:r w:rsidR="001B4093">
        <w:t>t</w:t>
      </w:r>
      <w:r w:rsidR="00E73FE8" w:rsidRPr="007A62B4">
        <w:t>ci i isprave koje ravnatelj proglasi poslovnom tajnom.</w:t>
      </w:r>
    </w:p>
    <w:p w:rsidR="00E73FE8" w:rsidRPr="007A62B4" w:rsidRDefault="00E73FE8" w:rsidP="00E73FE8">
      <w:pPr>
        <w:pStyle w:val="Uvuenotijeloteksta"/>
        <w:ind w:firstLine="0"/>
      </w:pPr>
    </w:p>
    <w:p w:rsidR="00A25A84" w:rsidRPr="007A62B4" w:rsidRDefault="00E73FE8" w:rsidP="00B022A7">
      <w:pPr>
        <w:pStyle w:val="Uvuenotijeloteksta"/>
        <w:ind w:firstLine="0"/>
        <w:jc w:val="center"/>
        <w:rPr>
          <w:b/>
        </w:rPr>
      </w:pPr>
      <w:r w:rsidRPr="007A62B4">
        <w:rPr>
          <w:b/>
        </w:rPr>
        <w:t>Članak 7</w:t>
      </w:r>
      <w:r w:rsidR="00575645">
        <w:rPr>
          <w:b/>
        </w:rPr>
        <w:t>1</w:t>
      </w:r>
      <w:r w:rsidR="00B022A7">
        <w:rPr>
          <w:b/>
        </w:rPr>
        <w:t>.</w:t>
      </w:r>
    </w:p>
    <w:p w:rsidR="00E73FE8" w:rsidRPr="007A62B4" w:rsidRDefault="00E73FE8" w:rsidP="009F4A39">
      <w:pPr>
        <w:pStyle w:val="Tijeloteksta"/>
        <w:numPr>
          <w:ilvl w:val="0"/>
          <w:numId w:val="91"/>
        </w:numPr>
      </w:pPr>
      <w:r w:rsidRPr="007A62B4">
        <w:t>Podatke i isprave koje se smatraju poslovnom tajnom, dužni su čuva</w:t>
      </w:r>
      <w:r w:rsidR="000412C9">
        <w:t xml:space="preserve">ti svi radnici Vrtića, </w:t>
      </w:r>
      <w:r w:rsidRPr="007A62B4">
        <w:t>bez obzira na koji su način saznali za te podatke i isprave.</w:t>
      </w:r>
    </w:p>
    <w:p w:rsidR="00E73FE8" w:rsidRPr="007A62B4" w:rsidRDefault="00E73FE8" w:rsidP="009F4A39">
      <w:pPr>
        <w:pStyle w:val="Tijeloteksta"/>
        <w:numPr>
          <w:ilvl w:val="0"/>
          <w:numId w:val="91"/>
        </w:numPr>
      </w:pPr>
      <w:r w:rsidRPr="007A62B4">
        <w:t>Čuvanje poslovne tajne obvezuje radnike i nakon prestanka rada u Vrtiću.</w:t>
      </w:r>
    </w:p>
    <w:p w:rsidR="00E73FE8" w:rsidRPr="007A62B4" w:rsidRDefault="00E73FE8" w:rsidP="009F4A39">
      <w:pPr>
        <w:pStyle w:val="Tijeloteksta"/>
        <w:numPr>
          <w:ilvl w:val="0"/>
          <w:numId w:val="91"/>
        </w:numPr>
      </w:pPr>
      <w:r w:rsidRPr="007A62B4">
        <w:t>Obveza čuvanja poslovne tajne ne odnosi se na davanje podataka u postupku pred sudom ili upravnim tijelom.</w:t>
      </w:r>
    </w:p>
    <w:p w:rsidR="00E73FE8" w:rsidRDefault="00E73FE8" w:rsidP="00E73FE8">
      <w:pPr>
        <w:pStyle w:val="Uvuenotijeloteksta"/>
        <w:ind w:firstLine="0"/>
      </w:pPr>
    </w:p>
    <w:p w:rsidR="00BD4EB3" w:rsidRDefault="00BD4EB3" w:rsidP="00E73FE8">
      <w:pPr>
        <w:pStyle w:val="Uvuenotijeloteksta"/>
        <w:ind w:firstLine="0"/>
      </w:pPr>
    </w:p>
    <w:p w:rsidR="00E73FE8" w:rsidRPr="007A62B4" w:rsidRDefault="00E73FE8" w:rsidP="00750813">
      <w:pPr>
        <w:pStyle w:val="Uvuenotijeloteksta"/>
        <w:numPr>
          <w:ilvl w:val="0"/>
          <w:numId w:val="36"/>
        </w:numPr>
        <w:rPr>
          <w:b/>
        </w:rPr>
      </w:pPr>
      <w:r w:rsidRPr="007A62B4">
        <w:rPr>
          <w:b/>
        </w:rPr>
        <w:t xml:space="preserve">ZAŠTITA </w:t>
      </w:r>
      <w:r w:rsidR="000412C9">
        <w:rPr>
          <w:b/>
        </w:rPr>
        <w:t xml:space="preserve">LJUDSKOG </w:t>
      </w:r>
      <w:r w:rsidRPr="007A62B4">
        <w:rPr>
          <w:b/>
        </w:rPr>
        <w:t>OKOLIŠA</w:t>
      </w:r>
    </w:p>
    <w:p w:rsidR="00E73FE8" w:rsidRPr="007A62B4" w:rsidRDefault="00E73FE8" w:rsidP="00E73FE8">
      <w:pPr>
        <w:pStyle w:val="Uvuenotijeloteksta"/>
        <w:ind w:firstLine="0"/>
      </w:pPr>
    </w:p>
    <w:p w:rsidR="00A25A84" w:rsidRPr="007A62B4" w:rsidRDefault="00E73FE8" w:rsidP="00B022A7">
      <w:pPr>
        <w:pStyle w:val="Uvuenotijeloteksta"/>
        <w:ind w:firstLine="0"/>
        <w:jc w:val="center"/>
        <w:rPr>
          <w:b/>
        </w:rPr>
      </w:pPr>
      <w:r w:rsidRPr="007A62B4">
        <w:rPr>
          <w:b/>
        </w:rPr>
        <w:t xml:space="preserve">Članak </w:t>
      </w:r>
      <w:r w:rsidR="00575645">
        <w:rPr>
          <w:b/>
        </w:rPr>
        <w:t>72</w:t>
      </w:r>
      <w:r w:rsidR="00B022A7">
        <w:rPr>
          <w:b/>
        </w:rPr>
        <w:t>.</w:t>
      </w:r>
    </w:p>
    <w:p w:rsidR="00E73FE8" w:rsidRPr="007A62B4" w:rsidRDefault="00E73FE8" w:rsidP="009F4A39">
      <w:pPr>
        <w:pStyle w:val="Tijeloteksta"/>
        <w:numPr>
          <w:ilvl w:val="0"/>
          <w:numId w:val="92"/>
        </w:numPr>
      </w:pPr>
      <w:r w:rsidRPr="007A62B4">
        <w:t>Radnici Vrtića trebaju svakodnevno osiguravati uvjete za čuvanje i razvoj prirodnih i radom stvorenih vrijednosti ljudskog okoliša te sprječavati i otklanjati štetne posljedice koje zagađivanjem zraka, tla i vode, bukom ili na drugi način ugrožavaju te vrijednosti ili dovode u opasnost život i zdravlje ljudi.</w:t>
      </w:r>
    </w:p>
    <w:p w:rsidR="00E73FE8" w:rsidRPr="007A62B4" w:rsidRDefault="00E73FE8" w:rsidP="009F4A39">
      <w:pPr>
        <w:pStyle w:val="Tijeloteksta"/>
        <w:numPr>
          <w:ilvl w:val="0"/>
          <w:numId w:val="92"/>
        </w:numPr>
      </w:pPr>
      <w:r w:rsidRPr="007A62B4">
        <w:t>Zaštita ljudskog okoliša razumijeva zajedničko djelovanje svih radnika Vrtića.</w:t>
      </w:r>
    </w:p>
    <w:p w:rsidR="00E73FE8" w:rsidRPr="007A62B4" w:rsidRDefault="00E73FE8" w:rsidP="00E73FE8">
      <w:pPr>
        <w:pStyle w:val="Uvuenotijeloteksta"/>
        <w:ind w:firstLine="0"/>
      </w:pPr>
    </w:p>
    <w:p w:rsidR="00A25A84" w:rsidRPr="007A62B4" w:rsidRDefault="00E73FE8" w:rsidP="00B022A7">
      <w:pPr>
        <w:pStyle w:val="Uvuenotijeloteksta"/>
        <w:ind w:firstLine="0"/>
        <w:jc w:val="center"/>
        <w:rPr>
          <w:b/>
        </w:rPr>
      </w:pPr>
      <w:r w:rsidRPr="007A62B4">
        <w:rPr>
          <w:b/>
        </w:rPr>
        <w:t xml:space="preserve">Članak </w:t>
      </w:r>
      <w:r w:rsidR="00575645">
        <w:rPr>
          <w:b/>
        </w:rPr>
        <w:t>73</w:t>
      </w:r>
      <w:r w:rsidR="00B022A7">
        <w:rPr>
          <w:b/>
        </w:rPr>
        <w:t>.</w:t>
      </w:r>
    </w:p>
    <w:p w:rsidR="00E73FE8" w:rsidRPr="007A62B4" w:rsidRDefault="00E73FE8" w:rsidP="009F4A39">
      <w:pPr>
        <w:pStyle w:val="Uvuenotijeloteksta"/>
        <w:numPr>
          <w:ilvl w:val="0"/>
          <w:numId w:val="93"/>
        </w:numPr>
      </w:pPr>
      <w:r w:rsidRPr="007A62B4">
        <w:t>Odgojitelji koji sudjeluju u izvođenju odgojno-obrazovnih programa, dužni su posvetiti pozornost  odgoju djece u svezi s čuvanjem i zaštitom ljudskog okoliša.</w:t>
      </w:r>
    </w:p>
    <w:p w:rsidR="00E73FE8" w:rsidRPr="007A62B4" w:rsidRDefault="00E73FE8" w:rsidP="009F4A39">
      <w:pPr>
        <w:pStyle w:val="Uvuenotijeloteksta"/>
        <w:numPr>
          <w:ilvl w:val="0"/>
          <w:numId w:val="93"/>
        </w:numPr>
      </w:pPr>
      <w:r w:rsidRPr="007A62B4">
        <w:t>Programi rada Vrtića u zaštiti ljudskog okoliša sastavni su dio plana i programa rada Vrtića.</w:t>
      </w:r>
    </w:p>
    <w:p w:rsidR="005F5282" w:rsidRDefault="005F5282" w:rsidP="00B022A7">
      <w:pPr>
        <w:pStyle w:val="Uvuenotijeloteksta"/>
        <w:ind w:firstLine="0"/>
      </w:pPr>
    </w:p>
    <w:p w:rsidR="005F5282" w:rsidRPr="007A62B4" w:rsidRDefault="005F5282" w:rsidP="00E73FE8">
      <w:pPr>
        <w:pStyle w:val="Uvuenotijeloteksta"/>
        <w:ind w:left="1080" w:firstLine="0"/>
      </w:pPr>
    </w:p>
    <w:p w:rsidR="00E73FE8" w:rsidRPr="007A62B4" w:rsidRDefault="00E73FE8" w:rsidP="00750813">
      <w:pPr>
        <w:pStyle w:val="Tijeloteksta"/>
        <w:numPr>
          <w:ilvl w:val="0"/>
          <w:numId w:val="36"/>
        </w:numPr>
        <w:rPr>
          <w:b/>
        </w:rPr>
      </w:pPr>
      <w:r w:rsidRPr="007A62B4">
        <w:rPr>
          <w:b/>
        </w:rPr>
        <w:t>ZAŠTITA OSOBNIH PODATAKA</w:t>
      </w:r>
      <w:r w:rsidR="00B022A7">
        <w:rPr>
          <w:b/>
        </w:rPr>
        <w:t xml:space="preserve"> </w:t>
      </w:r>
    </w:p>
    <w:p w:rsidR="00E73FE8" w:rsidRPr="007A62B4" w:rsidRDefault="00E73FE8" w:rsidP="00E73FE8">
      <w:pPr>
        <w:pStyle w:val="Tijeloteksta"/>
        <w:rPr>
          <w:b/>
          <w:i/>
        </w:rPr>
      </w:pPr>
    </w:p>
    <w:p w:rsidR="00A25A84" w:rsidRPr="007A62B4" w:rsidRDefault="00E73FE8" w:rsidP="00B022A7">
      <w:pPr>
        <w:pStyle w:val="Tijeloteksta"/>
        <w:jc w:val="center"/>
        <w:rPr>
          <w:b/>
        </w:rPr>
      </w:pPr>
      <w:r w:rsidRPr="007A62B4">
        <w:rPr>
          <w:b/>
        </w:rPr>
        <w:t xml:space="preserve">Članak </w:t>
      </w:r>
      <w:r w:rsidR="00575645">
        <w:rPr>
          <w:b/>
        </w:rPr>
        <w:t>74</w:t>
      </w:r>
      <w:r w:rsidR="00B022A7">
        <w:rPr>
          <w:b/>
        </w:rPr>
        <w:t>.</w:t>
      </w:r>
    </w:p>
    <w:p w:rsidR="00E73FE8" w:rsidRPr="007A62B4" w:rsidRDefault="00A25A84" w:rsidP="00B022A7">
      <w:pPr>
        <w:pStyle w:val="Tijeloteksta"/>
        <w:numPr>
          <w:ilvl w:val="0"/>
          <w:numId w:val="94"/>
        </w:numPr>
      </w:pPr>
      <w:r w:rsidRPr="007A62B4">
        <w:t>Osobni poda</w:t>
      </w:r>
      <w:r w:rsidR="00D70D23">
        <w:t>t</w:t>
      </w:r>
      <w:r w:rsidR="00E73FE8" w:rsidRPr="007A62B4">
        <w:t>ci fizičkih osoba mogu se u Vrtiću prikupljati u svrhu s kojom je ispitanik upoznat, koja je izrijekom propisana i u skladu sa zakonom, a mogu se dalje obrađivati samo u svrhu za koju su prikupljeni, odnosno u svrhu koja je podudarna sa svrhom prikupljanja.</w:t>
      </w:r>
    </w:p>
    <w:p w:rsidR="00E73FE8" w:rsidRPr="007A62B4" w:rsidRDefault="00E73FE8" w:rsidP="00B022A7">
      <w:pPr>
        <w:pStyle w:val="Tijeloteksta"/>
        <w:numPr>
          <w:ilvl w:val="0"/>
          <w:numId w:val="94"/>
        </w:numPr>
      </w:pPr>
      <w:r w:rsidRPr="007A62B4">
        <w:t>U Vrtiću</w:t>
      </w:r>
      <w:r w:rsidR="00A25A84" w:rsidRPr="007A62B4">
        <w:t xml:space="preserve"> se mogu obrađivati osobni poda</w:t>
      </w:r>
      <w:r w:rsidRPr="007A62B4">
        <w:t>ci samo uz uvjete određene zakonom i drugim propisima.</w:t>
      </w:r>
    </w:p>
    <w:p w:rsidR="00E73FE8" w:rsidRPr="007A62B4" w:rsidRDefault="00B022A7" w:rsidP="00B022A7">
      <w:pPr>
        <w:pStyle w:val="Tijeloteksta"/>
        <w:numPr>
          <w:ilvl w:val="0"/>
          <w:numId w:val="94"/>
        </w:numPr>
      </w:pPr>
      <w:r>
        <w:t xml:space="preserve"> </w:t>
      </w:r>
      <w:r w:rsidR="00A25A84" w:rsidRPr="007A62B4">
        <w:t>Osobni poda</w:t>
      </w:r>
      <w:r w:rsidR="00E73FE8" w:rsidRPr="007A62B4">
        <w:t>ci moraju se obrađivati zakonito i pošteno.</w:t>
      </w:r>
    </w:p>
    <w:p w:rsidR="007A62B4" w:rsidRDefault="007A62B4" w:rsidP="00B022A7">
      <w:pPr>
        <w:pStyle w:val="Tijeloteksta"/>
        <w:numPr>
          <w:ilvl w:val="0"/>
          <w:numId w:val="94"/>
        </w:numPr>
      </w:pPr>
      <w:r w:rsidRPr="007A62B4">
        <w:t>Prilikom prikupljanja i obrade osobnih podataka Vrtić je dužan pridržavati se odredaba Zakona o zaštiti osobnih podataka.</w:t>
      </w:r>
    </w:p>
    <w:p w:rsidR="00D70D23" w:rsidRDefault="00D70D23" w:rsidP="00E73FE8">
      <w:pPr>
        <w:pStyle w:val="Tijeloteksta"/>
      </w:pPr>
    </w:p>
    <w:p w:rsidR="007C6CEE" w:rsidRPr="007C6CEE" w:rsidRDefault="00D70D23" w:rsidP="00B022A7">
      <w:pPr>
        <w:pStyle w:val="Tijeloteksta"/>
        <w:jc w:val="center"/>
        <w:rPr>
          <w:b/>
        </w:rPr>
      </w:pPr>
      <w:r w:rsidRPr="007C6CEE">
        <w:rPr>
          <w:b/>
        </w:rPr>
        <w:lastRenderedPageBreak/>
        <w:t>Članak 75.</w:t>
      </w:r>
    </w:p>
    <w:p w:rsidR="00D70D23" w:rsidRDefault="00D70D23" w:rsidP="00B022A7">
      <w:pPr>
        <w:pStyle w:val="Tijeloteksta"/>
        <w:numPr>
          <w:ilvl w:val="0"/>
          <w:numId w:val="95"/>
        </w:numPr>
      </w:pPr>
      <w:r>
        <w:t xml:space="preserve">Osobni podatci smiju se u Vrtiću prikupljati i dalje obrađivati: </w:t>
      </w:r>
    </w:p>
    <w:p w:rsidR="00D70D23" w:rsidRDefault="007C6CEE" w:rsidP="00750813">
      <w:pPr>
        <w:pStyle w:val="Tijeloteksta"/>
        <w:numPr>
          <w:ilvl w:val="0"/>
          <w:numId w:val="40"/>
        </w:numPr>
      </w:pPr>
      <w:r>
        <w:t>u</w:t>
      </w:r>
      <w:r w:rsidR="00D70D23">
        <w:t xml:space="preserve"> slučajevima određenim zakonom</w:t>
      </w:r>
    </w:p>
    <w:p w:rsidR="00D70D23" w:rsidRDefault="007C6CEE" w:rsidP="00750813">
      <w:pPr>
        <w:pStyle w:val="Tijeloteksta"/>
        <w:numPr>
          <w:ilvl w:val="0"/>
          <w:numId w:val="40"/>
        </w:numPr>
      </w:pPr>
      <w:r>
        <w:t>u</w:t>
      </w:r>
      <w:r w:rsidR="00D70D23">
        <w:t>z privolu ispitanika u svrhu za koju je ispitanik dao privolu</w:t>
      </w:r>
    </w:p>
    <w:p w:rsidR="00D70D23" w:rsidRDefault="007C6CEE" w:rsidP="00750813">
      <w:pPr>
        <w:pStyle w:val="Tijeloteksta"/>
        <w:numPr>
          <w:ilvl w:val="0"/>
          <w:numId w:val="40"/>
        </w:numPr>
      </w:pPr>
      <w:r>
        <w:t>u</w:t>
      </w:r>
      <w:r w:rsidR="00D70D23">
        <w:t xml:space="preserve"> </w:t>
      </w:r>
      <w:r>
        <w:t>svrhu izvršavanja zakonskih obveza Vrtića</w:t>
      </w:r>
    </w:p>
    <w:p w:rsidR="007C6CEE" w:rsidRDefault="007C6CEE" w:rsidP="00750813">
      <w:pPr>
        <w:pStyle w:val="Tijeloteksta"/>
        <w:numPr>
          <w:ilvl w:val="0"/>
          <w:numId w:val="40"/>
        </w:numPr>
      </w:pPr>
      <w:r>
        <w:t>u svrhu sklapanja i izvršenja ugovora u kojem je ispitanik stranka</w:t>
      </w:r>
    </w:p>
    <w:p w:rsidR="007C6CEE" w:rsidRDefault="007C6CEE" w:rsidP="00750813">
      <w:pPr>
        <w:pStyle w:val="Tijeloteksta"/>
        <w:numPr>
          <w:ilvl w:val="0"/>
          <w:numId w:val="40"/>
        </w:numPr>
      </w:pPr>
      <w:r>
        <w:t>u svrhu zaštite života ili tjelesnog integriteta ispitanika ili druge osobe u slučaju kada ispitanik fizički ili pravno nije u mogućnosti dati svoj pristanak</w:t>
      </w:r>
    </w:p>
    <w:p w:rsidR="007C6CEE" w:rsidRDefault="007C6CEE" w:rsidP="00750813">
      <w:pPr>
        <w:pStyle w:val="Tijeloteksta"/>
        <w:numPr>
          <w:ilvl w:val="0"/>
          <w:numId w:val="40"/>
        </w:numPr>
      </w:pPr>
      <w:r>
        <w:t>ako je obrada podatak nužna radi ispunjenja zadataka koji se izvršavaju u javnom interesu ili u izvršavanju javnih ovlasti Vrtića ili treće strane kojoj se podatci dostavljaju</w:t>
      </w:r>
    </w:p>
    <w:p w:rsidR="007C6CEE" w:rsidRDefault="007C6CEE" w:rsidP="00750813">
      <w:pPr>
        <w:pStyle w:val="Tijeloteksta"/>
        <w:numPr>
          <w:ilvl w:val="0"/>
          <w:numId w:val="40"/>
        </w:numPr>
      </w:pPr>
      <w:r>
        <w:t>ako je obrada podataka prijeko potrebna u svrhu zakonitog interesa Vrtića ili treće strane kojoj se podatci otkrivaju, osim ako prevladavaju interesi zaštite temeljnih prava i sloboda ispitanika</w:t>
      </w:r>
    </w:p>
    <w:p w:rsidR="007C6CEE" w:rsidRDefault="007C6CEE" w:rsidP="00750813">
      <w:pPr>
        <w:pStyle w:val="Tijeloteksta"/>
        <w:numPr>
          <w:ilvl w:val="0"/>
          <w:numId w:val="40"/>
        </w:numPr>
      </w:pPr>
      <w:r>
        <w:t xml:space="preserve">kada je ispitanik sam objavio osobne podatke. </w:t>
      </w:r>
    </w:p>
    <w:p w:rsidR="007C6CEE" w:rsidRDefault="007C6CEE" w:rsidP="002C3D29">
      <w:pPr>
        <w:pStyle w:val="Tijeloteksta"/>
        <w:numPr>
          <w:ilvl w:val="0"/>
          <w:numId w:val="95"/>
        </w:numPr>
      </w:pPr>
      <w:r>
        <w:t xml:space="preserve">Osobni podatci koji se odnose na djecu i druge malodobne osobe mogu se prikupljati i obrađivati u skladu sa zakonom uz posebne propisane mjere zaštite. </w:t>
      </w:r>
    </w:p>
    <w:p w:rsidR="007C6CEE" w:rsidRDefault="007C6CEE" w:rsidP="002C3D29">
      <w:pPr>
        <w:pStyle w:val="Tijeloteksta"/>
        <w:numPr>
          <w:ilvl w:val="0"/>
          <w:numId w:val="95"/>
        </w:numPr>
      </w:pPr>
      <w:r>
        <w:t>Osobne podatke mogu u Vrtiću prikupljati i obrađivati samo za to ovlaštene osobe.</w:t>
      </w:r>
    </w:p>
    <w:p w:rsidR="007C6CEE" w:rsidRDefault="007C6CEE" w:rsidP="002C3D29">
      <w:pPr>
        <w:pStyle w:val="Tijeloteksta"/>
        <w:numPr>
          <w:ilvl w:val="0"/>
          <w:numId w:val="95"/>
        </w:numPr>
      </w:pPr>
      <w:r>
        <w:t xml:space="preserve">Ravnatelj može ugovorom pojedine poslove u svezi s obradom osobnih </w:t>
      </w:r>
      <w:r w:rsidR="009A18ED">
        <w:t xml:space="preserve">podataka povjeriti drugoj pravnoj ili fizičkoj osobi. </w:t>
      </w:r>
    </w:p>
    <w:p w:rsidR="00BD4EB3" w:rsidRDefault="00BD4EB3" w:rsidP="007C6CEE">
      <w:pPr>
        <w:pStyle w:val="Tijeloteksta"/>
      </w:pPr>
    </w:p>
    <w:p w:rsidR="009A18ED" w:rsidRDefault="009A18ED" w:rsidP="007C6CEE">
      <w:pPr>
        <w:pStyle w:val="Tijeloteksta"/>
      </w:pPr>
    </w:p>
    <w:p w:rsidR="009A18ED" w:rsidRPr="005E7B8E" w:rsidRDefault="009A18ED" w:rsidP="005E7B8E">
      <w:pPr>
        <w:pStyle w:val="Tijeloteksta"/>
        <w:jc w:val="center"/>
        <w:rPr>
          <w:b/>
        </w:rPr>
      </w:pPr>
      <w:r w:rsidRPr="005E7B8E">
        <w:rPr>
          <w:b/>
        </w:rPr>
        <w:t>Članak 76.</w:t>
      </w:r>
    </w:p>
    <w:p w:rsidR="009A18ED" w:rsidRDefault="009A18ED" w:rsidP="002C3D29">
      <w:pPr>
        <w:pStyle w:val="Tijeloteksta"/>
        <w:numPr>
          <w:ilvl w:val="0"/>
          <w:numId w:val="96"/>
        </w:numPr>
      </w:pPr>
      <w:r>
        <w:t xml:space="preserve">U vrtiću je zabranjeno prikupljati i dalje obrađivati osobne podatke koji se odnose na rasno ili etničko podrijetlo, politička stajališta, vjerska i druga uvjerenja, sindikalno članstvo, zdravlje i spolni život i osobne podatke o kaznenom i prekršajnom postupku. </w:t>
      </w:r>
    </w:p>
    <w:p w:rsidR="009A18ED" w:rsidRDefault="009A18ED" w:rsidP="002C3D29">
      <w:pPr>
        <w:pStyle w:val="Tijeloteksta"/>
        <w:numPr>
          <w:ilvl w:val="0"/>
          <w:numId w:val="96"/>
        </w:numPr>
      </w:pPr>
      <w:r>
        <w:t xml:space="preserve">Iznimno podatci iz stavka 1. ovoga članka mogu se prikupljati i dalje obrađivati: </w:t>
      </w:r>
    </w:p>
    <w:p w:rsidR="009A18ED" w:rsidRDefault="009A18ED" w:rsidP="00750813">
      <w:pPr>
        <w:pStyle w:val="Tijeloteksta"/>
        <w:numPr>
          <w:ilvl w:val="0"/>
          <w:numId w:val="41"/>
        </w:numPr>
      </w:pPr>
      <w:r>
        <w:t>uz privolu ispitanika</w:t>
      </w:r>
    </w:p>
    <w:p w:rsidR="009A18ED" w:rsidRDefault="009A18ED" w:rsidP="00750813">
      <w:pPr>
        <w:pStyle w:val="Tijeloteksta"/>
        <w:numPr>
          <w:ilvl w:val="0"/>
          <w:numId w:val="41"/>
        </w:numPr>
      </w:pPr>
      <w:r>
        <w:t>kada je prikupljanje i obrada podataka potrebna radi izvršavanja prava i obveza koje Vrtić ima prema posebnim propisima</w:t>
      </w:r>
    </w:p>
    <w:p w:rsidR="009A18ED" w:rsidRDefault="009A18ED" w:rsidP="00750813">
      <w:pPr>
        <w:pStyle w:val="Tijeloteksta"/>
        <w:numPr>
          <w:ilvl w:val="0"/>
          <w:numId w:val="41"/>
        </w:numPr>
      </w:pPr>
      <w:r>
        <w:t>kada je obrada prijeko potrebna radi zaštite života ili tjelesnog integriteta ispitanika i druge osobe kada ispitanik zbog fizičkih ili pravnih razloga nije u mogućnosti dati svoju privolu</w:t>
      </w:r>
    </w:p>
    <w:p w:rsidR="009A18ED" w:rsidRDefault="009A18ED" w:rsidP="00750813">
      <w:pPr>
        <w:pStyle w:val="Tijeloteksta"/>
        <w:numPr>
          <w:ilvl w:val="0"/>
          <w:numId w:val="41"/>
        </w:numPr>
      </w:pPr>
      <w:r>
        <w:t>kada se obrada provodi u okviru djelatnosti Vrtića pod uvjetom da se obrada odnosi izrijekom na djecu i radnike Vrtića i da podatci ne budu otkriveni trećoj strani bez pristanka ispitanika</w:t>
      </w:r>
    </w:p>
    <w:p w:rsidR="009A18ED" w:rsidRDefault="009A18ED" w:rsidP="00750813">
      <w:pPr>
        <w:pStyle w:val="Tijeloteksta"/>
        <w:numPr>
          <w:ilvl w:val="0"/>
          <w:numId w:val="41"/>
        </w:numPr>
      </w:pPr>
      <w:r>
        <w:t>kada je obrada podataka potrebna radi uspostave ostvarenja ili zaštite potraživanja propisanih zakonom</w:t>
      </w:r>
    </w:p>
    <w:p w:rsidR="009A18ED" w:rsidRDefault="009A18ED" w:rsidP="00750813">
      <w:pPr>
        <w:pStyle w:val="Tijeloteksta"/>
        <w:numPr>
          <w:ilvl w:val="0"/>
          <w:numId w:val="41"/>
        </w:numPr>
      </w:pPr>
      <w:r>
        <w:t>kada je ispitanik objavio osobne podatke</w:t>
      </w:r>
    </w:p>
    <w:p w:rsidR="009A18ED" w:rsidRDefault="009A18ED" w:rsidP="002C3D29">
      <w:pPr>
        <w:pStyle w:val="Tijeloteksta"/>
        <w:numPr>
          <w:ilvl w:val="0"/>
          <w:numId w:val="96"/>
        </w:numPr>
      </w:pPr>
      <w:r>
        <w:t xml:space="preserve">U slučajevima iz stavka 1. ovog članka obrada podataka mora biti posebno označena i zaštićena. </w:t>
      </w:r>
    </w:p>
    <w:p w:rsidR="005E7B8E" w:rsidRDefault="005E7B8E" w:rsidP="009A18ED">
      <w:pPr>
        <w:pStyle w:val="Tijeloteksta"/>
      </w:pPr>
    </w:p>
    <w:p w:rsidR="002C3D29" w:rsidRDefault="002C3D29" w:rsidP="009A18ED">
      <w:pPr>
        <w:pStyle w:val="Tijeloteksta"/>
      </w:pPr>
    </w:p>
    <w:p w:rsidR="002429D8" w:rsidRPr="002429D8" w:rsidRDefault="005E7B8E" w:rsidP="002C3D29">
      <w:pPr>
        <w:pStyle w:val="Tijeloteksta"/>
        <w:jc w:val="center"/>
        <w:rPr>
          <w:b/>
        </w:rPr>
      </w:pPr>
      <w:r w:rsidRPr="002429D8">
        <w:rPr>
          <w:b/>
        </w:rPr>
        <w:t>Članak 77.</w:t>
      </w:r>
    </w:p>
    <w:p w:rsidR="005E7B8E" w:rsidRDefault="005E7B8E" w:rsidP="009A18ED">
      <w:pPr>
        <w:pStyle w:val="Tijeloteksta"/>
      </w:pPr>
      <w:r>
        <w:t xml:space="preserve">U vrtiću se uspostavlja i vodi evidencija zbirke osobnih podataka koja sadrži: </w:t>
      </w:r>
    </w:p>
    <w:p w:rsidR="005E7B8E" w:rsidRDefault="005E7B8E" w:rsidP="00750813">
      <w:pPr>
        <w:pStyle w:val="Tijeloteksta"/>
        <w:numPr>
          <w:ilvl w:val="0"/>
          <w:numId w:val="42"/>
        </w:numPr>
      </w:pPr>
      <w:r>
        <w:t>naziv zbirke</w:t>
      </w:r>
    </w:p>
    <w:p w:rsidR="005E7B8E" w:rsidRDefault="005E7B8E" w:rsidP="00750813">
      <w:pPr>
        <w:pStyle w:val="Tijeloteksta"/>
        <w:numPr>
          <w:ilvl w:val="0"/>
          <w:numId w:val="42"/>
        </w:numPr>
      </w:pPr>
      <w:r>
        <w:t>naziv i sjedište Vrtića</w:t>
      </w:r>
    </w:p>
    <w:p w:rsidR="005E7B8E" w:rsidRDefault="005E7B8E" w:rsidP="00750813">
      <w:pPr>
        <w:pStyle w:val="Tijeloteksta"/>
        <w:numPr>
          <w:ilvl w:val="0"/>
          <w:numId w:val="42"/>
        </w:numPr>
      </w:pPr>
      <w:r>
        <w:t>svrhu obrade</w:t>
      </w:r>
    </w:p>
    <w:p w:rsidR="005E7B8E" w:rsidRDefault="005E7B8E" w:rsidP="00750813">
      <w:pPr>
        <w:pStyle w:val="Tijeloteksta"/>
        <w:numPr>
          <w:ilvl w:val="0"/>
          <w:numId w:val="42"/>
        </w:numPr>
      </w:pPr>
      <w:r>
        <w:t>pravni temelj uspostave zbirke podataka</w:t>
      </w:r>
    </w:p>
    <w:p w:rsidR="005E7B8E" w:rsidRDefault="005E7B8E" w:rsidP="00750813">
      <w:pPr>
        <w:pStyle w:val="Tijeloteksta"/>
        <w:numPr>
          <w:ilvl w:val="0"/>
          <w:numId w:val="42"/>
        </w:numPr>
      </w:pPr>
      <w:r>
        <w:lastRenderedPageBreak/>
        <w:t>kategoriju osoba na koje se podatci odnose</w:t>
      </w:r>
    </w:p>
    <w:p w:rsidR="005E7B8E" w:rsidRDefault="005E7B8E" w:rsidP="00750813">
      <w:pPr>
        <w:pStyle w:val="Tijeloteksta"/>
        <w:numPr>
          <w:ilvl w:val="0"/>
          <w:numId w:val="42"/>
        </w:numPr>
      </w:pPr>
      <w:r>
        <w:t>vrste podatak sadržanih u zbirci podataka</w:t>
      </w:r>
    </w:p>
    <w:p w:rsidR="005E7B8E" w:rsidRDefault="005E7B8E" w:rsidP="00750813">
      <w:pPr>
        <w:pStyle w:val="Tijeloteksta"/>
        <w:numPr>
          <w:ilvl w:val="0"/>
          <w:numId w:val="42"/>
        </w:numPr>
      </w:pPr>
      <w:r>
        <w:t xml:space="preserve">način prikupljanja i čuvanja podataka </w:t>
      </w:r>
    </w:p>
    <w:p w:rsidR="002429D8" w:rsidRDefault="002429D8" w:rsidP="00750813">
      <w:pPr>
        <w:pStyle w:val="Tijeloteksta"/>
        <w:numPr>
          <w:ilvl w:val="0"/>
          <w:numId w:val="42"/>
        </w:numPr>
      </w:pPr>
      <w:r>
        <w:t>vremensko razdoblje čuvanja i uporabe podataka</w:t>
      </w:r>
    </w:p>
    <w:p w:rsidR="002429D8" w:rsidRDefault="002429D8" w:rsidP="00750813">
      <w:pPr>
        <w:pStyle w:val="Tijeloteksta"/>
        <w:numPr>
          <w:ilvl w:val="0"/>
          <w:numId w:val="42"/>
        </w:numPr>
      </w:pPr>
      <w:r>
        <w:t xml:space="preserve">osobno ime donosno naziv primatelja zbirke, njegovu adresu odnosno sjedište </w:t>
      </w:r>
    </w:p>
    <w:p w:rsidR="002429D8" w:rsidRDefault="002429D8" w:rsidP="00750813">
      <w:pPr>
        <w:pStyle w:val="Tijeloteksta"/>
        <w:numPr>
          <w:ilvl w:val="0"/>
          <w:numId w:val="42"/>
        </w:numPr>
      </w:pPr>
      <w:r>
        <w:t>naznaku unošenja ili iznošenja podataka iz Republike Hrvatske s naznakom države odnosno inozemnog primatelja podataka te propisane svrhe i pisanim pristankom osobe na koju se podatci odnose</w:t>
      </w:r>
    </w:p>
    <w:p w:rsidR="002429D8" w:rsidRDefault="002429D8" w:rsidP="00750813">
      <w:pPr>
        <w:pStyle w:val="Tijeloteksta"/>
        <w:numPr>
          <w:ilvl w:val="0"/>
          <w:numId w:val="42"/>
        </w:numPr>
      </w:pPr>
      <w:r>
        <w:t xml:space="preserve">naznaku poduzetih mjera zaštite osobnih podataka. </w:t>
      </w:r>
    </w:p>
    <w:p w:rsidR="002429D8" w:rsidRDefault="002429D8" w:rsidP="002429D8">
      <w:pPr>
        <w:pStyle w:val="Tijeloteksta"/>
        <w:ind w:left="1440"/>
      </w:pPr>
    </w:p>
    <w:p w:rsidR="002429D8" w:rsidRPr="002429D8" w:rsidRDefault="002429D8" w:rsidP="002C3D29">
      <w:pPr>
        <w:pStyle w:val="Tijeloteksta"/>
        <w:ind w:left="1440"/>
        <w:jc w:val="center"/>
        <w:rPr>
          <w:b/>
        </w:rPr>
      </w:pPr>
      <w:r w:rsidRPr="002429D8">
        <w:rPr>
          <w:b/>
        </w:rPr>
        <w:t>Članak 78.</w:t>
      </w:r>
    </w:p>
    <w:p w:rsidR="002429D8" w:rsidRDefault="002429D8" w:rsidP="002C3D29">
      <w:pPr>
        <w:pStyle w:val="Tijeloteksta"/>
        <w:numPr>
          <w:ilvl w:val="0"/>
          <w:numId w:val="97"/>
        </w:numPr>
      </w:pPr>
      <w:r>
        <w:t xml:space="preserve">Ravnatelj je ovlašten pisano imenovati radnika za zaštitu osobnih podataka. </w:t>
      </w:r>
    </w:p>
    <w:p w:rsidR="002429D8" w:rsidRDefault="002429D8" w:rsidP="002C3D29">
      <w:pPr>
        <w:pStyle w:val="Tijeloteksta"/>
        <w:numPr>
          <w:ilvl w:val="0"/>
          <w:numId w:val="97"/>
        </w:numPr>
      </w:pPr>
      <w:r>
        <w:t xml:space="preserve">Radnik iz stavka 1. ovog članka: </w:t>
      </w:r>
    </w:p>
    <w:p w:rsidR="002429D8" w:rsidRDefault="002429D8" w:rsidP="00750813">
      <w:pPr>
        <w:pStyle w:val="Tijeloteksta"/>
        <w:numPr>
          <w:ilvl w:val="0"/>
          <w:numId w:val="4"/>
        </w:numPr>
      </w:pPr>
      <w:r>
        <w:t>skrbi o zakonitosti obrade osobnih podataka</w:t>
      </w:r>
    </w:p>
    <w:p w:rsidR="002429D8" w:rsidRDefault="002429D8" w:rsidP="00750813">
      <w:pPr>
        <w:pStyle w:val="Tijeloteksta"/>
        <w:numPr>
          <w:ilvl w:val="0"/>
          <w:numId w:val="4"/>
        </w:numPr>
      </w:pPr>
      <w:r>
        <w:t>upozorava tijela i radnike Vrtića na primjenu propisa o zaštiti osobnih podataka u slučajevima planiranja i radnji koje mogu utjecati na privatnost i zaštitu osobnih podataka</w:t>
      </w:r>
    </w:p>
    <w:p w:rsidR="002429D8" w:rsidRDefault="002429D8" w:rsidP="00750813">
      <w:pPr>
        <w:pStyle w:val="Tijeloteksta"/>
        <w:numPr>
          <w:ilvl w:val="0"/>
          <w:numId w:val="4"/>
        </w:numPr>
      </w:pPr>
      <w:r>
        <w:t>upoznaje sve koji obrađuju osobne podatke s njihovim zakonskim obvezama kod zaštite osobnih podataka</w:t>
      </w:r>
    </w:p>
    <w:p w:rsidR="002429D8" w:rsidRDefault="002429D8" w:rsidP="00750813">
      <w:pPr>
        <w:pStyle w:val="Tijeloteksta"/>
        <w:numPr>
          <w:ilvl w:val="0"/>
          <w:numId w:val="4"/>
        </w:numPr>
      </w:pPr>
      <w:r>
        <w:t>skrbi o evidenciji zbirke osobnih podataka i obvezama Vrtića prema Agenciji za zaštitu osobnih podataka</w:t>
      </w:r>
    </w:p>
    <w:p w:rsidR="002429D8" w:rsidRDefault="002429D8" w:rsidP="00750813">
      <w:pPr>
        <w:pStyle w:val="Tijeloteksta"/>
        <w:numPr>
          <w:ilvl w:val="0"/>
          <w:numId w:val="4"/>
        </w:numPr>
      </w:pPr>
      <w:r>
        <w:t>izrađuje metodološke preporuke za zaštitu osobnih podataka</w:t>
      </w:r>
    </w:p>
    <w:p w:rsidR="002429D8" w:rsidRDefault="002429D8" w:rsidP="00750813">
      <w:pPr>
        <w:pStyle w:val="Tijeloteksta"/>
        <w:numPr>
          <w:ilvl w:val="0"/>
          <w:numId w:val="4"/>
        </w:numPr>
      </w:pPr>
      <w:r>
        <w:t>daje savjete u svezi s uspostavom novih zbirki osobnih podataka</w:t>
      </w:r>
    </w:p>
    <w:p w:rsidR="002429D8" w:rsidRDefault="002429D8" w:rsidP="00750813">
      <w:pPr>
        <w:pStyle w:val="Tijeloteksta"/>
        <w:numPr>
          <w:ilvl w:val="0"/>
          <w:numId w:val="4"/>
        </w:numPr>
      </w:pPr>
      <w:r>
        <w:t>daje mišljenje smatra li se pojedini skup osobnih podataka zbirkom osobnih podataka</w:t>
      </w:r>
    </w:p>
    <w:p w:rsidR="002429D8" w:rsidRDefault="006240E2" w:rsidP="00750813">
      <w:pPr>
        <w:pStyle w:val="Tijeloteksta"/>
        <w:numPr>
          <w:ilvl w:val="0"/>
          <w:numId w:val="4"/>
        </w:numPr>
      </w:pPr>
      <w:r>
        <w:t>prati primjenu organizacijskih i tehničkih mjera za zaštitu osobnih podataka te predlaže poboljšanje tih mjera</w:t>
      </w:r>
    </w:p>
    <w:p w:rsidR="006240E2" w:rsidRDefault="006240E2" w:rsidP="00750813">
      <w:pPr>
        <w:pStyle w:val="Tijeloteksta"/>
        <w:numPr>
          <w:ilvl w:val="0"/>
          <w:numId w:val="4"/>
        </w:numPr>
      </w:pPr>
      <w:r>
        <w:t xml:space="preserve">daje prijedloge i preporuke za unapređenje zaštite osobnih podataka. </w:t>
      </w:r>
    </w:p>
    <w:p w:rsidR="006240E2" w:rsidRDefault="006240E2" w:rsidP="002C3D29">
      <w:pPr>
        <w:pStyle w:val="Tijeloteksta"/>
        <w:numPr>
          <w:ilvl w:val="0"/>
          <w:numId w:val="97"/>
        </w:numPr>
      </w:pPr>
      <w:r>
        <w:t xml:space="preserve">Ravnatelj ne može imenovati radnika za zaštitu osobnih podataka protiv kojega se vodi postupak zbog povrjede radne obveze, kojemu je izrečeno upozorenje zbog povrjede radne obveze ili kojemu je izrečena mjera zbog povrede etičkog kodeksa i drugih pravila ponašanja donesenih u vrtiću. </w:t>
      </w:r>
    </w:p>
    <w:p w:rsidR="006240E2" w:rsidRDefault="006240E2" w:rsidP="002C3D29">
      <w:pPr>
        <w:pStyle w:val="Tijeloteksta"/>
        <w:numPr>
          <w:ilvl w:val="0"/>
          <w:numId w:val="97"/>
        </w:numPr>
      </w:pPr>
      <w:r>
        <w:t xml:space="preserve">O imenovanom radniku iz stavka 1. ovog članka ravnatelj treba izvijestiti Agenciju za zaštitu osobnih podataka u roku od mjesec dana od dana imenovanja. </w:t>
      </w:r>
    </w:p>
    <w:p w:rsidR="003B7919" w:rsidRDefault="003B7919" w:rsidP="006240E2">
      <w:pPr>
        <w:pStyle w:val="Tijeloteksta"/>
      </w:pPr>
    </w:p>
    <w:p w:rsidR="006240E2" w:rsidRPr="00CA429E" w:rsidRDefault="006240E2" w:rsidP="00CA429E">
      <w:pPr>
        <w:pStyle w:val="Tijeloteksta"/>
        <w:jc w:val="center"/>
        <w:rPr>
          <w:b/>
        </w:rPr>
      </w:pPr>
      <w:r w:rsidRPr="006240E2">
        <w:rPr>
          <w:b/>
        </w:rPr>
        <w:t>Članak 79.</w:t>
      </w:r>
    </w:p>
    <w:p w:rsidR="006240E2" w:rsidRDefault="006240E2" w:rsidP="002C3D29">
      <w:pPr>
        <w:pStyle w:val="Tijeloteksta"/>
        <w:numPr>
          <w:ilvl w:val="0"/>
          <w:numId w:val="98"/>
        </w:numPr>
      </w:pPr>
      <w:r>
        <w:t xml:space="preserve">Vrtić će dati osobne podatke na korištenje drugim primateljima samo na temelju njihovog pisanog zahtjeva kada je to potrebno radi obavljanja poslova u okviru zakonom utvrđene djelatnosti primatelja. </w:t>
      </w:r>
    </w:p>
    <w:p w:rsidR="006240E2" w:rsidRDefault="006240E2" w:rsidP="002C3D29">
      <w:pPr>
        <w:pStyle w:val="Tijeloteksta"/>
        <w:numPr>
          <w:ilvl w:val="0"/>
          <w:numId w:val="98"/>
        </w:numPr>
      </w:pPr>
      <w:r>
        <w:t xml:space="preserve">Pisani zahtjev iz stavka 1. ovog članka mora sadržavati svrhu i pravni temelj za korištenje osobnih podataka te vrstu osobnih podataka koji se traže. </w:t>
      </w:r>
    </w:p>
    <w:p w:rsidR="006240E2" w:rsidRDefault="006240E2" w:rsidP="002C3D29">
      <w:pPr>
        <w:pStyle w:val="Tijeloteksta"/>
        <w:numPr>
          <w:ilvl w:val="0"/>
          <w:numId w:val="98"/>
        </w:numPr>
      </w:pPr>
      <w:r>
        <w:t xml:space="preserve">O zahtjevu za korištenjem osobnih podataka prema stavku 1. ovoga članka odlučuje radnik iz članka 75. ovoga statuta. </w:t>
      </w:r>
    </w:p>
    <w:p w:rsidR="003B7919" w:rsidRDefault="003B7919" w:rsidP="006240E2">
      <w:pPr>
        <w:pStyle w:val="Tijeloteksta"/>
      </w:pPr>
    </w:p>
    <w:p w:rsidR="00D70D23" w:rsidRDefault="00D70D23" w:rsidP="00D70D23">
      <w:pPr>
        <w:pStyle w:val="Tijeloteksta"/>
      </w:pPr>
    </w:p>
    <w:p w:rsidR="00D70D23" w:rsidRPr="00D70D23" w:rsidRDefault="00D70D23" w:rsidP="00750813">
      <w:pPr>
        <w:pStyle w:val="Tijeloteksta"/>
        <w:numPr>
          <w:ilvl w:val="0"/>
          <w:numId w:val="36"/>
        </w:numPr>
        <w:rPr>
          <w:b/>
        </w:rPr>
      </w:pPr>
      <w:r w:rsidRPr="00D70D23">
        <w:rPr>
          <w:b/>
        </w:rPr>
        <w:t>OSTVARIVANJE PRAVA NA PRISTUP INFORMACIJAMA</w:t>
      </w:r>
    </w:p>
    <w:p w:rsidR="00D70D23" w:rsidRDefault="00D70D23" w:rsidP="00D70D23">
      <w:pPr>
        <w:pStyle w:val="Tijeloteksta"/>
        <w:ind w:left="360"/>
      </w:pPr>
    </w:p>
    <w:p w:rsidR="008D6FA8" w:rsidRPr="007A62B4" w:rsidRDefault="006240E2" w:rsidP="002C3D29">
      <w:pPr>
        <w:pStyle w:val="Tijeloteksta"/>
        <w:jc w:val="center"/>
        <w:rPr>
          <w:b/>
        </w:rPr>
      </w:pPr>
      <w:r>
        <w:rPr>
          <w:b/>
        </w:rPr>
        <w:t>Članak 80</w:t>
      </w:r>
      <w:r w:rsidR="002C3D29">
        <w:rPr>
          <w:b/>
        </w:rPr>
        <w:t>.</w:t>
      </w:r>
    </w:p>
    <w:p w:rsidR="00E73FE8" w:rsidRPr="007A62B4" w:rsidRDefault="00E73FE8" w:rsidP="008D6FA8">
      <w:pPr>
        <w:pStyle w:val="Tijeloteksta"/>
      </w:pPr>
      <w:r w:rsidRPr="007A62B4">
        <w:t>Vrtić će omogućiti pristup informacijama koje posjeduje, kojima raspolaže ili koje nadzire:</w:t>
      </w:r>
    </w:p>
    <w:p w:rsidR="00E73FE8" w:rsidRPr="007A62B4" w:rsidRDefault="00E73FE8" w:rsidP="00750813">
      <w:pPr>
        <w:pStyle w:val="Tijeloteksta"/>
        <w:numPr>
          <w:ilvl w:val="0"/>
          <w:numId w:val="33"/>
        </w:numPr>
      </w:pPr>
      <w:r w:rsidRPr="007A62B4">
        <w:t>pravodobnim objavljivanjem na svojim mrežnim stranicama na primjeren i dostupan način općih akata i odluka te informacija o svome radu i poslovanju</w:t>
      </w:r>
    </w:p>
    <w:p w:rsidR="00E73FE8" w:rsidRPr="007A62B4" w:rsidRDefault="00E73FE8" w:rsidP="00750813">
      <w:pPr>
        <w:pStyle w:val="Tijeloteksta"/>
        <w:numPr>
          <w:ilvl w:val="0"/>
          <w:numId w:val="33"/>
        </w:numPr>
      </w:pPr>
      <w:r w:rsidRPr="007A62B4">
        <w:lastRenderedPageBreak/>
        <w:t>davanjem informacija korisniku koji je podnio zahtjev na jedan od sl</w:t>
      </w:r>
      <w:r w:rsidR="008D6FA8" w:rsidRPr="007A62B4">
        <w:t>i</w:t>
      </w:r>
      <w:r w:rsidRPr="007A62B4">
        <w:t>jedećih načina:</w:t>
      </w:r>
    </w:p>
    <w:p w:rsidR="00E73FE8" w:rsidRPr="007A62B4" w:rsidRDefault="00E73FE8" w:rsidP="00750813">
      <w:pPr>
        <w:pStyle w:val="Tijeloteksta"/>
        <w:numPr>
          <w:ilvl w:val="0"/>
          <w:numId w:val="34"/>
        </w:numPr>
      </w:pPr>
      <w:r w:rsidRPr="007A62B4">
        <w:t>neposrednim davanjem informacije</w:t>
      </w:r>
    </w:p>
    <w:p w:rsidR="00E73FE8" w:rsidRPr="007A62B4" w:rsidRDefault="00E73FE8" w:rsidP="00750813">
      <w:pPr>
        <w:pStyle w:val="Tijeloteksta"/>
        <w:numPr>
          <w:ilvl w:val="0"/>
          <w:numId w:val="34"/>
        </w:numPr>
      </w:pPr>
      <w:r w:rsidRPr="007A62B4">
        <w:t>davanje informacije pisanim putem</w:t>
      </w:r>
    </w:p>
    <w:p w:rsidR="00E73FE8" w:rsidRPr="007A62B4" w:rsidRDefault="00E73FE8" w:rsidP="00750813">
      <w:pPr>
        <w:pStyle w:val="Tijeloteksta"/>
        <w:numPr>
          <w:ilvl w:val="0"/>
          <w:numId w:val="34"/>
        </w:numPr>
      </w:pPr>
      <w:r w:rsidRPr="007A62B4">
        <w:t>uvidom u pismena i preslikom pismena koje sadrži traženu informaciju</w:t>
      </w:r>
    </w:p>
    <w:p w:rsidR="00E73FE8" w:rsidRPr="007A62B4" w:rsidRDefault="00E73FE8" w:rsidP="00750813">
      <w:pPr>
        <w:pStyle w:val="Tijeloteksta"/>
        <w:numPr>
          <w:ilvl w:val="0"/>
          <w:numId w:val="34"/>
        </w:numPr>
      </w:pPr>
      <w:r w:rsidRPr="007A62B4">
        <w:t>dostavom preslike pismena koje sadrži traženu informaciju</w:t>
      </w:r>
    </w:p>
    <w:p w:rsidR="00E73FE8" w:rsidRDefault="00E73FE8" w:rsidP="00750813">
      <w:pPr>
        <w:pStyle w:val="Tijeloteksta"/>
        <w:numPr>
          <w:ilvl w:val="0"/>
          <w:numId w:val="34"/>
        </w:numPr>
      </w:pPr>
      <w:r w:rsidRPr="007A62B4">
        <w:t>na drugi način prikladan za ostvarivanje prava na pristup informaciji.</w:t>
      </w:r>
    </w:p>
    <w:p w:rsidR="00D70D23" w:rsidRPr="007A62B4" w:rsidRDefault="00D70D23" w:rsidP="00D70D23">
      <w:pPr>
        <w:pStyle w:val="Tijeloteksta"/>
        <w:ind w:left="1776"/>
      </w:pPr>
    </w:p>
    <w:p w:rsidR="00767359" w:rsidRPr="00686A0E" w:rsidRDefault="00767359" w:rsidP="002C3D29">
      <w:pPr>
        <w:pStyle w:val="Tijeloteksta"/>
        <w:jc w:val="center"/>
        <w:rPr>
          <w:b/>
        </w:rPr>
      </w:pPr>
      <w:r w:rsidRPr="00686A0E">
        <w:rPr>
          <w:b/>
        </w:rPr>
        <w:t>Članak 81.</w:t>
      </w:r>
    </w:p>
    <w:p w:rsidR="00767359" w:rsidRDefault="00767359" w:rsidP="002C3D29">
      <w:pPr>
        <w:pStyle w:val="Tijeloteksta"/>
        <w:numPr>
          <w:ilvl w:val="0"/>
          <w:numId w:val="99"/>
        </w:numPr>
      </w:pPr>
      <w:r>
        <w:t xml:space="preserve">Vrtić će omogućiti pristup informacijama korisniku na temelju njegovog pisanog ili usmenog zahtjeva. </w:t>
      </w:r>
    </w:p>
    <w:p w:rsidR="00767359" w:rsidRDefault="00767359" w:rsidP="002C3D29">
      <w:pPr>
        <w:pStyle w:val="Tijeloteksta"/>
        <w:numPr>
          <w:ilvl w:val="0"/>
          <w:numId w:val="99"/>
        </w:numPr>
      </w:pPr>
      <w:r>
        <w:t>Kada je zahtjev iz stavka 1. podnesen usmeno, o tome će se načiniti zapisnik, a kada je podnesen telefonski ili preko drugog komunikacijskog uređaja, načinit će se službena bilješka.</w:t>
      </w:r>
    </w:p>
    <w:p w:rsidR="00767359" w:rsidRDefault="00767359" w:rsidP="00E73FE8">
      <w:pPr>
        <w:pStyle w:val="Tijeloteksta"/>
      </w:pPr>
    </w:p>
    <w:p w:rsidR="00767359" w:rsidRPr="00767359" w:rsidRDefault="00767359" w:rsidP="002C3D29">
      <w:pPr>
        <w:pStyle w:val="Tijeloteksta"/>
        <w:jc w:val="center"/>
        <w:rPr>
          <w:b/>
        </w:rPr>
      </w:pPr>
      <w:r w:rsidRPr="00767359">
        <w:rPr>
          <w:b/>
        </w:rPr>
        <w:t>Članak 82.</w:t>
      </w:r>
    </w:p>
    <w:p w:rsidR="00767359" w:rsidRDefault="00767359" w:rsidP="002C3D29">
      <w:pPr>
        <w:pStyle w:val="Tijeloteksta"/>
        <w:numPr>
          <w:ilvl w:val="0"/>
          <w:numId w:val="100"/>
        </w:numPr>
      </w:pPr>
      <w:r>
        <w:t xml:space="preserve">Na temelju usmenog ili pisanog zahtjeva korisniku će se omogućiti pristup informaciji najkasnije do 15 dana od dana podnošenja zahtjeva. </w:t>
      </w:r>
    </w:p>
    <w:p w:rsidR="00767359" w:rsidRDefault="00767359" w:rsidP="002C3D29">
      <w:pPr>
        <w:pStyle w:val="Tijeloteksta"/>
        <w:numPr>
          <w:ilvl w:val="0"/>
          <w:numId w:val="100"/>
        </w:numPr>
      </w:pPr>
      <w:r>
        <w:t>Vrtić će odbiti ili odbaciti zahtjev korisniku u slučajevima propisanim Zakonom o pravu na pristup informacija.</w:t>
      </w:r>
    </w:p>
    <w:p w:rsidR="00767359" w:rsidRDefault="00767359" w:rsidP="002C3D29">
      <w:pPr>
        <w:pStyle w:val="Tijeloteksta"/>
        <w:numPr>
          <w:ilvl w:val="0"/>
          <w:numId w:val="100"/>
        </w:numPr>
      </w:pPr>
      <w:r>
        <w:t xml:space="preserve">O zahtjevu iz stavka 2. ovog članka odlučuje se rješenjem. </w:t>
      </w:r>
    </w:p>
    <w:p w:rsidR="00767359" w:rsidRDefault="00767359" w:rsidP="002C3D29">
      <w:pPr>
        <w:pStyle w:val="Tijeloteksta"/>
        <w:numPr>
          <w:ilvl w:val="0"/>
          <w:numId w:val="100"/>
        </w:numPr>
        <w:jc w:val="left"/>
      </w:pPr>
      <w:r>
        <w:t xml:space="preserve">Protiv rješenja iz stavka 1. ovog članka korisnik može izjaviti žalbu u roku od 1 5 dana od dana dostave rješenja. </w:t>
      </w:r>
    </w:p>
    <w:p w:rsidR="00767359" w:rsidRDefault="00767359" w:rsidP="00767359">
      <w:pPr>
        <w:pStyle w:val="Tijeloteksta"/>
        <w:jc w:val="left"/>
      </w:pPr>
    </w:p>
    <w:p w:rsidR="00767359" w:rsidRPr="00686A0E" w:rsidRDefault="002C3D29" w:rsidP="002C3D29">
      <w:pPr>
        <w:pStyle w:val="Tijeloteksta"/>
        <w:jc w:val="center"/>
        <w:rPr>
          <w:b/>
        </w:rPr>
      </w:pPr>
      <w:r w:rsidRPr="00686A0E">
        <w:rPr>
          <w:b/>
        </w:rPr>
        <w:t>Članak 83.</w:t>
      </w:r>
    </w:p>
    <w:p w:rsidR="00767359" w:rsidRDefault="00767359" w:rsidP="002C3D29">
      <w:pPr>
        <w:pStyle w:val="Tijeloteksta"/>
        <w:numPr>
          <w:ilvl w:val="0"/>
          <w:numId w:val="101"/>
        </w:numPr>
      </w:pPr>
      <w:r>
        <w:t xml:space="preserve">Ravnatelj je ovlašten odrediti radnika Vrtića kao posebnu službenu osobu mjerodavnu za rješavanje ostvarivanja prava na pristup informacijama. </w:t>
      </w:r>
    </w:p>
    <w:p w:rsidR="00767359" w:rsidRDefault="00767359" w:rsidP="002C3D29">
      <w:pPr>
        <w:pStyle w:val="Tijeloteksta"/>
        <w:numPr>
          <w:ilvl w:val="0"/>
          <w:numId w:val="101"/>
        </w:numPr>
      </w:pPr>
      <w:r>
        <w:t xml:space="preserve">Radnik iz stavka 1. ovoga članka: </w:t>
      </w:r>
    </w:p>
    <w:p w:rsidR="00767359" w:rsidRDefault="00767359" w:rsidP="00750813">
      <w:pPr>
        <w:pStyle w:val="Tijeloteksta"/>
        <w:numPr>
          <w:ilvl w:val="0"/>
          <w:numId w:val="43"/>
        </w:numPr>
      </w:pPr>
      <w:r>
        <w:t>rješava pojedinačne zahtjeve za ostvarivanje prava na pristup informacijama</w:t>
      </w:r>
    </w:p>
    <w:p w:rsidR="00767359" w:rsidRDefault="00767359" w:rsidP="00750813">
      <w:pPr>
        <w:pStyle w:val="Tijeloteksta"/>
        <w:numPr>
          <w:ilvl w:val="0"/>
          <w:numId w:val="43"/>
        </w:numPr>
      </w:pPr>
      <w:r>
        <w:t>unapređuje način obrade, klasificiranje, čuvanje i objavljivanje informacija</w:t>
      </w:r>
    </w:p>
    <w:p w:rsidR="00767359" w:rsidRDefault="00767359" w:rsidP="00767359">
      <w:pPr>
        <w:pStyle w:val="Tijeloteksta"/>
        <w:ind w:left="1500"/>
      </w:pPr>
      <w:r>
        <w:t xml:space="preserve">sadržanih u službenim ispravama koje se odnose na rad i djelatnost Vrtića </w:t>
      </w:r>
    </w:p>
    <w:p w:rsidR="002C3D29" w:rsidRDefault="00002844" w:rsidP="002C3D29">
      <w:pPr>
        <w:pStyle w:val="Tijeloteksta"/>
        <w:numPr>
          <w:ilvl w:val="0"/>
          <w:numId w:val="43"/>
        </w:numPr>
      </w:pPr>
      <w:r>
        <w:t>osigurava neophodnu pomoć podnositeljima zahtjeva u svezi s ostvarivanjem prava ina pristup informacijama</w:t>
      </w:r>
    </w:p>
    <w:p w:rsidR="002C3D29" w:rsidRDefault="002C3D29" w:rsidP="007E30E7">
      <w:pPr>
        <w:pStyle w:val="Tijeloteksta"/>
        <w:numPr>
          <w:ilvl w:val="0"/>
          <w:numId w:val="101"/>
        </w:numPr>
      </w:pPr>
      <w:r>
        <w:t>Kod davanja informacija Vrtić korisnicima ne naplaćuje upravne pristojbe već samo nadoknadu stvarnih troškova.</w:t>
      </w:r>
    </w:p>
    <w:p w:rsidR="007E30E7" w:rsidRDefault="007E30E7" w:rsidP="00E73FE8">
      <w:pPr>
        <w:pStyle w:val="Tijeloteksta"/>
        <w:numPr>
          <w:ilvl w:val="0"/>
          <w:numId w:val="101"/>
        </w:numPr>
      </w:pPr>
      <w:r>
        <w:t xml:space="preserve">Visinu troškova iz stavka 1. ovog članka utvrđuje upravno vijeće kod donošenja financijskog plana. </w:t>
      </w:r>
    </w:p>
    <w:p w:rsidR="007E30E7" w:rsidRDefault="007E30E7" w:rsidP="007E30E7">
      <w:pPr>
        <w:pStyle w:val="Tijeloteksta"/>
        <w:ind w:left="360"/>
      </w:pPr>
    </w:p>
    <w:p w:rsidR="00023E58" w:rsidRPr="007A62B4" w:rsidRDefault="00023E58" w:rsidP="00E73FE8">
      <w:pPr>
        <w:pStyle w:val="Tijeloteksta"/>
      </w:pPr>
    </w:p>
    <w:p w:rsidR="00E73FE8" w:rsidRPr="007A62B4" w:rsidRDefault="00E73FE8" w:rsidP="00750813">
      <w:pPr>
        <w:pStyle w:val="Tijeloteksta"/>
        <w:numPr>
          <w:ilvl w:val="0"/>
          <w:numId w:val="36"/>
        </w:numPr>
        <w:rPr>
          <w:b/>
        </w:rPr>
      </w:pPr>
      <w:r w:rsidRPr="007A62B4">
        <w:rPr>
          <w:b/>
        </w:rPr>
        <w:t>SJEDNICE VRTIĆKIH VIJEĆA</w:t>
      </w:r>
    </w:p>
    <w:p w:rsidR="00E73FE8" w:rsidRPr="007A62B4" w:rsidRDefault="00E73FE8" w:rsidP="00E73FE8">
      <w:pPr>
        <w:pStyle w:val="Tijeloteksta"/>
      </w:pPr>
    </w:p>
    <w:p w:rsidR="007A62B4" w:rsidRPr="007A62B4" w:rsidRDefault="00E73FE8" w:rsidP="007E30E7">
      <w:pPr>
        <w:pStyle w:val="Tijeloteksta"/>
        <w:jc w:val="center"/>
        <w:rPr>
          <w:b/>
        </w:rPr>
      </w:pPr>
      <w:r w:rsidRPr="007A62B4">
        <w:rPr>
          <w:b/>
        </w:rPr>
        <w:t xml:space="preserve">Članak </w:t>
      </w:r>
      <w:r w:rsidR="00C742E3">
        <w:rPr>
          <w:b/>
        </w:rPr>
        <w:t>84.</w:t>
      </w:r>
    </w:p>
    <w:p w:rsidR="00E73FE8" w:rsidRPr="007A62B4" w:rsidRDefault="00E73FE8" w:rsidP="007E30E7">
      <w:pPr>
        <w:pStyle w:val="Tijeloteksta"/>
        <w:numPr>
          <w:ilvl w:val="0"/>
          <w:numId w:val="102"/>
        </w:numPr>
      </w:pPr>
      <w:r w:rsidRPr="007A62B4">
        <w:t>Upravno vijeće i odgojiteljsko vijeće (u daljem tekstu: vijeće) rade na sjednicama.</w:t>
      </w:r>
    </w:p>
    <w:p w:rsidR="00E73FE8" w:rsidRPr="007A62B4" w:rsidRDefault="00E73FE8" w:rsidP="007E30E7">
      <w:pPr>
        <w:pStyle w:val="Tijeloteksta"/>
        <w:numPr>
          <w:ilvl w:val="0"/>
          <w:numId w:val="102"/>
        </w:numPr>
      </w:pPr>
      <w:r w:rsidRPr="007A62B4">
        <w:t>Sjednice vijeća održavaju se prema potrebi, odnosno u skladu s godišnjim planom i programom rada Vrtića.</w:t>
      </w:r>
    </w:p>
    <w:p w:rsidR="00E73FE8" w:rsidRPr="007A62B4" w:rsidRDefault="00E73FE8" w:rsidP="007E30E7">
      <w:pPr>
        <w:pStyle w:val="Tijeloteksta"/>
        <w:numPr>
          <w:ilvl w:val="0"/>
          <w:numId w:val="102"/>
        </w:numPr>
      </w:pPr>
      <w:r w:rsidRPr="007A62B4">
        <w:t>Pravo nazočnosti na sjednici vijeća imaju članovi vijeća, ravnatelj i osobe koje su uredno pozvane na sjednicu.</w:t>
      </w:r>
    </w:p>
    <w:p w:rsidR="00E73FE8" w:rsidRPr="007A62B4" w:rsidRDefault="00E73FE8" w:rsidP="00E73FE8">
      <w:pPr>
        <w:pStyle w:val="Tijeloteksta"/>
        <w:ind w:firstLine="720"/>
      </w:pPr>
    </w:p>
    <w:p w:rsidR="007A62B4" w:rsidRPr="007A62B4" w:rsidRDefault="00E73FE8" w:rsidP="007E30E7">
      <w:pPr>
        <w:pStyle w:val="Tijeloteksta"/>
        <w:jc w:val="center"/>
        <w:rPr>
          <w:b/>
        </w:rPr>
      </w:pPr>
      <w:r w:rsidRPr="007A62B4">
        <w:rPr>
          <w:b/>
        </w:rPr>
        <w:t xml:space="preserve">Članak </w:t>
      </w:r>
      <w:r w:rsidR="00C742E3">
        <w:rPr>
          <w:b/>
        </w:rPr>
        <w:t>85</w:t>
      </w:r>
      <w:r w:rsidRPr="007A62B4">
        <w:rPr>
          <w:b/>
        </w:rPr>
        <w:t>.</w:t>
      </w:r>
    </w:p>
    <w:p w:rsidR="00E73FE8" w:rsidRPr="007A62B4" w:rsidRDefault="00E73FE8" w:rsidP="00CA429E">
      <w:pPr>
        <w:pStyle w:val="Tijeloteksta"/>
      </w:pPr>
      <w:r w:rsidRPr="007A62B4">
        <w:t>Sjednica vijeća može se održati i vijeće može pravovaljano odlučivati ako je na sjednici nazočna većina ukupnog broja članova vijeća.</w:t>
      </w:r>
    </w:p>
    <w:p w:rsidR="007A62B4" w:rsidRPr="007A62B4" w:rsidRDefault="00E73FE8" w:rsidP="007E30E7">
      <w:pPr>
        <w:pStyle w:val="Tijeloteksta"/>
        <w:jc w:val="center"/>
        <w:rPr>
          <w:b/>
        </w:rPr>
      </w:pPr>
      <w:r w:rsidRPr="007A62B4">
        <w:rPr>
          <w:b/>
        </w:rPr>
        <w:lastRenderedPageBreak/>
        <w:t xml:space="preserve">Članak </w:t>
      </w:r>
      <w:r w:rsidR="00C742E3">
        <w:rPr>
          <w:b/>
        </w:rPr>
        <w:t>86.</w:t>
      </w:r>
    </w:p>
    <w:p w:rsidR="00E73FE8" w:rsidRPr="007A62B4" w:rsidRDefault="00E73FE8" w:rsidP="007E30E7">
      <w:pPr>
        <w:pStyle w:val="Tijeloteksta"/>
        <w:numPr>
          <w:ilvl w:val="0"/>
          <w:numId w:val="103"/>
        </w:numPr>
      </w:pPr>
      <w:r w:rsidRPr="007A62B4">
        <w:t>Vijeće odlučuje natpolovičnom većinom glasova nazočnih članova, osim kada je zakonom ili odredbama ovoga statuta drukčije određeno.</w:t>
      </w:r>
    </w:p>
    <w:p w:rsidR="00E73FE8" w:rsidRPr="007A62B4" w:rsidRDefault="00E73FE8" w:rsidP="007E30E7">
      <w:pPr>
        <w:pStyle w:val="Tijeloteksta"/>
        <w:numPr>
          <w:ilvl w:val="0"/>
          <w:numId w:val="103"/>
        </w:numPr>
      </w:pPr>
      <w:r w:rsidRPr="007A62B4">
        <w:t>Vijeće odlučuje javnim glasovanjem, osim kada je zakonom, ovim statutom ili prethodnom odlukom vijeća određeno da se glasuje tajno.</w:t>
      </w:r>
    </w:p>
    <w:p w:rsidR="00E73FE8" w:rsidRPr="007A62B4" w:rsidRDefault="00E73FE8" w:rsidP="007E30E7">
      <w:pPr>
        <w:pStyle w:val="Tijeloteksta"/>
        <w:numPr>
          <w:ilvl w:val="0"/>
          <w:numId w:val="103"/>
        </w:numPr>
      </w:pPr>
      <w:r w:rsidRPr="007A62B4">
        <w:t xml:space="preserve">Članovi vijeća glasuju javno tako da se dizanjem ruke izjašnjavaju </w:t>
      </w:r>
      <w:r w:rsidRPr="007A62B4">
        <w:rPr>
          <w:i/>
          <w:iCs/>
        </w:rPr>
        <w:t xml:space="preserve">za </w:t>
      </w:r>
      <w:r w:rsidRPr="007A62B4">
        <w:t xml:space="preserve">ili </w:t>
      </w:r>
      <w:r w:rsidRPr="007A62B4">
        <w:rPr>
          <w:i/>
          <w:iCs/>
        </w:rPr>
        <w:t xml:space="preserve">protiv </w:t>
      </w:r>
      <w:r w:rsidRPr="007A62B4">
        <w:t>prijedloga o kojem odlučuju.</w:t>
      </w:r>
    </w:p>
    <w:p w:rsidR="00E73FE8" w:rsidRPr="007A62B4" w:rsidRDefault="00E73FE8" w:rsidP="007E30E7">
      <w:pPr>
        <w:pStyle w:val="Tijeloteksta"/>
        <w:numPr>
          <w:ilvl w:val="0"/>
          <w:numId w:val="103"/>
        </w:numPr>
      </w:pPr>
      <w:r w:rsidRPr="007A62B4">
        <w:t>Članovi vijeća glasuju tajno tako da na glasačkom listiću zaokruže redni broj ispred osobe ili prijedloga za koji glasuju.</w:t>
      </w:r>
    </w:p>
    <w:p w:rsidR="007A62B4" w:rsidRDefault="007A62B4" w:rsidP="00E73FE8">
      <w:pPr>
        <w:pStyle w:val="Tijeloteksta"/>
        <w:jc w:val="center"/>
        <w:rPr>
          <w:b/>
        </w:rPr>
      </w:pPr>
    </w:p>
    <w:p w:rsidR="007A62B4" w:rsidRDefault="00E73FE8" w:rsidP="007E30E7">
      <w:pPr>
        <w:pStyle w:val="Tijeloteksta"/>
        <w:jc w:val="center"/>
        <w:rPr>
          <w:b/>
        </w:rPr>
      </w:pPr>
      <w:r w:rsidRPr="007A62B4">
        <w:rPr>
          <w:b/>
        </w:rPr>
        <w:t xml:space="preserve">Članak </w:t>
      </w:r>
      <w:r w:rsidR="00C742E3">
        <w:rPr>
          <w:b/>
        </w:rPr>
        <w:t>87</w:t>
      </w:r>
      <w:r w:rsidRPr="007A62B4">
        <w:rPr>
          <w:b/>
        </w:rPr>
        <w:t>.</w:t>
      </w:r>
    </w:p>
    <w:p w:rsidR="00E73FE8" w:rsidRPr="007A62B4" w:rsidRDefault="00E73FE8" w:rsidP="007A62B4">
      <w:pPr>
        <w:pStyle w:val="Tijeloteksta"/>
      </w:pPr>
      <w:r w:rsidRPr="007A62B4">
        <w:t xml:space="preserve">Nazočnost na sjednici dužnost je članova vijeća. </w:t>
      </w:r>
    </w:p>
    <w:p w:rsidR="00E73FE8" w:rsidRPr="007A62B4" w:rsidRDefault="00E73FE8" w:rsidP="00E73FE8">
      <w:pPr>
        <w:pStyle w:val="Tijeloteksta"/>
      </w:pPr>
    </w:p>
    <w:p w:rsidR="007A62B4" w:rsidRDefault="00E73FE8" w:rsidP="007E30E7">
      <w:pPr>
        <w:pStyle w:val="Tijeloteksta"/>
        <w:jc w:val="center"/>
        <w:rPr>
          <w:b/>
        </w:rPr>
      </w:pPr>
      <w:r w:rsidRPr="007A62B4">
        <w:rPr>
          <w:b/>
        </w:rPr>
        <w:t xml:space="preserve">Članak </w:t>
      </w:r>
      <w:r w:rsidR="00C742E3">
        <w:rPr>
          <w:b/>
        </w:rPr>
        <w:t>88</w:t>
      </w:r>
      <w:r w:rsidRPr="007A62B4">
        <w:rPr>
          <w:b/>
        </w:rPr>
        <w:t>.</w:t>
      </w:r>
    </w:p>
    <w:p w:rsidR="00E73FE8" w:rsidRPr="007A62B4" w:rsidRDefault="00E73FE8" w:rsidP="007A62B4">
      <w:pPr>
        <w:pStyle w:val="Tijeloteksta"/>
      </w:pPr>
      <w:r w:rsidRPr="007A62B4">
        <w:t>Na sjednicama vijeća vodi se zapisnik. Zapisnik potpisuju pre</w:t>
      </w:r>
      <w:r w:rsidR="00002844">
        <w:t>d</w:t>
      </w:r>
      <w:r w:rsidRPr="007A62B4">
        <w:t>sjeda</w:t>
      </w:r>
      <w:r w:rsidR="00002844">
        <w:t>vatelj</w:t>
      </w:r>
      <w:r w:rsidRPr="007A62B4">
        <w:t xml:space="preserve"> sjednice i zapisničar.</w:t>
      </w:r>
    </w:p>
    <w:p w:rsidR="00E73FE8" w:rsidRPr="007A62B4" w:rsidRDefault="00E73FE8" w:rsidP="00E73FE8">
      <w:pPr>
        <w:pStyle w:val="Tijeloteksta"/>
      </w:pPr>
    </w:p>
    <w:p w:rsidR="007A62B4" w:rsidRPr="007A62B4" w:rsidRDefault="00E73FE8" w:rsidP="007E30E7">
      <w:pPr>
        <w:pStyle w:val="Tijeloteksta"/>
        <w:jc w:val="center"/>
        <w:rPr>
          <w:b/>
        </w:rPr>
      </w:pPr>
      <w:r w:rsidRPr="007A62B4">
        <w:rPr>
          <w:b/>
        </w:rPr>
        <w:t xml:space="preserve">Članak </w:t>
      </w:r>
      <w:r w:rsidR="00C742E3">
        <w:rPr>
          <w:b/>
        </w:rPr>
        <w:t>89</w:t>
      </w:r>
      <w:r w:rsidRPr="007A62B4">
        <w:rPr>
          <w:b/>
        </w:rPr>
        <w:t>.</w:t>
      </w:r>
    </w:p>
    <w:p w:rsidR="00E73FE8" w:rsidRPr="007A62B4" w:rsidRDefault="00E73FE8" w:rsidP="007E30E7">
      <w:pPr>
        <w:pStyle w:val="Tijeloteksta"/>
        <w:numPr>
          <w:ilvl w:val="0"/>
          <w:numId w:val="104"/>
        </w:numPr>
        <w:ind w:right="-828"/>
      </w:pPr>
      <w:r w:rsidRPr="007A62B4">
        <w:t>Rad vijeća na sjednici uređuje se poslovnikom.</w:t>
      </w:r>
    </w:p>
    <w:p w:rsidR="00002844" w:rsidRDefault="00E73FE8" w:rsidP="00E73FE8">
      <w:pPr>
        <w:pStyle w:val="Tijeloteksta"/>
        <w:numPr>
          <w:ilvl w:val="0"/>
          <w:numId w:val="104"/>
        </w:numPr>
        <w:jc w:val="left"/>
      </w:pPr>
      <w:r w:rsidRPr="007A62B4">
        <w:t>Odredbe poslovnika iz stavka 1. ovoga članka odnose se i na rad radnih tijela  (povjerenstava) koja se osnivaju prema odredbama ovoga statuta.</w:t>
      </w:r>
    </w:p>
    <w:p w:rsidR="00002844" w:rsidRDefault="00002844" w:rsidP="00E73FE8">
      <w:pPr>
        <w:pStyle w:val="Tijeloteksta"/>
      </w:pPr>
    </w:p>
    <w:p w:rsidR="00023E58" w:rsidRPr="007A62B4" w:rsidRDefault="00023E58" w:rsidP="00E73FE8">
      <w:pPr>
        <w:pStyle w:val="Tijeloteksta"/>
      </w:pPr>
    </w:p>
    <w:p w:rsidR="00E73FE8" w:rsidRPr="00023E58" w:rsidRDefault="00E73FE8" w:rsidP="00750813">
      <w:pPr>
        <w:pStyle w:val="Tijeloteksta"/>
        <w:numPr>
          <w:ilvl w:val="0"/>
          <w:numId w:val="36"/>
        </w:numPr>
        <w:rPr>
          <w:b/>
        </w:rPr>
      </w:pPr>
      <w:r w:rsidRPr="00023E58">
        <w:rPr>
          <w:b/>
        </w:rPr>
        <w:t xml:space="preserve">OPĆI I POJEDINAČNI AKTI VRTIĆA </w:t>
      </w:r>
    </w:p>
    <w:p w:rsidR="00E73FE8" w:rsidRPr="007A62B4" w:rsidRDefault="00E73FE8" w:rsidP="00E73FE8">
      <w:pPr>
        <w:pStyle w:val="Tijeloteksta"/>
      </w:pPr>
    </w:p>
    <w:p w:rsidR="00E73FE8" w:rsidRDefault="00E73FE8" w:rsidP="00E73FE8">
      <w:pPr>
        <w:pStyle w:val="Tijeloteksta"/>
        <w:jc w:val="center"/>
        <w:rPr>
          <w:b/>
        </w:rPr>
      </w:pPr>
      <w:r w:rsidRPr="00023E58">
        <w:rPr>
          <w:b/>
        </w:rPr>
        <w:t>Članak</w:t>
      </w:r>
      <w:r w:rsidR="00C742E3">
        <w:rPr>
          <w:b/>
        </w:rPr>
        <w:t xml:space="preserve"> 90</w:t>
      </w:r>
      <w:r w:rsidRPr="00023E58">
        <w:rPr>
          <w:b/>
        </w:rPr>
        <w:t>.</w:t>
      </w:r>
    </w:p>
    <w:p w:rsidR="00023E58" w:rsidRDefault="00023E58" w:rsidP="00023E58">
      <w:pPr>
        <w:pStyle w:val="Tijeloteksta"/>
        <w:rPr>
          <w:b/>
        </w:rPr>
      </w:pPr>
    </w:p>
    <w:p w:rsidR="00E73FE8" w:rsidRPr="007A62B4" w:rsidRDefault="00E73FE8" w:rsidP="00023E58">
      <w:pPr>
        <w:pStyle w:val="Tijeloteksta"/>
      </w:pPr>
      <w:r w:rsidRPr="007A62B4">
        <w:t>Opći akti Vrtića su:</w:t>
      </w:r>
    </w:p>
    <w:p w:rsidR="00E73FE8" w:rsidRPr="007A62B4" w:rsidRDefault="00E73FE8" w:rsidP="00750813">
      <w:pPr>
        <w:pStyle w:val="Tijeloteksta"/>
        <w:numPr>
          <w:ilvl w:val="0"/>
          <w:numId w:val="38"/>
        </w:numPr>
      </w:pPr>
      <w:r w:rsidRPr="007A62B4">
        <w:t>statut</w:t>
      </w:r>
    </w:p>
    <w:p w:rsidR="00E73FE8" w:rsidRPr="007A62B4" w:rsidRDefault="00E73FE8" w:rsidP="00750813">
      <w:pPr>
        <w:pStyle w:val="Tijeloteksta"/>
        <w:numPr>
          <w:ilvl w:val="0"/>
          <w:numId w:val="38"/>
        </w:numPr>
      </w:pPr>
      <w:r w:rsidRPr="007A62B4">
        <w:t>pravilnik</w:t>
      </w:r>
    </w:p>
    <w:p w:rsidR="00E73FE8" w:rsidRPr="007A62B4" w:rsidRDefault="00E73FE8" w:rsidP="00750813">
      <w:pPr>
        <w:pStyle w:val="Tijeloteksta"/>
        <w:numPr>
          <w:ilvl w:val="0"/>
          <w:numId w:val="38"/>
        </w:numPr>
      </w:pPr>
      <w:r w:rsidRPr="007A62B4">
        <w:t>poslovnik</w:t>
      </w:r>
    </w:p>
    <w:p w:rsidR="00E73FE8" w:rsidRPr="007A62B4" w:rsidRDefault="00E73FE8" w:rsidP="00750813">
      <w:pPr>
        <w:pStyle w:val="Tijeloteksta"/>
        <w:numPr>
          <w:ilvl w:val="0"/>
          <w:numId w:val="38"/>
        </w:numPr>
      </w:pPr>
      <w:r w:rsidRPr="007A62B4">
        <w:t>odluke kojima se na opći način uređuju odnosi u Vrtiću.</w:t>
      </w:r>
    </w:p>
    <w:p w:rsidR="00E73FE8" w:rsidRPr="007A62B4" w:rsidRDefault="00E73FE8" w:rsidP="00E73FE8">
      <w:pPr>
        <w:pStyle w:val="Tijeloteksta"/>
      </w:pPr>
    </w:p>
    <w:p w:rsidR="00023E58" w:rsidRPr="007E30E7" w:rsidRDefault="00C742E3" w:rsidP="007E30E7">
      <w:pPr>
        <w:pStyle w:val="Tijeloteksta"/>
        <w:jc w:val="center"/>
        <w:rPr>
          <w:b/>
        </w:rPr>
      </w:pPr>
      <w:r>
        <w:rPr>
          <w:b/>
        </w:rPr>
        <w:t>Članak 91</w:t>
      </w:r>
      <w:r w:rsidR="007E30E7">
        <w:rPr>
          <w:b/>
        </w:rPr>
        <w:t>.</w:t>
      </w:r>
    </w:p>
    <w:p w:rsidR="00E73FE8" w:rsidRPr="007A62B4" w:rsidRDefault="00E73FE8" w:rsidP="00023E58">
      <w:pPr>
        <w:pStyle w:val="Tijeloteksta"/>
      </w:pPr>
      <w:r w:rsidRPr="007A62B4">
        <w:t>Opće akte upravno vijeće donosi:</w:t>
      </w:r>
    </w:p>
    <w:p w:rsidR="00E73FE8" w:rsidRPr="007A62B4" w:rsidRDefault="00E73FE8" w:rsidP="00750813">
      <w:pPr>
        <w:pStyle w:val="Tijeloteksta"/>
        <w:numPr>
          <w:ilvl w:val="0"/>
          <w:numId w:val="39"/>
        </w:numPr>
      </w:pPr>
      <w:r w:rsidRPr="007A62B4">
        <w:t>u svezi s izvršenjem zakona, podzakonskih akata i drugih propisa</w:t>
      </w:r>
    </w:p>
    <w:p w:rsidR="00E73FE8" w:rsidRPr="007A62B4" w:rsidRDefault="00E73FE8" w:rsidP="00750813">
      <w:pPr>
        <w:pStyle w:val="Tijeloteksta"/>
        <w:numPr>
          <w:ilvl w:val="0"/>
          <w:numId w:val="39"/>
        </w:numPr>
      </w:pPr>
      <w:r w:rsidRPr="007A62B4">
        <w:t>u svezi s izvršenjem odredaba ovoga statuta</w:t>
      </w:r>
    </w:p>
    <w:p w:rsidR="00E73FE8" w:rsidRPr="007A62B4" w:rsidRDefault="00E73FE8" w:rsidP="00750813">
      <w:pPr>
        <w:pStyle w:val="Tijeloteksta"/>
        <w:numPr>
          <w:ilvl w:val="0"/>
          <w:numId w:val="39"/>
        </w:numPr>
      </w:pPr>
      <w:r w:rsidRPr="007A62B4">
        <w:t>u svezi s uređivanjem odnosa u Vrtiću.</w:t>
      </w:r>
    </w:p>
    <w:p w:rsidR="00E73FE8" w:rsidRDefault="00E73FE8" w:rsidP="00E73FE8">
      <w:pPr>
        <w:pStyle w:val="Tijeloteksta"/>
      </w:pPr>
    </w:p>
    <w:p w:rsidR="00A37B47" w:rsidRDefault="00A37B47" w:rsidP="00E73FE8">
      <w:pPr>
        <w:pStyle w:val="Tijeloteksta"/>
      </w:pPr>
    </w:p>
    <w:p w:rsidR="00A37B47" w:rsidRDefault="00A37B47" w:rsidP="00E73FE8">
      <w:pPr>
        <w:pStyle w:val="Tijeloteksta"/>
      </w:pPr>
    </w:p>
    <w:p w:rsidR="00A37B47" w:rsidRPr="007A62B4" w:rsidRDefault="00A37B47" w:rsidP="00E73FE8">
      <w:pPr>
        <w:pStyle w:val="Tijeloteksta"/>
      </w:pPr>
    </w:p>
    <w:p w:rsidR="00E73FE8" w:rsidRDefault="00575645" w:rsidP="00E73FE8">
      <w:pPr>
        <w:pStyle w:val="Tijeloteksta"/>
        <w:jc w:val="center"/>
        <w:rPr>
          <w:b/>
        </w:rPr>
      </w:pPr>
      <w:r>
        <w:rPr>
          <w:b/>
        </w:rPr>
        <w:t>Čla</w:t>
      </w:r>
      <w:r w:rsidR="00C742E3">
        <w:rPr>
          <w:b/>
        </w:rPr>
        <w:t>nak 92</w:t>
      </w:r>
      <w:r w:rsidR="00E73FE8" w:rsidRPr="00023E58">
        <w:rPr>
          <w:b/>
        </w:rPr>
        <w:t>.</w:t>
      </w:r>
    </w:p>
    <w:p w:rsidR="00023E58" w:rsidRPr="00023E58" w:rsidRDefault="00023E58" w:rsidP="00E73FE8">
      <w:pPr>
        <w:pStyle w:val="Tijeloteksta"/>
        <w:jc w:val="center"/>
        <w:rPr>
          <w:b/>
        </w:rPr>
      </w:pPr>
    </w:p>
    <w:p w:rsidR="00E73FE8" w:rsidRPr="007A62B4" w:rsidRDefault="00E73FE8" w:rsidP="00023E58">
      <w:pPr>
        <w:pStyle w:val="Tijeloteksta"/>
      </w:pPr>
      <w:r w:rsidRPr="007A62B4">
        <w:t>Vrtić ima ove opće akte:</w:t>
      </w:r>
    </w:p>
    <w:p w:rsidR="00E73FE8" w:rsidRPr="007A62B4" w:rsidRDefault="00002844" w:rsidP="00750813">
      <w:pPr>
        <w:pStyle w:val="Tijeloteksta"/>
        <w:numPr>
          <w:ilvl w:val="0"/>
          <w:numId w:val="37"/>
        </w:numPr>
      </w:pPr>
      <w:r>
        <w:t>S</w:t>
      </w:r>
      <w:r w:rsidR="00E73FE8" w:rsidRPr="007A62B4">
        <w:t>tatut</w:t>
      </w:r>
    </w:p>
    <w:p w:rsidR="00E73FE8" w:rsidRPr="007A62B4" w:rsidRDefault="00002844" w:rsidP="00750813">
      <w:pPr>
        <w:pStyle w:val="Tijeloteksta"/>
        <w:numPr>
          <w:ilvl w:val="0"/>
          <w:numId w:val="37"/>
        </w:numPr>
      </w:pPr>
      <w:r>
        <w:t>P</w:t>
      </w:r>
      <w:r w:rsidR="00E73FE8" w:rsidRPr="007A62B4">
        <w:t>ravilnik o unutarnjem ustrojstvu i načinu rada</w:t>
      </w:r>
    </w:p>
    <w:p w:rsidR="00E73FE8" w:rsidRPr="007A62B4" w:rsidRDefault="00002844" w:rsidP="00750813">
      <w:pPr>
        <w:pStyle w:val="Tijeloteksta"/>
        <w:numPr>
          <w:ilvl w:val="0"/>
          <w:numId w:val="37"/>
        </w:numPr>
      </w:pPr>
      <w:r>
        <w:t>P</w:t>
      </w:r>
      <w:r w:rsidR="00E73FE8" w:rsidRPr="007A62B4">
        <w:t>ravilnik o radu</w:t>
      </w:r>
    </w:p>
    <w:p w:rsidR="00E73FE8" w:rsidRPr="007A62B4" w:rsidRDefault="00002844" w:rsidP="00750813">
      <w:pPr>
        <w:pStyle w:val="Tijeloteksta"/>
        <w:numPr>
          <w:ilvl w:val="0"/>
          <w:numId w:val="37"/>
        </w:numPr>
      </w:pPr>
      <w:r>
        <w:t>P</w:t>
      </w:r>
      <w:r w:rsidR="00E73FE8" w:rsidRPr="007A62B4">
        <w:t>ravilnik o zaštiti na radu</w:t>
      </w:r>
    </w:p>
    <w:p w:rsidR="00E73FE8" w:rsidRDefault="00002844" w:rsidP="00750813">
      <w:pPr>
        <w:pStyle w:val="Tijeloteksta"/>
        <w:numPr>
          <w:ilvl w:val="0"/>
          <w:numId w:val="37"/>
        </w:numPr>
      </w:pPr>
      <w:r>
        <w:t>P</w:t>
      </w:r>
      <w:r w:rsidR="00E73FE8" w:rsidRPr="007A62B4">
        <w:t>ravilnik o zaštiti od požara</w:t>
      </w:r>
    </w:p>
    <w:p w:rsidR="00002844" w:rsidRDefault="00002844" w:rsidP="00750813">
      <w:pPr>
        <w:pStyle w:val="Tijeloteksta"/>
        <w:numPr>
          <w:ilvl w:val="0"/>
          <w:numId w:val="37"/>
        </w:numPr>
      </w:pPr>
      <w:r>
        <w:lastRenderedPageBreak/>
        <w:t>Pravilnik o upisu djece i  djece i mjerilima upisa u Dječji vrtić Morska vila Nin</w:t>
      </w:r>
    </w:p>
    <w:p w:rsidR="00002844" w:rsidRDefault="00002844" w:rsidP="00750813">
      <w:pPr>
        <w:pStyle w:val="Tijeloteksta"/>
        <w:numPr>
          <w:ilvl w:val="0"/>
          <w:numId w:val="37"/>
        </w:numPr>
      </w:pPr>
      <w:r>
        <w:t xml:space="preserve">Pravilnik o provedbi postupka </w:t>
      </w:r>
      <w:r w:rsidR="00712205">
        <w:t>jednostavne nabave</w:t>
      </w:r>
    </w:p>
    <w:p w:rsidR="00712205" w:rsidRDefault="00712205" w:rsidP="00750813">
      <w:pPr>
        <w:pStyle w:val="Tijeloteksta"/>
        <w:numPr>
          <w:ilvl w:val="0"/>
          <w:numId w:val="37"/>
        </w:numPr>
      </w:pPr>
      <w:r>
        <w:t>Pravilnik o pravu na pristup informacijama</w:t>
      </w:r>
    </w:p>
    <w:p w:rsidR="00712205" w:rsidRDefault="00712205" w:rsidP="00750813">
      <w:pPr>
        <w:pStyle w:val="Tijeloteksta"/>
        <w:numPr>
          <w:ilvl w:val="0"/>
          <w:numId w:val="37"/>
        </w:numPr>
      </w:pPr>
      <w:r>
        <w:t>Pravilnik o obradi i zaštiti osobnih podataka</w:t>
      </w:r>
    </w:p>
    <w:p w:rsidR="00002844" w:rsidRPr="007A62B4" w:rsidRDefault="00712205" w:rsidP="00750813">
      <w:pPr>
        <w:pStyle w:val="Tijeloteksta"/>
        <w:numPr>
          <w:ilvl w:val="0"/>
          <w:numId w:val="37"/>
        </w:numPr>
      </w:pPr>
      <w:r>
        <w:t>Pravilnik o korištenju sustava video nadzora</w:t>
      </w:r>
    </w:p>
    <w:p w:rsidR="00E73FE8" w:rsidRPr="007A62B4" w:rsidRDefault="00712205" w:rsidP="00750813">
      <w:pPr>
        <w:pStyle w:val="Tijeloteksta"/>
        <w:numPr>
          <w:ilvl w:val="0"/>
          <w:numId w:val="37"/>
        </w:numPr>
      </w:pPr>
      <w:r>
        <w:t>Pravila o upravljanju dokumentarnim gradivom s Popisom dokumentarnog gradiva s rokovima čuvanja</w:t>
      </w:r>
    </w:p>
    <w:p w:rsidR="00E73FE8" w:rsidRDefault="00712205" w:rsidP="00750813">
      <w:pPr>
        <w:pStyle w:val="Tijeloteksta"/>
        <w:numPr>
          <w:ilvl w:val="0"/>
          <w:numId w:val="37"/>
        </w:numPr>
      </w:pPr>
      <w:r>
        <w:t>P</w:t>
      </w:r>
      <w:r w:rsidR="00E73FE8" w:rsidRPr="009C7210">
        <w:t xml:space="preserve">oslovnik o radu </w:t>
      </w:r>
      <w:r w:rsidR="009C7210">
        <w:t xml:space="preserve">Upravnog </w:t>
      </w:r>
      <w:r>
        <w:t xml:space="preserve">vijeća </w:t>
      </w:r>
    </w:p>
    <w:p w:rsidR="00712205" w:rsidRPr="009C7210" w:rsidRDefault="00712205" w:rsidP="00750813">
      <w:pPr>
        <w:pStyle w:val="Tijeloteksta"/>
        <w:numPr>
          <w:ilvl w:val="0"/>
          <w:numId w:val="37"/>
        </w:numPr>
      </w:pPr>
      <w:r>
        <w:t>Poslovnik o radu Odgojiteljskog vijeća</w:t>
      </w:r>
    </w:p>
    <w:p w:rsidR="00E73FE8" w:rsidRPr="007A62B4" w:rsidRDefault="00E73FE8" w:rsidP="00E73FE8">
      <w:pPr>
        <w:pStyle w:val="Tijeloteksta"/>
      </w:pPr>
    </w:p>
    <w:p w:rsidR="00023E58" w:rsidRDefault="00E73FE8" w:rsidP="007E30E7">
      <w:pPr>
        <w:pStyle w:val="Tijeloteksta"/>
        <w:jc w:val="center"/>
        <w:rPr>
          <w:b/>
        </w:rPr>
      </w:pPr>
      <w:r w:rsidRPr="00023E58">
        <w:rPr>
          <w:b/>
        </w:rPr>
        <w:t xml:space="preserve">Članak </w:t>
      </w:r>
      <w:r w:rsidR="00C742E3">
        <w:rPr>
          <w:b/>
        </w:rPr>
        <w:t>93</w:t>
      </w:r>
      <w:r w:rsidR="00023E58">
        <w:rPr>
          <w:b/>
        </w:rPr>
        <w:t>.</w:t>
      </w:r>
    </w:p>
    <w:p w:rsidR="00E73FE8" w:rsidRPr="007A62B4" w:rsidRDefault="00E73FE8" w:rsidP="00023E58">
      <w:pPr>
        <w:pStyle w:val="Tijeloteksta"/>
      </w:pPr>
      <w:r w:rsidRPr="007A62B4">
        <w:t>Inicijativu za donošenje općih akata, njihovih izmjena i dopuna može dati svaki član upravnog vijeća.</w:t>
      </w:r>
    </w:p>
    <w:p w:rsidR="00E73FE8" w:rsidRPr="007A62B4" w:rsidRDefault="00E73FE8" w:rsidP="00E73FE8">
      <w:pPr>
        <w:pStyle w:val="Tijeloteksta"/>
      </w:pPr>
    </w:p>
    <w:p w:rsidR="00023E58" w:rsidRPr="00023E58" w:rsidRDefault="00E73FE8" w:rsidP="007E30E7">
      <w:pPr>
        <w:pStyle w:val="Tijeloteksta"/>
        <w:jc w:val="center"/>
        <w:rPr>
          <w:b/>
        </w:rPr>
      </w:pPr>
      <w:r w:rsidRPr="00023E58">
        <w:rPr>
          <w:b/>
        </w:rPr>
        <w:t xml:space="preserve">Članak </w:t>
      </w:r>
      <w:r w:rsidR="00C742E3">
        <w:rPr>
          <w:b/>
        </w:rPr>
        <w:t>94</w:t>
      </w:r>
      <w:r w:rsidRPr="00023E58">
        <w:rPr>
          <w:b/>
        </w:rPr>
        <w:t>.</w:t>
      </w:r>
    </w:p>
    <w:p w:rsidR="00E73FE8" w:rsidRPr="007A62B4" w:rsidRDefault="00E73FE8" w:rsidP="007E30E7">
      <w:pPr>
        <w:pStyle w:val="Tijeloteksta"/>
        <w:numPr>
          <w:ilvl w:val="0"/>
          <w:numId w:val="105"/>
        </w:numPr>
      </w:pPr>
      <w:r w:rsidRPr="007A62B4">
        <w:t>Opći akti objavljuju se na oglasnoj ploči Vrtića.</w:t>
      </w:r>
    </w:p>
    <w:p w:rsidR="001D1A15" w:rsidRPr="007A62B4" w:rsidRDefault="00E73FE8" w:rsidP="00E73FE8">
      <w:pPr>
        <w:pStyle w:val="Tijeloteksta"/>
        <w:numPr>
          <w:ilvl w:val="0"/>
          <w:numId w:val="105"/>
        </w:numPr>
      </w:pPr>
      <w:r w:rsidRPr="007A62B4">
        <w:t xml:space="preserve">Opći akti stupaju na snagu </w:t>
      </w:r>
      <w:r w:rsidR="007E30E7">
        <w:t xml:space="preserve">danom </w:t>
      </w:r>
      <w:r w:rsidR="00712205">
        <w:t xml:space="preserve">objavljivanja </w:t>
      </w:r>
      <w:r w:rsidRPr="007A62B4">
        <w:t>na oglasnoj ploči Vrtića, osim ako je zakonom određeno drukčije.</w:t>
      </w:r>
    </w:p>
    <w:p w:rsidR="00E73FE8" w:rsidRPr="007A62B4" w:rsidRDefault="00E73FE8" w:rsidP="00E73FE8">
      <w:pPr>
        <w:pStyle w:val="Tijeloteksta"/>
      </w:pPr>
    </w:p>
    <w:p w:rsidR="00023E58" w:rsidRPr="00023E58" w:rsidRDefault="00E73FE8" w:rsidP="007E30E7">
      <w:pPr>
        <w:pStyle w:val="Tijeloteksta"/>
        <w:jc w:val="center"/>
        <w:rPr>
          <w:b/>
        </w:rPr>
      </w:pPr>
      <w:r w:rsidRPr="00023E58">
        <w:rPr>
          <w:b/>
        </w:rPr>
        <w:t xml:space="preserve">Članak </w:t>
      </w:r>
      <w:r w:rsidR="00C742E3">
        <w:rPr>
          <w:b/>
        </w:rPr>
        <w:t>95</w:t>
      </w:r>
      <w:r w:rsidRPr="00023E58">
        <w:rPr>
          <w:b/>
        </w:rPr>
        <w:t>.</w:t>
      </w:r>
    </w:p>
    <w:p w:rsidR="00E73FE8" w:rsidRPr="007A62B4" w:rsidRDefault="00E73FE8" w:rsidP="00023E58">
      <w:pPr>
        <w:pStyle w:val="Tijeloteksta"/>
      </w:pPr>
      <w:r w:rsidRPr="007A62B4">
        <w:t>Opći akti primjenjuju se danom njihova stupanja na snagu, ako aktom kao dan primjene nije određen neki drugi dan.</w:t>
      </w:r>
    </w:p>
    <w:p w:rsidR="00E73FE8" w:rsidRPr="007A62B4" w:rsidRDefault="00E73FE8" w:rsidP="00E73FE8">
      <w:pPr>
        <w:pStyle w:val="Tijeloteksta"/>
      </w:pPr>
    </w:p>
    <w:p w:rsidR="00023E58" w:rsidRPr="00023E58" w:rsidRDefault="00E73FE8" w:rsidP="007E30E7">
      <w:pPr>
        <w:pStyle w:val="Tijeloteksta"/>
        <w:jc w:val="center"/>
        <w:rPr>
          <w:b/>
        </w:rPr>
      </w:pPr>
      <w:r w:rsidRPr="00023E58">
        <w:rPr>
          <w:b/>
        </w:rPr>
        <w:t xml:space="preserve">Članak </w:t>
      </w:r>
      <w:r w:rsidR="00C742E3">
        <w:rPr>
          <w:b/>
        </w:rPr>
        <w:t>96</w:t>
      </w:r>
      <w:r w:rsidRPr="00023E58">
        <w:rPr>
          <w:b/>
        </w:rPr>
        <w:t>.</w:t>
      </w:r>
    </w:p>
    <w:p w:rsidR="00E73FE8" w:rsidRPr="007A62B4" w:rsidRDefault="00E73FE8" w:rsidP="00023E58">
      <w:pPr>
        <w:pStyle w:val="Tijeloteksta"/>
      </w:pPr>
      <w:r w:rsidRPr="007A62B4">
        <w:t>Autentično tumačenje općih akata daje upravno vijeće.</w:t>
      </w:r>
    </w:p>
    <w:p w:rsidR="00E73FE8" w:rsidRPr="007A62B4" w:rsidRDefault="00E73FE8" w:rsidP="00E73FE8">
      <w:pPr>
        <w:pStyle w:val="Tijeloteksta"/>
      </w:pPr>
    </w:p>
    <w:p w:rsidR="00023E58" w:rsidRDefault="00023E58" w:rsidP="00E73FE8">
      <w:pPr>
        <w:pStyle w:val="Tijeloteksta"/>
        <w:jc w:val="center"/>
        <w:rPr>
          <w:b/>
        </w:rPr>
      </w:pPr>
    </w:p>
    <w:p w:rsidR="00023E58" w:rsidRPr="00023E58" w:rsidRDefault="00E73FE8" w:rsidP="007E30E7">
      <w:pPr>
        <w:pStyle w:val="Tijeloteksta"/>
        <w:jc w:val="center"/>
        <w:rPr>
          <w:b/>
        </w:rPr>
      </w:pPr>
      <w:r w:rsidRPr="00023E58">
        <w:rPr>
          <w:b/>
        </w:rPr>
        <w:t xml:space="preserve">Članak </w:t>
      </w:r>
      <w:r w:rsidR="00C742E3">
        <w:rPr>
          <w:b/>
        </w:rPr>
        <w:t>97</w:t>
      </w:r>
      <w:r w:rsidRPr="00023E58">
        <w:rPr>
          <w:b/>
        </w:rPr>
        <w:t>.</w:t>
      </w:r>
    </w:p>
    <w:p w:rsidR="00E73FE8" w:rsidRPr="007A62B4" w:rsidRDefault="00E73FE8" w:rsidP="003C0C80">
      <w:pPr>
        <w:pStyle w:val="Tijeloteksta"/>
        <w:numPr>
          <w:ilvl w:val="0"/>
          <w:numId w:val="106"/>
        </w:numPr>
      </w:pPr>
      <w:r w:rsidRPr="007A62B4">
        <w:t>Opći akti ne mogu se iznositi izvan prostora Vrtića.</w:t>
      </w:r>
    </w:p>
    <w:p w:rsidR="00E73FE8" w:rsidRDefault="00E73FE8" w:rsidP="003C0C80">
      <w:pPr>
        <w:pStyle w:val="Tijeloteksta"/>
        <w:numPr>
          <w:ilvl w:val="0"/>
          <w:numId w:val="106"/>
        </w:numPr>
      </w:pPr>
      <w:r w:rsidRPr="007A62B4">
        <w:t>Na  izvid  odredbe  općeg  akta ili  uporabu  općeg  akta  primjenjuje  se članak 8</w:t>
      </w:r>
      <w:r w:rsidR="001D1A15">
        <w:t>0</w:t>
      </w:r>
      <w:r w:rsidRPr="007A62B4">
        <w:t>. ovoga statuta.</w:t>
      </w:r>
    </w:p>
    <w:p w:rsidR="00023E58" w:rsidRPr="007A62B4" w:rsidRDefault="00023E58" w:rsidP="00E73FE8">
      <w:pPr>
        <w:pStyle w:val="Tijeloteksta"/>
      </w:pPr>
    </w:p>
    <w:p w:rsidR="00023E58" w:rsidRPr="00023E58" w:rsidRDefault="00E73FE8" w:rsidP="003C0C80">
      <w:pPr>
        <w:pStyle w:val="Tijeloteksta"/>
        <w:jc w:val="center"/>
        <w:rPr>
          <w:b/>
        </w:rPr>
      </w:pPr>
      <w:r w:rsidRPr="00023E58">
        <w:rPr>
          <w:b/>
        </w:rPr>
        <w:t xml:space="preserve">Članak </w:t>
      </w:r>
      <w:r w:rsidR="00C742E3">
        <w:rPr>
          <w:b/>
        </w:rPr>
        <w:t>98</w:t>
      </w:r>
      <w:r w:rsidRPr="00023E58">
        <w:rPr>
          <w:b/>
        </w:rPr>
        <w:t>.</w:t>
      </w:r>
    </w:p>
    <w:p w:rsidR="00E73FE8" w:rsidRPr="007A62B4" w:rsidRDefault="00E73FE8" w:rsidP="003C0C80">
      <w:pPr>
        <w:pStyle w:val="Tijeloteksta"/>
        <w:numPr>
          <w:ilvl w:val="0"/>
          <w:numId w:val="107"/>
        </w:numPr>
      </w:pPr>
      <w:r w:rsidRPr="007A62B4">
        <w:t>Pojedinačne akte kojima se uređuju  pojedina prava i interesi djece, roditelja, radnika  i građana, donose upravno vijeće, ravnatelj i drugi ovlašteni radnici.</w:t>
      </w:r>
    </w:p>
    <w:p w:rsidR="00E73FE8" w:rsidRPr="007A62B4" w:rsidRDefault="00E73FE8" w:rsidP="003C0C80">
      <w:pPr>
        <w:pStyle w:val="Tijeloteksta"/>
        <w:numPr>
          <w:ilvl w:val="0"/>
          <w:numId w:val="107"/>
        </w:numPr>
      </w:pPr>
      <w:r w:rsidRPr="007A62B4">
        <w:t>Pojedinačni akti stupaju na snagu i izvršavaju se nakon donošenja, osim ako je provođenje tih akata uvjetovano konačnošću akta, nastupom određenih činjenica ili istekom određenog roka.</w:t>
      </w:r>
    </w:p>
    <w:p w:rsidR="00E73FE8" w:rsidRDefault="00E73FE8" w:rsidP="00E73FE8">
      <w:pPr>
        <w:pStyle w:val="Tijeloteksta"/>
      </w:pPr>
    </w:p>
    <w:p w:rsidR="00F71BA0" w:rsidRPr="007A62B4" w:rsidRDefault="00F71BA0" w:rsidP="00E73FE8">
      <w:pPr>
        <w:pStyle w:val="Tijeloteksta"/>
      </w:pPr>
    </w:p>
    <w:p w:rsidR="00E73FE8" w:rsidRPr="007A62B4" w:rsidRDefault="00E73FE8" w:rsidP="00E73FE8">
      <w:pPr>
        <w:pStyle w:val="Tijeloteksta"/>
      </w:pPr>
    </w:p>
    <w:p w:rsidR="00E73FE8" w:rsidRPr="007A62B4" w:rsidRDefault="008D6FA8" w:rsidP="00750813">
      <w:pPr>
        <w:pStyle w:val="Tijeloteksta"/>
        <w:numPr>
          <w:ilvl w:val="0"/>
          <w:numId w:val="36"/>
        </w:numPr>
      </w:pPr>
      <w:r w:rsidRPr="007A62B4">
        <w:rPr>
          <w:b/>
        </w:rPr>
        <w:t>PRIJELAZNE I ZAVRŠNE ODREDBE</w:t>
      </w:r>
    </w:p>
    <w:p w:rsidR="008D6FA8" w:rsidRDefault="008D6FA8" w:rsidP="00E73FE8">
      <w:pPr>
        <w:pStyle w:val="Tijeloteksta"/>
        <w:jc w:val="center"/>
      </w:pPr>
    </w:p>
    <w:p w:rsidR="00641AF3" w:rsidRPr="007A62B4" w:rsidRDefault="00641AF3" w:rsidP="00641AF3">
      <w:pPr>
        <w:pStyle w:val="Tijeloteksta"/>
        <w:jc w:val="center"/>
        <w:rPr>
          <w:b/>
        </w:rPr>
      </w:pPr>
      <w:r>
        <w:rPr>
          <w:b/>
        </w:rPr>
        <w:t>Članak 99.</w:t>
      </w:r>
    </w:p>
    <w:p w:rsidR="00641AF3" w:rsidRPr="007A62B4" w:rsidRDefault="00641AF3" w:rsidP="00641AF3">
      <w:pPr>
        <w:pStyle w:val="Tijeloteksta"/>
      </w:pPr>
      <w:r w:rsidRPr="007A62B4">
        <w:t>Ovaj statut stupa na snagu</w:t>
      </w:r>
      <w:r>
        <w:t xml:space="preserve"> 8 dana nakon objave na oglasnoj ploči Vrtića. </w:t>
      </w:r>
    </w:p>
    <w:p w:rsidR="00641AF3" w:rsidRPr="007A62B4" w:rsidRDefault="00641AF3" w:rsidP="00641AF3">
      <w:pPr>
        <w:pStyle w:val="Uvuenotijeloteksta"/>
        <w:ind w:firstLine="0"/>
      </w:pPr>
    </w:p>
    <w:p w:rsidR="00641AF3" w:rsidRDefault="00641AF3" w:rsidP="00E73FE8">
      <w:pPr>
        <w:pStyle w:val="Tijeloteksta"/>
        <w:jc w:val="center"/>
      </w:pPr>
    </w:p>
    <w:p w:rsidR="00641AF3" w:rsidRDefault="00641AF3" w:rsidP="00E73FE8">
      <w:pPr>
        <w:pStyle w:val="Tijeloteksta"/>
        <w:jc w:val="center"/>
      </w:pPr>
    </w:p>
    <w:p w:rsidR="00CA429E" w:rsidRDefault="00CA429E" w:rsidP="00E73FE8">
      <w:pPr>
        <w:pStyle w:val="Tijeloteksta"/>
        <w:jc w:val="center"/>
      </w:pPr>
    </w:p>
    <w:p w:rsidR="00CA429E" w:rsidRPr="007A62B4" w:rsidRDefault="00CA429E" w:rsidP="00E73FE8">
      <w:pPr>
        <w:pStyle w:val="Tijeloteksta"/>
        <w:jc w:val="center"/>
      </w:pPr>
    </w:p>
    <w:p w:rsidR="008D6FA8" w:rsidRPr="007A62B4" w:rsidRDefault="00E73FE8" w:rsidP="003C0C80">
      <w:pPr>
        <w:pStyle w:val="Tijeloteksta"/>
        <w:jc w:val="center"/>
        <w:rPr>
          <w:b/>
        </w:rPr>
      </w:pPr>
      <w:r w:rsidRPr="007A62B4">
        <w:rPr>
          <w:b/>
        </w:rPr>
        <w:lastRenderedPageBreak/>
        <w:t>Članak</w:t>
      </w:r>
      <w:r w:rsidR="00641AF3">
        <w:rPr>
          <w:b/>
        </w:rPr>
        <w:t xml:space="preserve"> 100</w:t>
      </w:r>
      <w:r w:rsidR="003C0C80">
        <w:rPr>
          <w:b/>
        </w:rPr>
        <w:t>.</w:t>
      </w:r>
    </w:p>
    <w:p w:rsidR="00E73FE8" w:rsidRPr="007A62B4" w:rsidRDefault="001D1A15" w:rsidP="008D6FA8">
      <w:pPr>
        <w:pStyle w:val="Tijeloteksta"/>
      </w:pPr>
      <w:r>
        <w:t>Stupanjem na snagu ovoga Statuta prestaje važiti S</w:t>
      </w:r>
      <w:r w:rsidR="008D6FA8" w:rsidRPr="007A62B4">
        <w:t xml:space="preserve">tatut Vrtića </w:t>
      </w:r>
      <w:r w:rsidR="00641AF3">
        <w:t>KLASA: 601-05/22-01/02, URBROJ:2198/11-08-02-19-36  od 01. kolovoza 2019</w:t>
      </w:r>
      <w:r w:rsidR="00F71BA0">
        <w:t>. godine</w:t>
      </w:r>
      <w:r w:rsidR="00787089">
        <w:t>; Izmjene i dopune Statuta KLASA: 601-02/21-01/02;URBROJ: 2198/11-08-02-21-16 od 19. ožujka 2021.</w:t>
      </w:r>
    </w:p>
    <w:p w:rsidR="00E73FE8" w:rsidRPr="007A62B4" w:rsidRDefault="00E73FE8" w:rsidP="00E73FE8">
      <w:pPr>
        <w:pStyle w:val="Tijeloteksta"/>
      </w:pPr>
    </w:p>
    <w:p w:rsidR="008D6FA8" w:rsidRPr="007A62B4" w:rsidRDefault="008D6FA8" w:rsidP="00E73FE8">
      <w:pPr>
        <w:pStyle w:val="Uvuenotijeloteksta"/>
        <w:ind w:firstLine="0"/>
      </w:pPr>
    </w:p>
    <w:p w:rsidR="008D6FA8" w:rsidRPr="007A62B4" w:rsidRDefault="008D6FA8" w:rsidP="008D6FA8">
      <w:r w:rsidRPr="007A62B4">
        <w:t xml:space="preserve">KLASA: </w:t>
      </w:r>
      <w:r w:rsidR="00787089">
        <w:t>601-02</w:t>
      </w:r>
      <w:r w:rsidR="00794C6F">
        <w:t>/22</w:t>
      </w:r>
      <w:r w:rsidRPr="009C7210">
        <w:t>-0</w:t>
      </w:r>
      <w:r w:rsidR="009C7210">
        <w:t>1</w:t>
      </w:r>
      <w:r w:rsidRPr="009C7210">
        <w:t>/</w:t>
      </w:r>
      <w:r w:rsidR="00F71BA0">
        <w:t>02</w:t>
      </w:r>
    </w:p>
    <w:p w:rsidR="008D6FA8" w:rsidRPr="007A62B4" w:rsidRDefault="00794C6F" w:rsidP="008D6FA8">
      <w:r>
        <w:t>URBROJ: 2198/10-08-02-22-</w:t>
      </w:r>
      <w:r w:rsidR="00883838">
        <w:t>99</w:t>
      </w:r>
      <w:r w:rsidR="008D6FA8" w:rsidRPr="007A62B4">
        <w:t xml:space="preserve">                                                                                                                                                                                                          </w:t>
      </w:r>
    </w:p>
    <w:p w:rsidR="008D6FA8" w:rsidRPr="007A62B4" w:rsidRDefault="008D6FA8" w:rsidP="008D6FA8">
      <w:r w:rsidRPr="007A62B4">
        <w:t xml:space="preserve">U Ninu, </w:t>
      </w:r>
      <w:r w:rsidR="00CA429E">
        <w:t>22. prosinca</w:t>
      </w:r>
      <w:r w:rsidR="00C742E3">
        <w:t xml:space="preserve"> 2022.</w:t>
      </w:r>
      <w:r w:rsidR="00F71BA0">
        <w:t>godine</w:t>
      </w:r>
      <w:r w:rsidRPr="007A62B4">
        <w:t xml:space="preserve">          </w:t>
      </w:r>
    </w:p>
    <w:p w:rsidR="008D6FA8" w:rsidRPr="007A62B4" w:rsidRDefault="008D6FA8" w:rsidP="008D6FA8"/>
    <w:p w:rsidR="008D6FA8" w:rsidRPr="007A62B4" w:rsidRDefault="008D6FA8" w:rsidP="008D6FA8"/>
    <w:p w:rsidR="008D6FA8" w:rsidRPr="007A62B4" w:rsidRDefault="00F71BA0" w:rsidP="00F71BA0">
      <w:pPr>
        <w:ind w:left="4956"/>
        <w:rPr>
          <w:b/>
        </w:rPr>
      </w:pPr>
      <w:r>
        <w:rPr>
          <w:b/>
        </w:rPr>
        <w:t xml:space="preserve">             Predsjednik Upravnog vijeća: </w:t>
      </w:r>
      <w:r w:rsidR="008D6FA8" w:rsidRPr="007A62B4">
        <w:rPr>
          <w:b/>
        </w:rPr>
        <w:t xml:space="preserve">                         </w:t>
      </w:r>
      <w:r>
        <w:rPr>
          <w:b/>
        </w:rPr>
        <w:t xml:space="preserve">                       </w:t>
      </w:r>
      <w:r w:rsidR="008D6FA8" w:rsidRPr="007A62B4">
        <w:rPr>
          <w:b/>
        </w:rPr>
        <w:t xml:space="preserve">                                                           </w:t>
      </w:r>
    </w:p>
    <w:p w:rsidR="008D6FA8" w:rsidRPr="007A62B4" w:rsidRDefault="008D6FA8" w:rsidP="008D6FA8">
      <w:pPr>
        <w:ind w:left="4956"/>
        <w:rPr>
          <w:b/>
        </w:rPr>
      </w:pPr>
    </w:p>
    <w:p w:rsidR="008D6FA8" w:rsidRPr="007A62B4" w:rsidRDefault="00F71BA0" w:rsidP="008D6FA8">
      <w:pPr>
        <w:ind w:left="4956"/>
        <w:rPr>
          <w:b/>
        </w:rPr>
      </w:pPr>
      <w:r>
        <w:rPr>
          <w:b/>
        </w:rPr>
        <w:t xml:space="preserve">              </w:t>
      </w:r>
      <w:r w:rsidR="008D6FA8" w:rsidRPr="007A62B4">
        <w:rPr>
          <w:b/>
        </w:rPr>
        <w:t>_</w:t>
      </w:r>
      <w:r>
        <w:rPr>
          <w:b/>
        </w:rPr>
        <w:t>_________________________</w:t>
      </w:r>
      <w:r w:rsidR="008D6FA8" w:rsidRPr="007A62B4">
        <w:rPr>
          <w:b/>
        </w:rPr>
        <w:t xml:space="preserve">                               </w:t>
      </w:r>
    </w:p>
    <w:p w:rsidR="008D6FA8" w:rsidRPr="007A62B4" w:rsidRDefault="00F71BA0" w:rsidP="008D6FA8">
      <w:r>
        <w:t xml:space="preserve">                                                                                         </w:t>
      </w:r>
      <w:r w:rsidR="00794C6F">
        <w:t xml:space="preserve">              Ines Jakovčević </w:t>
      </w:r>
    </w:p>
    <w:p w:rsidR="008D6FA8" w:rsidRDefault="008D6FA8" w:rsidP="008D6FA8"/>
    <w:p w:rsidR="001835D5" w:rsidRPr="007A62B4" w:rsidRDefault="001835D5" w:rsidP="008D6FA8"/>
    <w:p w:rsidR="008D6FA8" w:rsidRPr="007A62B4" w:rsidRDefault="008D6FA8" w:rsidP="008D6FA8"/>
    <w:p w:rsidR="008D6FA8" w:rsidRPr="007A62B4" w:rsidRDefault="008D6FA8" w:rsidP="008D6FA8">
      <w:r w:rsidRPr="007A62B4">
        <w:t xml:space="preserve">Statut </w:t>
      </w:r>
      <w:r w:rsidR="00D71640">
        <w:t xml:space="preserve">je </w:t>
      </w:r>
      <w:r w:rsidRPr="007A62B4">
        <w:t>o</w:t>
      </w:r>
      <w:r w:rsidR="00C71A87">
        <w:t>bja</w:t>
      </w:r>
      <w:r w:rsidR="00794C6F">
        <w:t xml:space="preserve">vljen </w:t>
      </w:r>
      <w:r w:rsidR="00D71640">
        <w:t xml:space="preserve"> na oglasnoj ploči vrtića </w:t>
      </w:r>
      <w:r w:rsidR="000365BB">
        <w:t xml:space="preserve"> dana  22. prosinca </w:t>
      </w:r>
      <w:r w:rsidR="00794C6F">
        <w:t>2022</w:t>
      </w:r>
      <w:r w:rsidR="00C71A87">
        <w:t xml:space="preserve">. </w:t>
      </w:r>
      <w:r w:rsidR="00641AF3">
        <w:t>g</w:t>
      </w:r>
      <w:r w:rsidR="00C71A87">
        <w:t>odine</w:t>
      </w:r>
      <w:r w:rsidR="00FE42D8">
        <w:t xml:space="preserve"> </w:t>
      </w:r>
      <w:r w:rsidR="000365BB">
        <w:t xml:space="preserve">i stupa na snagu 30. prosinca </w:t>
      </w:r>
      <w:r w:rsidR="00641AF3">
        <w:t>2022. g</w:t>
      </w:r>
      <w:r w:rsidR="00D71640">
        <w:t xml:space="preserve">odine. </w:t>
      </w:r>
      <w:r w:rsidRPr="007A62B4">
        <w:t xml:space="preserve"> </w:t>
      </w:r>
    </w:p>
    <w:p w:rsidR="00E73FE8" w:rsidRPr="007A62B4" w:rsidRDefault="00E73FE8" w:rsidP="00E73FE8">
      <w:pPr>
        <w:pStyle w:val="Uvuenotijeloteksta"/>
        <w:ind w:firstLine="0"/>
        <w:jc w:val="right"/>
      </w:pPr>
    </w:p>
    <w:p w:rsidR="00E73FE8" w:rsidRPr="007A62B4" w:rsidRDefault="00E73FE8" w:rsidP="00E73FE8">
      <w:pPr>
        <w:pStyle w:val="Uvuenotijeloteksta"/>
        <w:ind w:firstLine="0"/>
      </w:pPr>
    </w:p>
    <w:p w:rsidR="00E73FE8" w:rsidRPr="007A62B4" w:rsidRDefault="00E73FE8" w:rsidP="00E73FE8">
      <w:pPr>
        <w:pStyle w:val="Uvuenotijeloteksta"/>
        <w:ind w:firstLine="0"/>
      </w:pPr>
    </w:p>
    <w:p w:rsidR="00E73FE8" w:rsidRPr="007A62B4" w:rsidRDefault="00C71A87" w:rsidP="00C71A87">
      <w:pPr>
        <w:pStyle w:val="Uvuenotijeloteksta"/>
        <w:ind w:left="4248" w:firstLine="0"/>
      </w:pPr>
      <w:r>
        <w:rPr>
          <w:b/>
        </w:rPr>
        <w:t xml:space="preserve">                       Ravnateljica:</w:t>
      </w:r>
    </w:p>
    <w:p w:rsidR="00E73FE8" w:rsidRPr="007A62B4" w:rsidRDefault="00E73FE8" w:rsidP="008D6FA8">
      <w:pPr>
        <w:ind w:left="4248"/>
        <w:jc w:val="center"/>
      </w:pPr>
    </w:p>
    <w:p w:rsidR="00FA0EFA" w:rsidRDefault="008D6FA8" w:rsidP="008D6FA8">
      <w:pPr>
        <w:ind w:left="4248"/>
        <w:jc w:val="center"/>
        <w:rPr>
          <w:b/>
        </w:rPr>
      </w:pPr>
      <w:r w:rsidRPr="007A62B4">
        <w:rPr>
          <w:b/>
        </w:rPr>
        <w:t>___________________________</w:t>
      </w:r>
    </w:p>
    <w:p w:rsidR="00C71A87" w:rsidRPr="007A62B4" w:rsidRDefault="00C71A87" w:rsidP="00C71A87">
      <w:r>
        <w:t xml:space="preserve">                                                                                                    Irena Ćuk</w:t>
      </w:r>
    </w:p>
    <w:sectPr w:rsidR="00C71A87" w:rsidRPr="007A62B4" w:rsidSect="00A0085B">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BE" w:rsidRDefault="007817BE" w:rsidP="00A0085B">
      <w:r>
        <w:separator/>
      </w:r>
    </w:p>
  </w:endnote>
  <w:endnote w:type="continuationSeparator" w:id="0">
    <w:p w:rsidR="007817BE" w:rsidRDefault="007817BE" w:rsidP="00A0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D8" w:rsidRDefault="00FE42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17</w:t>
    </w:r>
    <w:r>
      <w:rPr>
        <w:rStyle w:val="Brojstranice"/>
      </w:rPr>
      <w:fldChar w:fldCharType="end"/>
    </w:r>
  </w:p>
  <w:p w:rsidR="00FE42D8" w:rsidRDefault="00FE42D8">
    <w:pPr>
      <w:pStyle w:val="Podnoj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D8" w:rsidRDefault="00FE42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90265">
      <w:rPr>
        <w:rStyle w:val="Brojstranice"/>
        <w:noProof/>
      </w:rPr>
      <w:t>6</w:t>
    </w:r>
    <w:r>
      <w:rPr>
        <w:rStyle w:val="Brojstranice"/>
      </w:rPr>
      <w:fldChar w:fldCharType="end"/>
    </w:r>
  </w:p>
  <w:p w:rsidR="00FE42D8" w:rsidRDefault="00FE42D8">
    <w:pPr>
      <w:pStyle w:val="Podnoje"/>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BE" w:rsidRDefault="007817BE" w:rsidP="00A0085B">
      <w:r>
        <w:separator/>
      </w:r>
    </w:p>
  </w:footnote>
  <w:footnote w:type="continuationSeparator" w:id="0">
    <w:p w:rsidR="007817BE" w:rsidRDefault="007817BE" w:rsidP="00A008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952"/>
    <w:multiLevelType w:val="hybridMultilevel"/>
    <w:tmpl w:val="BD30846C"/>
    <w:lvl w:ilvl="0" w:tplc="B6EAC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22477"/>
    <w:multiLevelType w:val="hybridMultilevel"/>
    <w:tmpl w:val="2CF895A6"/>
    <w:lvl w:ilvl="0" w:tplc="DBCEF4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AB6A64"/>
    <w:multiLevelType w:val="hybridMultilevel"/>
    <w:tmpl w:val="1AC8E4D4"/>
    <w:lvl w:ilvl="0" w:tplc="5B08A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A86DAE"/>
    <w:multiLevelType w:val="hybridMultilevel"/>
    <w:tmpl w:val="10A61C40"/>
    <w:lvl w:ilvl="0" w:tplc="ABD0D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E65222"/>
    <w:multiLevelType w:val="hybridMultilevel"/>
    <w:tmpl w:val="3A6CA58A"/>
    <w:lvl w:ilvl="0" w:tplc="58D07C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2313E6"/>
    <w:multiLevelType w:val="hybridMultilevel"/>
    <w:tmpl w:val="0FEAFE08"/>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6" w15:restartNumberingAfterBreak="0">
    <w:nsid w:val="0E993220"/>
    <w:multiLevelType w:val="hybridMultilevel"/>
    <w:tmpl w:val="74766950"/>
    <w:lvl w:ilvl="0" w:tplc="6BB8FA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1CF70D5"/>
    <w:multiLevelType w:val="hybridMultilevel"/>
    <w:tmpl w:val="86EEC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F10133"/>
    <w:multiLevelType w:val="hybridMultilevel"/>
    <w:tmpl w:val="5950C9F2"/>
    <w:lvl w:ilvl="0" w:tplc="430A6788">
      <w:start w:val="12"/>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56454"/>
    <w:multiLevelType w:val="hybridMultilevel"/>
    <w:tmpl w:val="48ECFC9A"/>
    <w:lvl w:ilvl="0" w:tplc="E6201B92">
      <w:start w:val="4"/>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AF5386"/>
    <w:multiLevelType w:val="hybridMultilevel"/>
    <w:tmpl w:val="7A0CC466"/>
    <w:lvl w:ilvl="0" w:tplc="336C1C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B127D5"/>
    <w:multiLevelType w:val="hybridMultilevel"/>
    <w:tmpl w:val="6FE8B9CC"/>
    <w:lvl w:ilvl="0" w:tplc="523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71417B"/>
    <w:multiLevelType w:val="hybridMultilevel"/>
    <w:tmpl w:val="B838BD42"/>
    <w:lvl w:ilvl="0" w:tplc="B15A44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572D6C"/>
    <w:multiLevelType w:val="hybridMultilevel"/>
    <w:tmpl w:val="ED940610"/>
    <w:lvl w:ilvl="0" w:tplc="CA8296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D04E11"/>
    <w:multiLevelType w:val="hybridMultilevel"/>
    <w:tmpl w:val="498277DA"/>
    <w:lvl w:ilvl="0" w:tplc="273A63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C9A0696"/>
    <w:multiLevelType w:val="hybridMultilevel"/>
    <w:tmpl w:val="97701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EE028BC"/>
    <w:multiLevelType w:val="hybridMultilevel"/>
    <w:tmpl w:val="F7808EE4"/>
    <w:lvl w:ilvl="0" w:tplc="07FA6A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3116AD"/>
    <w:multiLevelType w:val="hybridMultilevel"/>
    <w:tmpl w:val="55AE6A40"/>
    <w:lvl w:ilvl="0" w:tplc="5544990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134072D"/>
    <w:multiLevelType w:val="hybridMultilevel"/>
    <w:tmpl w:val="DCDC7FF8"/>
    <w:lvl w:ilvl="0" w:tplc="041A0001">
      <w:start w:val="1"/>
      <w:numFmt w:val="bullet"/>
      <w:lvlText w:val=""/>
      <w:lvlJc w:val="left"/>
      <w:pPr>
        <w:tabs>
          <w:tab w:val="num" w:pos="1080"/>
        </w:tabs>
        <w:ind w:left="1080" w:hanging="360"/>
      </w:pPr>
      <w:rPr>
        <w:rFonts w:ascii="Symbol" w:hAnsi="Symbol"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D92CBA"/>
    <w:multiLevelType w:val="hybridMultilevel"/>
    <w:tmpl w:val="7666C6A2"/>
    <w:lvl w:ilvl="0" w:tplc="3A16A7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6136E7F"/>
    <w:multiLevelType w:val="hybridMultilevel"/>
    <w:tmpl w:val="BFA4865E"/>
    <w:lvl w:ilvl="0" w:tplc="1A3E2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913C9F"/>
    <w:multiLevelType w:val="hybridMultilevel"/>
    <w:tmpl w:val="B50C30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BF939AA"/>
    <w:multiLevelType w:val="hybridMultilevel"/>
    <w:tmpl w:val="3814B0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2C945BA3"/>
    <w:multiLevelType w:val="hybridMultilevel"/>
    <w:tmpl w:val="8B7A7022"/>
    <w:lvl w:ilvl="0" w:tplc="AF12E0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D3A38B2"/>
    <w:multiLevelType w:val="hybridMultilevel"/>
    <w:tmpl w:val="03A66B60"/>
    <w:lvl w:ilvl="0" w:tplc="207C76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D7E715F"/>
    <w:multiLevelType w:val="hybridMultilevel"/>
    <w:tmpl w:val="B8762C28"/>
    <w:lvl w:ilvl="0" w:tplc="731C96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A3133A"/>
    <w:multiLevelType w:val="hybridMultilevel"/>
    <w:tmpl w:val="B6BA87A4"/>
    <w:lvl w:ilvl="0" w:tplc="0C6AA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AA7011"/>
    <w:multiLevelType w:val="hybridMultilevel"/>
    <w:tmpl w:val="4C664D7A"/>
    <w:lvl w:ilvl="0" w:tplc="AB6282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EBD54BC"/>
    <w:multiLevelType w:val="hybridMultilevel"/>
    <w:tmpl w:val="4D506032"/>
    <w:lvl w:ilvl="0" w:tplc="15743F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3A7105"/>
    <w:multiLevelType w:val="hybridMultilevel"/>
    <w:tmpl w:val="A7BC4684"/>
    <w:lvl w:ilvl="0" w:tplc="C6C4C0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F8A0E5A"/>
    <w:multiLevelType w:val="hybridMultilevel"/>
    <w:tmpl w:val="B2B20004"/>
    <w:lvl w:ilvl="0" w:tplc="1C8EC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2547B18"/>
    <w:multiLevelType w:val="hybridMultilevel"/>
    <w:tmpl w:val="4FACE8E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332E2C8E"/>
    <w:multiLevelType w:val="hybridMultilevel"/>
    <w:tmpl w:val="11043DB6"/>
    <w:lvl w:ilvl="0" w:tplc="6510A2BA">
      <w:start w:val="5"/>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202BD8"/>
    <w:multiLevelType w:val="hybridMultilevel"/>
    <w:tmpl w:val="A4F4D3DA"/>
    <w:lvl w:ilvl="0" w:tplc="801E80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63725CB"/>
    <w:multiLevelType w:val="hybridMultilevel"/>
    <w:tmpl w:val="7CD68CE0"/>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5" w15:restartNumberingAfterBreak="0">
    <w:nsid w:val="38223FE4"/>
    <w:multiLevelType w:val="hybridMultilevel"/>
    <w:tmpl w:val="98D4734C"/>
    <w:lvl w:ilvl="0" w:tplc="0FC8DC8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38501FF4"/>
    <w:multiLevelType w:val="hybridMultilevel"/>
    <w:tmpl w:val="06B490C8"/>
    <w:lvl w:ilvl="0" w:tplc="D53AA58C">
      <w:start w:val="7"/>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CF36836"/>
    <w:multiLevelType w:val="hybridMultilevel"/>
    <w:tmpl w:val="CCB4AA02"/>
    <w:lvl w:ilvl="0" w:tplc="B6D8357E">
      <w:start w:val="1"/>
      <w:numFmt w:val="upperRoman"/>
      <w:lvlText w:val="%1."/>
      <w:lvlJc w:val="righ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3D8D7E99"/>
    <w:multiLevelType w:val="hybridMultilevel"/>
    <w:tmpl w:val="21F8B3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DCF66C8"/>
    <w:multiLevelType w:val="hybridMultilevel"/>
    <w:tmpl w:val="4A762136"/>
    <w:lvl w:ilvl="0" w:tplc="E87A1C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0BC3E75"/>
    <w:multiLevelType w:val="hybridMultilevel"/>
    <w:tmpl w:val="B17C83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41B1688D"/>
    <w:multiLevelType w:val="hybridMultilevel"/>
    <w:tmpl w:val="91F4D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2267035"/>
    <w:multiLevelType w:val="hybridMultilevel"/>
    <w:tmpl w:val="BE18114C"/>
    <w:lvl w:ilvl="0" w:tplc="08A062D8">
      <w:start w:val="11"/>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25170C8"/>
    <w:multiLevelType w:val="hybridMultilevel"/>
    <w:tmpl w:val="17567DD4"/>
    <w:lvl w:ilvl="0" w:tplc="8AC66B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4327FBC"/>
    <w:multiLevelType w:val="hybridMultilevel"/>
    <w:tmpl w:val="50761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4356659"/>
    <w:multiLevelType w:val="hybridMultilevel"/>
    <w:tmpl w:val="D0144594"/>
    <w:lvl w:ilvl="0" w:tplc="DD2454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4483476"/>
    <w:multiLevelType w:val="hybridMultilevel"/>
    <w:tmpl w:val="ADAAC29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44AF20D7"/>
    <w:multiLevelType w:val="hybridMultilevel"/>
    <w:tmpl w:val="2BC8E988"/>
    <w:lvl w:ilvl="0" w:tplc="6150C0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5E8237A"/>
    <w:multiLevelType w:val="hybridMultilevel"/>
    <w:tmpl w:val="65BEB0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7235380"/>
    <w:multiLevelType w:val="hybridMultilevel"/>
    <w:tmpl w:val="F18E91DE"/>
    <w:lvl w:ilvl="0" w:tplc="3A4017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8EF442A"/>
    <w:multiLevelType w:val="hybridMultilevel"/>
    <w:tmpl w:val="A3EE7F7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1" w15:restartNumberingAfterBreak="0">
    <w:nsid w:val="495930FD"/>
    <w:multiLevelType w:val="hybridMultilevel"/>
    <w:tmpl w:val="47B09928"/>
    <w:lvl w:ilvl="0" w:tplc="2B3851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9D54156"/>
    <w:multiLevelType w:val="hybridMultilevel"/>
    <w:tmpl w:val="C6228E94"/>
    <w:lvl w:ilvl="0" w:tplc="A0D824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9E81450"/>
    <w:multiLevelType w:val="hybridMultilevel"/>
    <w:tmpl w:val="D3B8C3DC"/>
    <w:lvl w:ilvl="0" w:tplc="F54CF47A">
      <w:start w:val="6"/>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A781A71"/>
    <w:multiLevelType w:val="hybridMultilevel"/>
    <w:tmpl w:val="3A682A08"/>
    <w:lvl w:ilvl="0" w:tplc="716E0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AB96B1E"/>
    <w:multiLevelType w:val="hybridMultilevel"/>
    <w:tmpl w:val="B9AA5850"/>
    <w:lvl w:ilvl="0" w:tplc="60EA7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B3D2CA9"/>
    <w:multiLevelType w:val="hybridMultilevel"/>
    <w:tmpl w:val="6FD224F8"/>
    <w:lvl w:ilvl="0" w:tplc="8FAA14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C5521B2"/>
    <w:multiLevelType w:val="hybridMultilevel"/>
    <w:tmpl w:val="E364EF4E"/>
    <w:lvl w:ilvl="0" w:tplc="97D8D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C982DC0"/>
    <w:multiLevelType w:val="hybridMultilevel"/>
    <w:tmpl w:val="24985100"/>
    <w:lvl w:ilvl="0" w:tplc="3BD8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D044B99"/>
    <w:multiLevelType w:val="hybridMultilevel"/>
    <w:tmpl w:val="E3408AF2"/>
    <w:lvl w:ilvl="0" w:tplc="F30CBF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D92106D"/>
    <w:multiLevelType w:val="hybridMultilevel"/>
    <w:tmpl w:val="C38676C4"/>
    <w:lvl w:ilvl="0" w:tplc="0FBC2444">
      <w:start w:val="3"/>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D952182"/>
    <w:multiLevelType w:val="hybridMultilevel"/>
    <w:tmpl w:val="4A4469B8"/>
    <w:lvl w:ilvl="0" w:tplc="C0CCD1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E0A0E1E"/>
    <w:multiLevelType w:val="hybridMultilevel"/>
    <w:tmpl w:val="B0449E2A"/>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3" w15:restartNumberingAfterBreak="0">
    <w:nsid w:val="4F8444C3"/>
    <w:multiLevelType w:val="hybridMultilevel"/>
    <w:tmpl w:val="3924A724"/>
    <w:lvl w:ilvl="0" w:tplc="B0088F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08F34E7"/>
    <w:multiLevelType w:val="hybridMultilevel"/>
    <w:tmpl w:val="83CA3A36"/>
    <w:lvl w:ilvl="0" w:tplc="DBA602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22F1DB6"/>
    <w:multiLevelType w:val="hybridMultilevel"/>
    <w:tmpl w:val="F5D80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2AE2E51"/>
    <w:multiLevelType w:val="hybridMultilevel"/>
    <w:tmpl w:val="53820E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7" w15:restartNumberingAfterBreak="0">
    <w:nsid w:val="560A77C6"/>
    <w:multiLevelType w:val="hybridMultilevel"/>
    <w:tmpl w:val="59C09C8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8" w15:restartNumberingAfterBreak="0">
    <w:nsid w:val="57412531"/>
    <w:multiLevelType w:val="hybridMultilevel"/>
    <w:tmpl w:val="EB28E154"/>
    <w:lvl w:ilvl="0" w:tplc="DEC25C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798281B"/>
    <w:multiLevelType w:val="hybridMultilevel"/>
    <w:tmpl w:val="E8D84B84"/>
    <w:lvl w:ilvl="0" w:tplc="2BBE5F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7EE043F"/>
    <w:multiLevelType w:val="hybridMultilevel"/>
    <w:tmpl w:val="0BF88DA4"/>
    <w:lvl w:ilvl="0" w:tplc="9F5CF4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825406F"/>
    <w:multiLevelType w:val="hybridMultilevel"/>
    <w:tmpl w:val="41A6D76E"/>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2" w15:restartNumberingAfterBreak="0">
    <w:nsid w:val="59253BC8"/>
    <w:multiLevelType w:val="hybridMultilevel"/>
    <w:tmpl w:val="193EA1C6"/>
    <w:lvl w:ilvl="0" w:tplc="A590F4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B5E76A8"/>
    <w:multiLevelType w:val="hybridMultilevel"/>
    <w:tmpl w:val="AE94EF1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74" w15:restartNumberingAfterBreak="0">
    <w:nsid w:val="5C420CB6"/>
    <w:multiLevelType w:val="hybridMultilevel"/>
    <w:tmpl w:val="BFEAF3E6"/>
    <w:lvl w:ilvl="0" w:tplc="AC5E1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D82108D"/>
    <w:multiLevelType w:val="hybridMultilevel"/>
    <w:tmpl w:val="A40AC06E"/>
    <w:lvl w:ilvl="0" w:tplc="AAB0D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E290F6D"/>
    <w:multiLevelType w:val="hybridMultilevel"/>
    <w:tmpl w:val="08621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E454E87"/>
    <w:multiLevelType w:val="hybridMultilevel"/>
    <w:tmpl w:val="7C6CA3F2"/>
    <w:lvl w:ilvl="0" w:tplc="4F283C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5EC160BC"/>
    <w:multiLevelType w:val="hybridMultilevel"/>
    <w:tmpl w:val="F19A4C82"/>
    <w:lvl w:ilvl="0" w:tplc="67743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F1E4F56"/>
    <w:multiLevelType w:val="hybridMultilevel"/>
    <w:tmpl w:val="52B44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0463621"/>
    <w:multiLevelType w:val="hybridMultilevel"/>
    <w:tmpl w:val="A6603F14"/>
    <w:lvl w:ilvl="0" w:tplc="925EAF68">
      <w:start w:val="2"/>
      <w:numFmt w:val="upperRoman"/>
      <w:lvlText w:val="%1."/>
      <w:lvlJc w:val="right"/>
      <w:pPr>
        <w:ind w:left="360" w:hanging="360"/>
      </w:pPr>
      <w:rPr>
        <w:rFonts w:hint="default"/>
      </w:rPr>
    </w:lvl>
    <w:lvl w:ilvl="1" w:tplc="041A0019" w:tentative="1">
      <w:start w:val="1"/>
      <w:numFmt w:val="lowerLetter"/>
      <w:lvlText w:val="%2."/>
      <w:lvlJc w:val="left"/>
      <w:pPr>
        <w:ind w:left="732" w:hanging="360"/>
      </w:pPr>
    </w:lvl>
    <w:lvl w:ilvl="2" w:tplc="041A001B" w:tentative="1">
      <w:start w:val="1"/>
      <w:numFmt w:val="lowerRoman"/>
      <w:lvlText w:val="%3."/>
      <w:lvlJc w:val="right"/>
      <w:pPr>
        <w:ind w:left="1452" w:hanging="180"/>
      </w:pPr>
    </w:lvl>
    <w:lvl w:ilvl="3" w:tplc="041A000F" w:tentative="1">
      <w:start w:val="1"/>
      <w:numFmt w:val="decimal"/>
      <w:lvlText w:val="%4."/>
      <w:lvlJc w:val="left"/>
      <w:pPr>
        <w:ind w:left="2172" w:hanging="360"/>
      </w:pPr>
    </w:lvl>
    <w:lvl w:ilvl="4" w:tplc="041A0019" w:tentative="1">
      <w:start w:val="1"/>
      <w:numFmt w:val="lowerLetter"/>
      <w:lvlText w:val="%5."/>
      <w:lvlJc w:val="left"/>
      <w:pPr>
        <w:ind w:left="2892" w:hanging="360"/>
      </w:pPr>
    </w:lvl>
    <w:lvl w:ilvl="5" w:tplc="041A001B" w:tentative="1">
      <w:start w:val="1"/>
      <w:numFmt w:val="lowerRoman"/>
      <w:lvlText w:val="%6."/>
      <w:lvlJc w:val="right"/>
      <w:pPr>
        <w:ind w:left="3612" w:hanging="180"/>
      </w:pPr>
    </w:lvl>
    <w:lvl w:ilvl="6" w:tplc="041A000F" w:tentative="1">
      <w:start w:val="1"/>
      <w:numFmt w:val="decimal"/>
      <w:lvlText w:val="%7."/>
      <w:lvlJc w:val="left"/>
      <w:pPr>
        <w:ind w:left="4332" w:hanging="360"/>
      </w:pPr>
    </w:lvl>
    <w:lvl w:ilvl="7" w:tplc="041A0019" w:tentative="1">
      <w:start w:val="1"/>
      <w:numFmt w:val="lowerLetter"/>
      <w:lvlText w:val="%8."/>
      <w:lvlJc w:val="left"/>
      <w:pPr>
        <w:ind w:left="5052" w:hanging="360"/>
      </w:pPr>
    </w:lvl>
    <w:lvl w:ilvl="8" w:tplc="041A001B" w:tentative="1">
      <w:start w:val="1"/>
      <w:numFmt w:val="lowerRoman"/>
      <w:lvlText w:val="%9."/>
      <w:lvlJc w:val="right"/>
      <w:pPr>
        <w:ind w:left="5772" w:hanging="180"/>
      </w:pPr>
    </w:lvl>
  </w:abstractNum>
  <w:abstractNum w:abstractNumId="81" w15:restartNumberingAfterBreak="0">
    <w:nsid w:val="61F00B14"/>
    <w:multiLevelType w:val="hybridMultilevel"/>
    <w:tmpl w:val="34EEE096"/>
    <w:lvl w:ilvl="0" w:tplc="02828F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3335DEC"/>
    <w:multiLevelType w:val="hybridMultilevel"/>
    <w:tmpl w:val="F9C6B54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3" w15:restartNumberingAfterBreak="0">
    <w:nsid w:val="638B0852"/>
    <w:multiLevelType w:val="hybridMultilevel"/>
    <w:tmpl w:val="ED161386"/>
    <w:lvl w:ilvl="0" w:tplc="4B0A3454">
      <w:start w:val="10"/>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471075D"/>
    <w:multiLevelType w:val="hybridMultilevel"/>
    <w:tmpl w:val="1C229552"/>
    <w:lvl w:ilvl="0" w:tplc="1F22A1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47825C8"/>
    <w:multiLevelType w:val="hybridMultilevel"/>
    <w:tmpl w:val="3642D5A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6" w15:restartNumberingAfterBreak="0">
    <w:nsid w:val="64D45949"/>
    <w:multiLevelType w:val="hybridMultilevel"/>
    <w:tmpl w:val="5A7CC75E"/>
    <w:lvl w:ilvl="0" w:tplc="0720A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59F4B38"/>
    <w:multiLevelType w:val="hybridMultilevel"/>
    <w:tmpl w:val="A866D4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67597DDA"/>
    <w:multiLevelType w:val="hybridMultilevel"/>
    <w:tmpl w:val="AC9C619C"/>
    <w:lvl w:ilvl="0" w:tplc="85D00F50">
      <w:start w:val="8"/>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7782DF8"/>
    <w:multiLevelType w:val="hybridMultilevel"/>
    <w:tmpl w:val="B79E9712"/>
    <w:lvl w:ilvl="0" w:tplc="8424DC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8583EC2"/>
    <w:multiLevelType w:val="hybridMultilevel"/>
    <w:tmpl w:val="6D4EB2AC"/>
    <w:lvl w:ilvl="0" w:tplc="427268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F72ADC"/>
    <w:multiLevelType w:val="hybridMultilevel"/>
    <w:tmpl w:val="05CA5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9287CEB"/>
    <w:multiLevelType w:val="hybridMultilevel"/>
    <w:tmpl w:val="C79C6980"/>
    <w:lvl w:ilvl="0" w:tplc="CA629D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B63762B"/>
    <w:multiLevelType w:val="hybridMultilevel"/>
    <w:tmpl w:val="4AE81D0C"/>
    <w:lvl w:ilvl="0" w:tplc="7DC8E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C612063"/>
    <w:multiLevelType w:val="hybridMultilevel"/>
    <w:tmpl w:val="EB5021B6"/>
    <w:lvl w:ilvl="0" w:tplc="6C149B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E477853"/>
    <w:multiLevelType w:val="hybridMultilevel"/>
    <w:tmpl w:val="D0E2F512"/>
    <w:lvl w:ilvl="0" w:tplc="E1C84948">
      <w:start w:val="9"/>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29F12F9"/>
    <w:multiLevelType w:val="hybridMultilevel"/>
    <w:tmpl w:val="26D65E4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7" w15:restartNumberingAfterBreak="0">
    <w:nsid w:val="72A274FD"/>
    <w:multiLevelType w:val="hybridMultilevel"/>
    <w:tmpl w:val="AAAAE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435661E"/>
    <w:multiLevelType w:val="hybridMultilevel"/>
    <w:tmpl w:val="129EB386"/>
    <w:lvl w:ilvl="0" w:tplc="3CF295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4FF306A"/>
    <w:multiLevelType w:val="hybridMultilevel"/>
    <w:tmpl w:val="A38CC2D0"/>
    <w:lvl w:ilvl="0" w:tplc="A5923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68B7212"/>
    <w:multiLevelType w:val="hybridMultilevel"/>
    <w:tmpl w:val="349EFADC"/>
    <w:lvl w:ilvl="0" w:tplc="8B361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7E4428C"/>
    <w:multiLevelType w:val="hybridMultilevel"/>
    <w:tmpl w:val="CA6C2D24"/>
    <w:lvl w:ilvl="0" w:tplc="4CC829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9AC1F06"/>
    <w:multiLevelType w:val="hybridMultilevel"/>
    <w:tmpl w:val="9E42C9D6"/>
    <w:lvl w:ilvl="0" w:tplc="81BA54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9E93198"/>
    <w:multiLevelType w:val="hybridMultilevel"/>
    <w:tmpl w:val="D528FF04"/>
    <w:lvl w:ilvl="0" w:tplc="B09E3A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CF10588"/>
    <w:multiLevelType w:val="hybridMultilevel"/>
    <w:tmpl w:val="E7E61FD0"/>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5" w15:restartNumberingAfterBreak="0">
    <w:nsid w:val="7DA4619F"/>
    <w:multiLevelType w:val="hybridMultilevel"/>
    <w:tmpl w:val="B8F28B3C"/>
    <w:lvl w:ilvl="0" w:tplc="041A000F">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F7F0CFB"/>
    <w:multiLevelType w:val="hybridMultilevel"/>
    <w:tmpl w:val="991AE204"/>
    <w:lvl w:ilvl="0" w:tplc="D5B401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1"/>
  </w:num>
  <w:num w:numId="2">
    <w:abstractNumId w:val="104"/>
  </w:num>
  <w:num w:numId="3">
    <w:abstractNumId w:val="38"/>
  </w:num>
  <w:num w:numId="4">
    <w:abstractNumId w:val="73"/>
  </w:num>
  <w:num w:numId="5">
    <w:abstractNumId w:val="22"/>
  </w:num>
  <w:num w:numId="6">
    <w:abstractNumId w:val="80"/>
  </w:num>
  <w:num w:numId="7">
    <w:abstractNumId w:val="37"/>
  </w:num>
  <w:num w:numId="8">
    <w:abstractNumId w:val="48"/>
  </w:num>
  <w:num w:numId="9">
    <w:abstractNumId w:val="60"/>
  </w:num>
  <w:num w:numId="10">
    <w:abstractNumId w:val="79"/>
  </w:num>
  <w:num w:numId="11">
    <w:abstractNumId w:val="9"/>
  </w:num>
  <w:num w:numId="12">
    <w:abstractNumId w:val="41"/>
  </w:num>
  <w:num w:numId="13">
    <w:abstractNumId w:val="32"/>
  </w:num>
  <w:num w:numId="14">
    <w:abstractNumId w:val="53"/>
  </w:num>
  <w:num w:numId="15">
    <w:abstractNumId w:val="82"/>
  </w:num>
  <w:num w:numId="16">
    <w:abstractNumId w:val="7"/>
  </w:num>
  <w:num w:numId="17">
    <w:abstractNumId w:val="96"/>
  </w:num>
  <w:num w:numId="18">
    <w:abstractNumId w:val="91"/>
  </w:num>
  <w:num w:numId="19">
    <w:abstractNumId w:val="44"/>
  </w:num>
  <w:num w:numId="20">
    <w:abstractNumId w:val="15"/>
  </w:num>
  <w:num w:numId="21">
    <w:abstractNumId w:val="65"/>
  </w:num>
  <w:num w:numId="22">
    <w:abstractNumId w:val="76"/>
  </w:num>
  <w:num w:numId="23">
    <w:abstractNumId w:val="21"/>
  </w:num>
  <w:num w:numId="24">
    <w:abstractNumId w:val="97"/>
  </w:num>
  <w:num w:numId="25">
    <w:abstractNumId w:val="36"/>
  </w:num>
  <w:num w:numId="26">
    <w:abstractNumId w:val="87"/>
  </w:num>
  <w:num w:numId="27">
    <w:abstractNumId w:val="18"/>
  </w:num>
  <w:num w:numId="28">
    <w:abstractNumId w:val="88"/>
  </w:num>
  <w:num w:numId="29">
    <w:abstractNumId w:val="46"/>
  </w:num>
  <w:num w:numId="30">
    <w:abstractNumId w:val="95"/>
  </w:num>
  <w:num w:numId="31">
    <w:abstractNumId w:val="83"/>
  </w:num>
  <w:num w:numId="32">
    <w:abstractNumId w:val="50"/>
  </w:num>
  <w:num w:numId="33">
    <w:abstractNumId w:val="105"/>
  </w:num>
  <w:num w:numId="34">
    <w:abstractNumId w:val="67"/>
  </w:num>
  <w:num w:numId="35">
    <w:abstractNumId w:val="42"/>
  </w:num>
  <w:num w:numId="36">
    <w:abstractNumId w:val="8"/>
  </w:num>
  <w:num w:numId="37">
    <w:abstractNumId w:val="85"/>
  </w:num>
  <w:num w:numId="38">
    <w:abstractNumId w:val="31"/>
  </w:num>
  <w:num w:numId="39">
    <w:abstractNumId w:val="40"/>
  </w:num>
  <w:num w:numId="40">
    <w:abstractNumId w:val="5"/>
  </w:num>
  <w:num w:numId="41">
    <w:abstractNumId w:val="62"/>
  </w:num>
  <w:num w:numId="42">
    <w:abstractNumId w:val="66"/>
  </w:num>
  <w:num w:numId="43">
    <w:abstractNumId w:val="34"/>
  </w:num>
  <w:num w:numId="44">
    <w:abstractNumId w:val="35"/>
  </w:num>
  <w:num w:numId="45">
    <w:abstractNumId w:val="11"/>
  </w:num>
  <w:num w:numId="46">
    <w:abstractNumId w:val="55"/>
  </w:num>
  <w:num w:numId="47">
    <w:abstractNumId w:val="4"/>
  </w:num>
  <w:num w:numId="48">
    <w:abstractNumId w:val="20"/>
  </w:num>
  <w:num w:numId="49">
    <w:abstractNumId w:val="57"/>
  </w:num>
  <w:num w:numId="50">
    <w:abstractNumId w:val="100"/>
  </w:num>
  <w:num w:numId="51">
    <w:abstractNumId w:val="24"/>
  </w:num>
  <w:num w:numId="52">
    <w:abstractNumId w:val="68"/>
  </w:num>
  <w:num w:numId="53">
    <w:abstractNumId w:val="89"/>
  </w:num>
  <w:num w:numId="54">
    <w:abstractNumId w:val="106"/>
  </w:num>
  <w:num w:numId="55">
    <w:abstractNumId w:val="16"/>
  </w:num>
  <w:num w:numId="56">
    <w:abstractNumId w:val="26"/>
  </w:num>
  <w:num w:numId="57">
    <w:abstractNumId w:val="14"/>
  </w:num>
  <w:num w:numId="58">
    <w:abstractNumId w:val="43"/>
  </w:num>
  <w:num w:numId="59">
    <w:abstractNumId w:val="86"/>
  </w:num>
  <w:num w:numId="60">
    <w:abstractNumId w:val="33"/>
  </w:num>
  <w:num w:numId="61">
    <w:abstractNumId w:val="1"/>
  </w:num>
  <w:num w:numId="62">
    <w:abstractNumId w:val="74"/>
  </w:num>
  <w:num w:numId="63">
    <w:abstractNumId w:val="90"/>
  </w:num>
  <w:num w:numId="64">
    <w:abstractNumId w:val="25"/>
  </w:num>
  <w:num w:numId="65">
    <w:abstractNumId w:val="29"/>
  </w:num>
  <w:num w:numId="66">
    <w:abstractNumId w:val="92"/>
  </w:num>
  <w:num w:numId="67">
    <w:abstractNumId w:val="75"/>
  </w:num>
  <w:num w:numId="68">
    <w:abstractNumId w:val="23"/>
  </w:num>
  <w:num w:numId="69">
    <w:abstractNumId w:val="19"/>
  </w:num>
  <w:num w:numId="70">
    <w:abstractNumId w:val="101"/>
  </w:num>
  <w:num w:numId="71">
    <w:abstractNumId w:val="81"/>
  </w:num>
  <w:num w:numId="72">
    <w:abstractNumId w:val="94"/>
  </w:num>
  <w:num w:numId="73">
    <w:abstractNumId w:val="103"/>
  </w:num>
  <w:num w:numId="74">
    <w:abstractNumId w:val="102"/>
  </w:num>
  <w:num w:numId="75">
    <w:abstractNumId w:val="84"/>
  </w:num>
  <w:num w:numId="76">
    <w:abstractNumId w:val="17"/>
  </w:num>
  <w:num w:numId="77">
    <w:abstractNumId w:val="52"/>
  </w:num>
  <w:num w:numId="78">
    <w:abstractNumId w:val="99"/>
  </w:num>
  <w:num w:numId="79">
    <w:abstractNumId w:val="27"/>
  </w:num>
  <w:num w:numId="80">
    <w:abstractNumId w:val="64"/>
  </w:num>
  <w:num w:numId="81">
    <w:abstractNumId w:val="59"/>
  </w:num>
  <w:num w:numId="82">
    <w:abstractNumId w:val="2"/>
  </w:num>
  <w:num w:numId="83">
    <w:abstractNumId w:val="12"/>
  </w:num>
  <w:num w:numId="84">
    <w:abstractNumId w:val="77"/>
  </w:num>
  <w:num w:numId="85">
    <w:abstractNumId w:val="98"/>
  </w:num>
  <w:num w:numId="86">
    <w:abstractNumId w:val="54"/>
  </w:num>
  <w:num w:numId="87">
    <w:abstractNumId w:val="6"/>
  </w:num>
  <w:num w:numId="88">
    <w:abstractNumId w:val="63"/>
  </w:num>
  <w:num w:numId="89">
    <w:abstractNumId w:val="70"/>
  </w:num>
  <w:num w:numId="90">
    <w:abstractNumId w:val="28"/>
  </w:num>
  <w:num w:numId="91">
    <w:abstractNumId w:val="56"/>
  </w:num>
  <w:num w:numId="92">
    <w:abstractNumId w:val="49"/>
  </w:num>
  <w:num w:numId="93">
    <w:abstractNumId w:val="61"/>
  </w:num>
  <w:num w:numId="94">
    <w:abstractNumId w:val="0"/>
  </w:num>
  <w:num w:numId="95">
    <w:abstractNumId w:val="58"/>
  </w:num>
  <w:num w:numId="96">
    <w:abstractNumId w:val="10"/>
  </w:num>
  <w:num w:numId="97">
    <w:abstractNumId w:val="3"/>
  </w:num>
  <w:num w:numId="98">
    <w:abstractNumId w:val="13"/>
  </w:num>
  <w:num w:numId="99">
    <w:abstractNumId w:val="93"/>
  </w:num>
  <w:num w:numId="100">
    <w:abstractNumId w:val="72"/>
  </w:num>
  <w:num w:numId="101">
    <w:abstractNumId w:val="51"/>
  </w:num>
  <w:num w:numId="102">
    <w:abstractNumId w:val="47"/>
  </w:num>
  <w:num w:numId="103">
    <w:abstractNumId w:val="45"/>
  </w:num>
  <w:num w:numId="104">
    <w:abstractNumId w:val="69"/>
  </w:num>
  <w:num w:numId="105">
    <w:abstractNumId w:val="78"/>
  </w:num>
  <w:num w:numId="106">
    <w:abstractNumId w:val="39"/>
  </w:num>
  <w:num w:numId="107">
    <w:abstractNumId w:val="3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E8"/>
    <w:rsid w:val="00002844"/>
    <w:rsid w:val="00011F35"/>
    <w:rsid w:val="00023E58"/>
    <w:rsid w:val="0002416D"/>
    <w:rsid w:val="000365BB"/>
    <w:rsid w:val="000412C9"/>
    <w:rsid w:val="00061C85"/>
    <w:rsid w:val="00091CC6"/>
    <w:rsid w:val="000B3A02"/>
    <w:rsid w:val="000E1880"/>
    <w:rsid w:val="000E3824"/>
    <w:rsid w:val="000F0C71"/>
    <w:rsid w:val="00120594"/>
    <w:rsid w:val="0014097D"/>
    <w:rsid w:val="00182F35"/>
    <w:rsid w:val="001835D5"/>
    <w:rsid w:val="001A7971"/>
    <w:rsid w:val="001B4093"/>
    <w:rsid w:val="001B6C7B"/>
    <w:rsid w:val="001C1D31"/>
    <w:rsid w:val="001D1A15"/>
    <w:rsid w:val="002429D8"/>
    <w:rsid w:val="00264B8B"/>
    <w:rsid w:val="0028137A"/>
    <w:rsid w:val="0028447C"/>
    <w:rsid w:val="002900EA"/>
    <w:rsid w:val="002A1FDF"/>
    <w:rsid w:val="002C3D29"/>
    <w:rsid w:val="00322FA3"/>
    <w:rsid w:val="00332279"/>
    <w:rsid w:val="00336527"/>
    <w:rsid w:val="003529A4"/>
    <w:rsid w:val="00360D02"/>
    <w:rsid w:val="003626B8"/>
    <w:rsid w:val="003746A5"/>
    <w:rsid w:val="00376036"/>
    <w:rsid w:val="003948C6"/>
    <w:rsid w:val="003B7919"/>
    <w:rsid w:val="003C0C80"/>
    <w:rsid w:val="003C378C"/>
    <w:rsid w:val="003E38DB"/>
    <w:rsid w:val="003E546D"/>
    <w:rsid w:val="004062E3"/>
    <w:rsid w:val="0043175E"/>
    <w:rsid w:val="00450469"/>
    <w:rsid w:val="004A42E6"/>
    <w:rsid w:val="00505ED5"/>
    <w:rsid w:val="0050627D"/>
    <w:rsid w:val="00530A36"/>
    <w:rsid w:val="005345BF"/>
    <w:rsid w:val="00575645"/>
    <w:rsid w:val="005908D7"/>
    <w:rsid w:val="005C1F9F"/>
    <w:rsid w:val="005E7B8E"/>
    <w:rsid w:val="005F0D48"/>
    <w:rsid w:val="005F5282"/>
    <w:rsid w:val="00613493"/>
    <w:rsid w:val="006240E2"/>
    <w:rsid w:val="00641AF3"/>
    <w:rsid w:val="006450FB"/>
    <w:rsid w:val="00646A03"/>
    <w:rsid w:val="00676243"/>
    <w:rsid w:val="00682ADD"/>
    <w:rsid w:val="006866D4"/>
    <w:rsid w:val="00686A0E"/>
    <w:rsid w:val="006A0447"/>
    <w:rsid w:val="006A362F"/>
    <w:rsid w:val="006F22C8"/>
    <w:rsid w:val="006F3D7F"/>
    <w:rsid w:val="007031A7"/>
    <w:rsid w:val="00712205"/>
    <w:rsid w:val="00725A32"/>
    <w:rsid w:val="007344EC"/>
    <w:rsid w:val="00743F59"/>
    <w:rsid w:val="0075038B"/>
    <w:rsid w:val="00750813"/>
    <w:rsid w:val="00754E59"/>
    <w:rsid w:val="00767359"/>
    <w:rsid w:val="007817BE"/>
    <w:rsid w:val="00782A03"/>
    <w:rsid w:val="00787089"/>
    <w:rsid w:val="00794C6F"/>
    <w:rsid w:val="007A10B5"/>
    <w:rsid w:val="007A62B4"/>
    <w:rsid w:val="007C6CEE"/>
    <w:rsid w:val="007E30E7"/>
    <w:rsid w:val="00875A0D"/>
    <w:rsid w:val="00883838"/>
    <w:rsid w:val="00887361"/>
    <w:rsid w:val="008977F1"/>
    <w:rsid w:val="008B629F"/>
    <w:rsid w:val="008B6976"/>
    <w:rsid w:val="008D18A3"/>
    <w:rsid w:val="008D6FA8"/>
    <w:rsid w:val="008F770B"/>
    <w:rsid w:val="009064C0"/>
    <w:rsid w:val="009132D9"/>
    <w:rsid w:val="00975EAD"/>
    <w:rsid w:val="009968C2"/>
    <w:rsid w:val="009A18ED"/>
    <w:rsid w:val="009C7210"/>
    <w:rsid w:val="009D292E"/>
    <w:rsid w:val="009E4E20"/>
    <w:rsid w:val="009F4A39"/>
    <w:rsid w:val="009F6B44"/>
    <w:rsid w:val="00A0085B"/>
    <w:rsid w:val="00A25A84"/>
    <w:rsid w:val="00A32376"/>
    <w:rsid w:val="00A37B47"/>
    <w:rsid w:val="00A546AA"/>
    <w:rsid w:val="00A72AD4"/>
    <w:rsid w:val="00A76AC3"/>
    <w:rsid w:val="00A90265"/>
    <w:rsid w:val="00A9316F"/>
    <w:rsid w:val="00AB170B"/>
    <w:rsid w:val="00AC667D"/>
    <w:rsid w:val="00AC7E41"/>
    <w:rsid w:val="00B00EDB"/>
    <w:rsid w:val="00B022A7"/>
    <w:rsid w:val="00B0413A"/>
    <w:rsid w:val="00B219FD"/>
    <w:rsid w:val="00B50E37"/>
    <w:rsid w:val="00B64494"/>
    <w:rsid w:val="00B65CB1"/>
    <w:rsid w:val="00B96BB5"/>
    <w:rsid w:val="00BC3B5C"/>
    <w:rsid w:val="00BD4EB3"/>
    <w:rsid w:val="00BD5DDA"/>
    <w:rsid w:val="00BE08C6"/>
    <w:rsid w:val="00BE7905"/>
    <w:rsid w:val="00BF072A"/>
    <w:rsid w:val="00C073DB"/>
    <w:rsid w:val="00C63F98"/>
    <w:rsid w:val="00C71A87"/>
    <w:rsid w:val="00C742E3"/>
    <w:rsid w:val="00C9441F"/>
    <w:rsid w:val="00CA429E"/>
    <w:rsid w:val="00CB3B08"/>
    <w:rsid w:val="00CF466E"/>
    <w:rsid w:val="00D014C4"/>
    <w:rsid w:val="00D16359"/>
    <w:rsid w:val="00D51984"/>
    <w:rsid w:val="00D70D23"/>
    <w:rsid w:val="00D71640"/>
    <w:rsid w:val="00DA0588"/>
    <w:rsid w:val="00DC4FD5"/>
    <w:rsid w:val="00DE0D8B"/>
    <w:rsid w:val="00E476C3"/>
    <w:rsid w:val="00E50CCD"/>
    <w:rsid w:val="00E73FE8"/>
    <w:rsid w:val="00E7466D"/>
    <w:rsid w:val="00E91001"/>
    <w:rsid w:val="00F0700B"/>
    <w:rsid w:val="00F158D2"/>
    <w:rsid w:val="00F3165B"/>
    <w:rsid w:val="00F65E6B"/>
    <w:rsid w:val="00F66E91"/>
    <w:rsid w:val="00F71BA0"/>
    <w:rsid w:val="00F81D85"/>
    <w:rsid w:val="00F96E5F"/>
    <w:rsid w:val="00FA0EFA"/>
    <w:rsid w:val="00FE42D8"/>
    <w:rsid w:val="00FF6B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6AC6"/>
  <w15:docId w15:val="{1D1DE5EE-EB9D-45AE-B44B-F94A6BCD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E8"/>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E73FE8"/>
    <w:pPr>
      <w:ind w:firstLine="720"/>
      <w:jc w:val="both"/>
    </w:pPr>
    <w:rPr>
      <w:lang w:val="hr-HR"/>
    </w:rPr>
  </w:style>
  <w:style w:type="character" w:customStyle="1" w:styleId="UvuenotijelotekstaChar">
    <w:name w:val="Uvučeno tijelo teksta Char"/>
    <w:basedOn w:val="Zadanifontodlomka"/>
    <w:link w:val="Uvuenotijeloteksta"/>
    <w:rsid w:val="00E73FE8"/>
    <w:rPr>
      <w:rFonts w:ascii="Times New Roman" w:eastAsia="Times New Roman" w:hAnsi="Times New Roman" w:cs="Times New Roman"/>
      <w:sz w:val="24"/>
      <w:szCs w:val="24"/>
    </w:rPr>
  </w:style>
  <w:style w:type="paragraph" w:styleId="Podnoje">
    <w:name w:val="footer"/>
    <w:basedOn w:val="Normal"/>
    <w:link w:val="PodnojeChar"/>
    <w:semiHidden/>
    <w:rsid w:val="00E73FE8"/>
    <w:pPr>
      <w:tabs>
        <w:tab w:val="center" w:pos="4536"/>
        <w:tab w:val="right" w:pos="9072"/>
      </w:tabs>
    </w:pPr>
  </w:style>
  <w:style w:type="character" w:customStyle="1" w:styleId="PodnojeChar">
    <w:name w:val="Podnožje Char"/>
    <w:basedOn w:val="Zadanifontodlomka"/>
    <w:link w:val="Podnoje"/>
    <w:semiHidden/>
    <w:rsid w:val="00E73FE8"/>
    <w:rPr>
      <w:rFonts w:ascii="Times New Roman" w:eastAsia="Times New Roman" w:hAnsi="Times New Roman" w:cs="Times New Roman"/>
      <w:sz w:val="24"/>
      <w:szCs w:val="24"/>
      <w:lang w:val="en-GB"/>
    </w:rPr>
  </w:style>
  <w:style w:type="character" w:styleId="Brojstranice">
    <w:name w:val="page number"/>
    <w:basedOn w:val="Zadanifontodlomka"/>
    <w:semiHidden/>
    <w:rsid w:val="00E73FE8"/>
  </w:style>
  <w:style w:type="paragraph" w:styleId="Tijeloteksta">
    <w:name w:val="Body Text"/>
    <w:basedOn w:val="Normal"/>
    <w:link w:val="TijelotekstaChar"/>
    <w:rsid w:val="00E73FE8"/>
    <w:pPr>
      <w:jc w:val="both"/>
    </w:pPr>
    <w:rPr>
      <w:lang w:val="hr-HR"/>
    </w:rPr>
  </w:style>
  <w:style w:type="character" w:customStyle="1" w:styleId="TijelotekstaChar">
    <w:name w:val="Tijelo teksta Char"/>
    <w:basedOn w:val="Zadanifontodlomka"/>
    <w:link w:val="Tijeloteksta"/>
    <w:semiHidden/>
    <w:rsid w:val="00E73FE8"/>
    <w:rPr>
      <w:rFonts w:ascii="Times New Roman" w:eastAsia="Times New Roman" w:hAnsi="Times New Roman" w:cs="Times New Roman"/>
      <w:sz w:val="24"/>
      <w:szCs w:val="24"/>
    </w:rPr>
  </w:style>
  <w:style w:type="paragraph" w:styleId="Odlomakpopisa">
    <w:name w:val="List Paragraph"/>
    <w:basedOn w:val="Normal"/>
    <w:uiPriority w:val="34"/>
    <w:qFormat/>
    <w:rsid w:val="00E73FE8"/>
    <w:pPr>
      <w:ind w:left="720"/>
      <w:contextualSpacing/>
    </w:pPr>
    <w:rPr>
      <w:lang w:val="hr-HR" w:eastAsia="hr-HR"/>
    </w:rPr>
  </w:style>
  <w:style w:type="paragraph" w:styleId="Tekstbalonia">
    <w:name w:val="Balloon Text"/>
    <w:basedOn w:val="Normal"/>
    <w:link w:val="TekstbaloniaChar"/>
    <w:uiPriority w:val="99"/>
    <w:semiHidden/>
    <w:unhideWhenUsed/>
    <w:rsid w:val="00C71A8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1A8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so\AppData\Roaming\Microsoft\Templates\new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151A-9692-4D52-8DA2-365CA0F7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852</TotalTime>
  <Pages>1</Pages>
  <Words>6614</Words>
  <Characters>37704</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kreso</dc:creator>
  <cp:lastModifiedBy>Korisnik777</cp:lastModifiedBy>
  <cp:revision>59</cp:revision>
  <cp:lastPrinted>2022-12-27T10:50:00Z</cp:lastPrinted>
  <dcterms:created xsi:type="dcterms:W3CDTF">2022-11-14T07:48:00Z</dcterms:created>
  <dcterms:modified xsi:type="dcterms:W3CDTF">2022-12-27T10:50:00Z</dcterms:modified>
</cp:coreProperties>
</file>